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CC2B3" w14:textId="77777777" w:rsidR="00D44083" w:rsidRDefault="00EC5A58" w:rsidP="00D44083">
      <w:pPr>
        <w:pStyle w:val="Titre"/>
        <w:spacing w:before="40" w:after="120" w:line="216" w:lineRule="auto"/>
        <w:ind w:left="74"/>
        <w:rPr>
          <w:lang w:val="fr-FR"/>
        </w:rPr>
      </w:pPr>
      <w:r w:rsidRPr="00994FB8">
        <w:rPr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787E4AB3" wp14:editId="20049ED4">
                <wp:simplePos x="0" y="0"/>
                <wp:positionH relativeFrom="page">
                  <wp:posOffset>-109220</wp:posOffset>
                </wp:positionH>
                <wp:positionV relativeFrom="page">
                  <wp:posOffset>152400</wp:posOffset>
                </wp:positionV>
                <wp:extent cx="10801350" cy="1143000"/>
                <wp:effectExtent l="0" t="19050" r="0" b="38100"/>
                <wp:wrapNone/>
                <wp:docPr id="3" name="Groupe 7" descr="Arrière-plan décoratif en-tête avec flèche" title="Arrière-plan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0" cy="1143000"/>
                          <a:chOff x="-187" y="547"/>
                          <a:chExt cx="16260" cy="1800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-187" y="727"/>
                            <a:ext cx="16260" cy="14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Forme automatique 4"/>
                        <wps:cNvSpPr>
                          <a:spLocks noChangeArrowheads="1"/>
                        </wps:cNvSpPr>
                        <wps:spPr bwMode="auto">
                          <a:xfrm>
                            <a:off x="533" y="547"/>
                            <a:ext cx="5380" cy="1800"/>
                          </a:xfrm>
                          <a:prstGeom prst="chevron">
                            <a:avLst>
                              <a:gd name="adj" fmla="val 35839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508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098F329" id="Groupe 7" o:spid="_x0000_s1026" alt="Titre : Arrière-plan  - Description : Arrière-plan décoratif en-tête avec flèche" style="position:absolute;margin-left:-8.6pt;margin-top:12pt;width:850.5pt;height:90pt;z-index:-251652096;mso-position-horizontal-relative:page;mso-position-vertical-relative:page" coordorigin="-187,547" coordsize="162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">
                <v:rect id="Rectangle 2" o:spid="_x0000_s1027" style="position:absolute;left:-187;top:727;width:162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" fillcolor="#336380 [3215]" stroked="f" strokecolor="#4a7ebb" strokeweight="1.5pt">
                  <v:shadow opacity="22938f" offset="0"/>
                  <v:textbox inset=",7.2pt,,7.2pt"/>
                </v:re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Forme automatique 4" o:spid="_x0000_s1028" type="#_x0000_t55" style="position:absolute;left:533;top:547;width:53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" adj="19010" fillcolor="#b5d6d7 [1300]" strokecolor="white [3212]" strokeweight="4pt">
                  <v:shadow opacity="22938f" offset="0"/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  <w:r w:rsidRPr="00994FB8"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C4DF0C6" wp14:editId="051AB9E5">
                <wp:simplePos x="0" y="0"/>
                <wp:positionH relativeFrom="page">
                  <wp:posOffset>4013200</wp:posOffset>
                </wp:positionH>
                <wp:positionV relativeFrom="page">
                  <wp:posOffset>193675</wp:posOffset>
                </wp:positionV>
                <wp:extent cx="5767070" cy="1029335"/>
                <wp:effectExtent l="0" t="0" r="0" b="0"/>
                <wp:wrapNone/>
                <wp:docPr id="1" name="Zone de texte 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B275C" w14:textId="78181B30" w:rsidR="00B34FAD" w:rsidRPr="00D44083" w:rsidRDefault="00D44083" w:rsidP="006B2F73">
                            <w:pPr>
                              <w:pStyle w:val="Textebarredetitre"/>
                              <w:spacing w:line="216" w:lineRule="auto"/>
                              <w:rPr>
                                <w:rFonts w:asciiTheme="majorHAnsi" w:hAnsiTheme="majorHAnsi"/>
                                <w:lang w:val="fr-FR"/>
                              </w:rPr>
                            </w:pPr>
                            <w:r w:rsidRPr="00D44083">
                              <w:rPr>
                                <w:rFonts w:asciiTheme="majorHAnsi" w:hAnsiTheme="majorHAnsi"/>
                                <w:lang w:val="fr-FR"/>
                              </w:rPr>
                              <w:t>UTILISER CETTE LISTE POUR VERIFIER L'</w:t>
                            </w:r>
                            <w:r w:rsidR="00187EF7" w:rsidRPr="00D44083">
                              <w:rPr>
                                <w:rFonts w:asciiTheme="majorHAnsi" w:hAnsiTheme="majorHAnsi"/>
                                <w:lang w:val="fr-FR"/>
                              </w:rPr>
                              <w:t>É</w:t>
                            </w:r>
                            <w:r w:rsidRPr="00D44083">
                              <w:rPr>
                                <w:rFonts w:asciiTheme="majorHAnsi" w:hAnsiTheme="majorHAnsi"/>
                                <w:lang w:val="fr-FR"/>
                              </w:rPr>
                              <w:t>TAT D'AVANCEMENT DE VOTRE CHEF D'ŒUVRE ET DE NOTER LE TRAVAIL EFFECTUÉ</w:t>
                            </w:r>
                            <w:r>
                              <w:rPr>
                                <w:rFonts w:asciiTheme="majorHAnsi" w:hAnsiTheme="majorHAnsi"/>
                                <w:lang w:val="fr-FR"/>
                              </w:rPr>
                              <w:t xml:space="preserve"> PAR CHAQUE MEMBRE DU GROUPE.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C4DF0C6" id="_x0000_t202" coordsize="21600,21600" o:spt="202" path="m,l,21600r21600,l21600,xe">
                <v:stroke joinstyle="miter"/>
                <v:path gradientshapeok="t" o:connecttype="rect"/>
              </v:shapetype>
              <v:shape id="Zone de texte 3" o:spid="_x0000_s1026" type="#_x0000_t202" style="position:absolute;left:0;text-align:left;margin-left:316pt;margin-top:15.25pt;width:454.1pt;height:81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" filled="f" stroked="f">
                <v:textbox inset=",7.2pt,,7.2pt">
                  <w:txbxContent>
                    <w:p w14:paraId="229B275C" w14:textId="78181B30" w:rsidR="00B34FAD" w:rsidRPr="00D44083" w:rsidRDefault="00D44083" w:rsidP="006B2F73">
                      <w:pPr>
                        <w:pStyle w:val="Textebarredetitre"/>
                        <w:spacing w:line="216" w:lineRule="auto"/>
                        <w:rPr>
                          <w:rFonts w:asciiTheme="majorHAnsi" w:hAnsiTheme="majorHAnsi"/>
                          <w:lang w:val="fr-FR"/>
                        </w:rPr>
                      </w:pPr>
                      <w:r w:rsidRPr="00D44083">
                        <w:rPr>
                          <w:rFonts w:asciiTheme="majorHAnsi" w:hAnsiTheme="majorHAnsi"/>
                          <w:lang w:val="fr-FR"/>
                        </w:rPr>
                        <w:t>UTILISER CETTE LISTE POUR VERIFIER L'</w:t>
                      </w:r>
                      <w:r w:rsidR="00187EF7" w:rsidRPr="00D44083">
                        <w:rPr>
                          <w:rFonts w:asciiTheme="majorHAnsi" w:hAnsiTheme="majorHAnsi"/>
                          <w:lang w:val="fr-FR"/>
                        </w:rPr>
                        <w:t>É</w:t>
                      </w:r>
                      <w:r w:rsidRPr="00D44083">
                        <w:rPr>
                          <w:rFonts w:asciiTheme="majorHAnsi" w:hAnsiTheme="majorHAnsi"/>
                          <w:lang w:val="fr-FR"/>
                        </w:rPr>
                        <w:t>TAT D'AVANCEMENT DE VOTRE CHEF D'ŒUVRE ET DE NOTER LE TRAVAIL EFFECTUÉ</w:t>
                      </w:r>
                      <w:r>
                        <w:rPr>
                          <w:rFonts w:asciiTheme="majorHAnsi" w:hAnsiTheme="majorHAnsi"/>
                          <w:lang w:val="fr-FR"/>
                        </w:rPr>
                        <w:t xml:space="preserve"> PAR CHAQUE MEMBRE DU GROUPE.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44083">
        <w:rPr>
          <w:lang w:val="fr-FR"/>
        </w:rPr>
        <w:t xml:space="preserve">LISTE DE VERIFICATION </w:t>
      </w:r>
    </w:p>
    <w:p w14:paraId="640E3549" w14:textId="24A81DD2" w:rsidR="00D44083" w:rsidRPr="00D44083" w:rsidRDefault="00D44083" w:rsidP="00D44083">
      <w:pPr>
        <w:pStyle w:val="Titre"/>
        <w:spacing w:before="40" w:after="120" w:line="216" w:lineRule="auto"/>
        <w:ind w:left="74"/>
        <w:rPr>
          <w:lang w:val="fr-FR"/>
        </w:rPr>
      </w:pPr>
      <w:r>
        <w:rPr>
          <w:lang w:val="fr-FR"/>
        </w:rPr>
        <w:t>DU CHEF D’OEUVRE</w:t>
      </w:r>
    </w:p>
    <w:p w14:paraId="5F26D2B9" w14:textId="77777777" w:rsidR="00E07A42" w:rsidRPr="00994FB8" w:rsidRDefault="00E07A42" w:rsidP="00165947">
      <w:pPr>
        <w:spacing w:before="0" w:after="0" w:line="336" w:lineRule="auto"/>
        <w:rPr>
          <w:lang w:val="fr-FR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tblpX="-856" w:tblpY="1"/>
        <w:tblOverlap w:val="never"/>
        <w:tblW w:w="15593" w:type="dxa"/>
        <w:tblLook w:val="04A0" w:firstRow="1" w:lastRow="0" w:firstColumn="1" w:lastColumn="0" w:noHBand="0" w:noVBand="1"/>
        <w:tblCaption w:val="Tableau"/>
        <w:tblDescription w:val="Tableau avec liste de vérification pour une offre de style de vie sain pour chaque jour de la semaine"/>
      </w:tblPr>
      <w:tblGrid>
        <w:gridCol w:w="5954"/>
        <w:gridCol w:w="709"/>
        <w:gridCol w:w="709"/>
        <w:gridCol w:w="919"/>
        <w:gridCol w:w="894"/>
        <w:gridCol w:w="894"/>
        <w:gridCol w:w="930"/>
        <w:gridCol w:w="914"/>
        <w:gridCol w:w="275"/>
        <w:gridCol w:w="3395"/>
      </w:tblGrid>
      <w:tr w:rsidR="00A34D9B" w:rsidRPr="003A2ED5" w14:paraId="36AD121B" w14:textId="77777777" w:rsidTr="00187EF7">
        <w:trPr>
          <w:trHeight w:val="475"/>
          <w:tblHeader/>
        </w:trPr>
        <w:tc>
          <w:tcPr>
            <w:tcW w:w="11923" w:type="dxa"/>
            <w:gridSpan w:val="8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52889E" w:themeFill="accent4"/>
          </w:tcPr>
          <w:p w14:paraId="6F6EDEFE" w14:textId="542EE846" w:rsidR="00D04CC3" w:rsidRPr="00994FB8" w:rsidRDefault="00D44083" w:rsidP="00187EF7">
            <w:pPr>
              <w:pStyle w:val="En-ttedetableaufonc"/>
              <w:rPr>
                <w:lang w:val="fr-FR"/>
              </w:rPr>
            </w:pPr>
            <w:r>
              <w:rPr>
                <w:lang w:val="fr-FR"/>
              </w:rPr>
              <w:t>Liste de vérification du chef d’œuvre « Créer et gérer une entreprise »</w:t>
            </w:r>
            <w:r w:rsidR="00187EF7">
              <w:rPr>
                <w:lang w:val="fr-FR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0B6DA3AC" w14:textId="77777777" w:rsidR="00D04CC3" w:rsidRPr="00994FB8" w:rsidRDefault="00D04CC3" w:rsidP="00187EF7">
            <w:pPr>
              <w:spacing w:before="40" w:after="40" w:line="240" w:lineRule="auto"/>
              <w:rPr>
                <w:sz w:val="28"/>
                <w:lang w:val="fr-FR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082CB875" w14:textId="6D82A739" w:rsidR="00D04CC3" w:rsidRPr="00994FB8" w:rsidRDefault="00A34D9B" w:rsidP="00187EF7">
            <w:pPr>
              <w:pStyle w:val="En-ttedetableaublanc"/>
              <w:spacing w:before="0" w:after="0"/>
              <w:rPr>
                <w:lang w:val="fr-FR"/>
              </w:rPr>
            </w:pPr>
            <w:r>
              <w:rPr>
                <w:lang w:val="fr-FR"/>
              </w:rPr>
              <w:t>Autres conseils</w:t>
            </w:r>
          </w:p>
        </w:tc>
      </w:tr>
      <w:tr w:rsidR="00A055F0" w:rsidRPr="003A2ED5" w14:paraId="4213785A" w14:textId="77777777" w:rsidTr="00187EF7">
        <w:trPr>
          <w:trHeight w:val="360"/>
        </w:trPr>
        <w:sdt>
          <w:sdtPr>
            <w:rPr>
              <w:lang w:val="fr-FR"/>
            </w:rPr>
            <w:id w:val="63776308"/>
            <w:placeholder>
              <w:docPart w:val="9F74D372624B43BA8F0A5AEEBD6432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5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shd w:val="clear" w:color="auto" w:fill="DAEAEB" w:themeFill="accent1" w:themeFillTint="33"/>
                <w:vAlign w:val="center"/>
              </w:tcPr>
              <w:p w14:paraId="289C7917" w14:textId="77777777" w:rsidR="00A055F0" w:rsidRPr="00994FB8" w:rsidRDefault="00A055F0" w:rsidP="00187EF7">
                <w:pPr>
                  <w:pStyle w:val="textedegrandetaille"/>
                  <w:spacing w:before="0" w:after="0"/>
                  <w:rPr>
                    <w:lang w:val="fr-FR"/>
                  </w:rPr>
                </w:pPr>
                <w:r w:rsidRPr="00994FB8">
                  <w:rPr>
                    <w:lang w:val="fr-FR" w:bidi="fr-FR"/>
                  </w:rPr>
                  <w:t>Avez-vous...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15DE34AF" w14:textId="61D75105" w:rsidR="00A055F0" w:rsidRPr="00A34D9B" w:rsidRDefault="00A055F0" w:rsidP="00187EF7">
            <w:pPr>
              <w:pStyle w:val="textedegrandetaille"/>
              <w:spacing w:before="0" w:after="0"/>
              <w:jc w:val="center"/>
              <w:rPr>
                <w:sz w:val="20"/>
                <w:szCs w:val="20"/>
                <w:lang w:val="fr-FR"/>
              </w:rPr>
            </w:pPr>
            <w:r w:rsidRPr="00A34D9B">
              <w:rPr>
                <w:sz w:val="20"/>
                <w:szCs w:val="20"/>
                <w:lang w:val="fr-FR"/>
              </w:rPr>
              <w:t>OUI</w:t>
            </w:r>
          </w:p>
        </w:tc>
        <w:tc>
          <w:tcPr>
            <w:tcW w:w="70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0897E270" w14:textId="3F7EF9AE" w:rsidR="00A055F0" w:rsidRPr="00A34D9B" w:rsidRDefault="00A055F0" w:rsidP="00187EF7">
            <w:pPr>
              <w:pStyle w:val="textedegrandetaille"/>
              <w:spacing w:before="0" w:after="0"/>
              <w:jc w:val="center"/>
              <w:rPr>
                <w:sz w:val="20"/>
                <w:szCs w:val="20"/>
                <w:lang w:val="fr-FR"/>
              </w:rPr>
            </w:pPr>
            <w:r w:rsidRPr="00A34D9B">
              <w:rPr>
                <w:sz w:val="20"/>
                <w:szCs w:val="20"/>
                <w:lang w:val="fr-FR"/>
              </w:rPr>
              <w:t>NON</w:t>
            </w:r>
          </w:p>
        </w:tc>
        <w:tc>
          <w:tcPr>
            <w:tcW w:w="91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45D69364" w14:textId="77BF4BCA" w:rsidR="00A055F0" w:rsidRPr="00A34D9B" w:rsidRDefault="00A055F0" w:rsidP="00187EF7">
            <w:pPr>
              <w:pStyle w:val="textedegrandetaille"/>
              <w:spacing w:before="0" w:after="0"/>
              <w:jc w:val="center"/>
              <w:rPr>
                <w:sz w:val="20"/>
                <w:szCs w:val="20"/>
                <w:lang w:val="fr-FR"/>
              </w:rPr>
            </w:pPr>
            <w:r w:rsidRPr="00A34D9B">
              <w:rPr>
                <w:sz w:val="20"/>
                <w:szCs w:val="20"/>
                <w:lang w:val="fr-FR"/>
              </w:rPr>
              <w:t>En cours</w:t>
            </w:r>
          </w:p>
        </w:tc>
        <w:tc>
          <w:tcPr>
            <w:tcW w:w="89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6D20FB1E" w14:textId="77777777" w:rsidR="00A055F0" w:rsidRPr="00A34D9B" w:rsidRDefault="00A055F0" w:rsidP="00187EF7">
            <w:pPr>
              <w:pStyle w:val="textedegrandetaille"/>
              <w:spacing w:before="0" w:after="0"/>
              <w:jc w:val="center"/>
              <w:rPr>
                <w:sz w:val="20"/>
                <w:szCs w:val="20"/>
                <w:lang w:val="fr-FR"/>
              </w:rPr>
            </w:pPr>
            <w:r w:rsidRPr="00A34D9B">
              <w:rPr>
                <w:sz w:val="20"/>
                <w:szCs w:val="20"/>
                <w:lang w:val="fr-FR"/>
              </w:rPr>
              <w:t>Membre</w:t>
            </w:r>
          </w:p>
          <w:p w14:paraId="53E13FB7" w14:textId="16F1C0E8" w:rsidR="00A055F0" w:rsidRPr="00A34D9B" w:rsidRDefault="00A055F0" w:rsidP="00187EF7">
            <w:pPr>
              <w:pStyle w:val="textedegrandetaille"/>
              <w:spacing w:before="0" w:after="0"/>
              <w:jc w:val="center"/>
              <w:rPr>
                <w:sz w:val="20"/>
                <w:szCs w:val="20"/>
                <w:lang w:val="fr-FR"/>
              </w:rPr>
            </w:pPr>
            <w:r w:rsidRPr="00A34D9B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89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3A866CDC" w14:textId="77777777" w:rsidR="00A055F0" w:rsidRPr="00A34D9B" w:rsidRDefault="00A055F0" w:rsidP="00187EF7">
            <w:pPr>
              <w:pStyle w:val="textedegrandetaille"/>
              <w:spacing w:before="0" w:after="0"/>
              <w:jc w:val="center"/>
              <w:rPr>
                <w:sz w:val="20"/>
                <w:szCs w:val="20"/>
                <w:lang w:val="fr-FR"/>
              </w:rPr>
            </w:pPr>
            <w:r w:rsidRPr="00A34D9B">
              <w:rPr>
                <w:sz w:val="20"/>
                <w:szCs w:val="20"/>
                <w:lang w:val="fr-FR"/>
              </w:rPr>
              <w:t>Membre</w:t>
            </w:r>
          </w:p>
          <w:p w14:paraId="035627E6" w14:textId="6B6EBBDE" w:rsidR="00A055F0" w:rsidRPr="00A34D9B" w:rsidRDefault="00A055F0" w:rsidP="00187EF7">
            <w:pPr>
              <w:pStyle w:val="textedegrandetaille"/>
              <w:spacing w:before="0" w:after="0"/>
              <w:jc w:val="center"/>
              <w:rPr>
                <w:sz w:val="20"/>
                <w:szCs w:val="20"/>
                <w:lang w:val="fr-FR"/>
              </w:rPr>
            </w:pPr>
            <w:r w:rsidRPr="00A34D9B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930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6EDA56B9" w14:textId="77777777" w:rsidR="00A055F0" w:rsidRPr="00A34D9B" w:rsidRDefault="00A055F0" w:rsidP="00187EF7">
            <w:pPr>
              <w:pStyle w:val="textedegrandetaille"/>
              <w:spacing w:before="0" w:after="0"/>
              <w:jc w:val="center"/>
              <w:rPr>
                <w:sz w:val="20"/>
                <w:szCs w:val="20"/>
                <w:lang w:val="fr-FR"/>
              </w:rPr>
            </w:pPr>
            <w:r w:rsidRPr="00A34D9B">
              <w:rPr>
                <w:sz w:val="20"/>
                <w:szCs w:val="20"/>
                <w:lang w:val="fr-FR"/>
              </w:rPr>
              <w:t>Membre</w:t>
            </w:r>
          </w:p>
          <w:p w14:paraId="1B4562EC" w14:textId="51A122F5" w:rsidR="00A055F0" w:rsidRPr="00A34D9B" w:rsidRDefault="00A055F0" w:rsidP="00187EF7">
            <w:pPr>
              <w:pStyle w:val="textedegrandetaille"/>
              <w:spacing w:before="0" w:after="0"/>
              <w:jc w:val="center"/>
              <w:rPr>
                <w:sz w:val="20"/>
                <w:szCs w:val="20"/>
                <w:lang w:val="fr-FR"/>
              </w:rPr>
            </w:pPr>
            <w:r w:rsidRPr="00A34D9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91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4FF0AC55" w14:textId="580CACAE" w:rsidR="00A055F0" w:rsidRPr="00A34D9B" w:rsidRDefault="00A055F0" w:rsidP="00187EF7">
            <w:pPr>
              <w:pStyle w:val="textedegrandetaille"/>
              <w:spacing w:before="0" w:after="0"/>
              <w:jc w:val="center"/>
              <w:rPr>
                <w:sz w:val="20"/>
                <w:szCs w:val="20"/>
                <w:lang w:val="fr-FR"/>
              </w:rPr>
            </w:pPr>
            <w:r w:rsidRPr="00A34D9B">
              <w:rPr>
                <w:sz w:val="20"/>
                <w:szCs w:val="20"/>
                <w:lang w:val="fr-FR"/>
              </w:rPr>
              <w:t>Collectif</w:t>
            </w:r>
          </w:p>
        </w:tc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F102659" w14:textId="77777777" w:rsidR="00A055F0" w:rsidRPr="00994FB8" w:rsidRDefault="00A055F0" w:rsidP="00187EF7">
            <w:pPr>
              <w:spacing w:before="40" w:after="40" w:line="240" w:lineRule="auto"/>
              <w:rPr>
                <w:lang w:val="fr-FR"/>
              </w:rPr>
            </w:pP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nil"/>
            </w:tcBorders>
            <w:shd w:val="clear" w:color="auto" w:fill="91A8AE" w:themeFill="accent3"/>
          </w:tcPr>
          <w:p w14:paraId="585E77CC" w14:textId="31D7D209" w:rsidR="00A055F0" w:rsidRDefault="00A055F0" w:rsidP="00187EF7">
            <w:pPr>
              <w:pStyle w:val="Textenumrot"/>
              <w:spacing w:before="0" w:after="0"/>
              <w:ind w:left="283" w:hanging="272"/>
              <w:rPr>
                <w:lang w:val="fr-FR"/>
              </w:rPr>
            </w:pPr>
            <w:r>
              <w:rPr>
                <w:lang w:val="fr-FR"/>
              </w:rPr>
              <w:t>Crée</w:t>
            </w:r>
            <w:r w:rsidR="00783DD9">
              <w:rPr>
                <w:lang w:val="fr-FR"/>
              </w:rPr>
              <w:t>z</w:t>
            </w:r>
            <w:r>
              <w:rPr>
                <w:lang w:val="fr-FR"/>
              </w:rPr>
              <w:t xml:space="preserve"> une adresse électronique au nom de votre entreprise et mettre en commun les identifiants et les mots de passe.</w:t>
            </w:r>
          </w:p>
          <w:p w14:paraId="35763D1D" w14:textId="77777777" w:rsidR="00A055F0" w:rsidRDefault="00A055F0" w:rsidP="00187EF7">
            <w:pPr>
              <w:pStyle w:val="Textenumrot"/>
              <w:numPr>
                <w:ilvl w:val="0"/>
                <w:numId w:val="0"/>
              </w:numPr>
              <w:spacing w:before="0" w:after="0"/>
              <w:ind w:left="283"/>
              <w:rPr>
                <w:lang w:val="fr-FR"/>
              </w:rPr>
            </w:pPr>
          </w:p>
          <w:p w14:paraId="41F331C7" w14:textId="53228B69" w:rsidR="00A055F0" w:rsidRDefault="00A055F0" w:rsidP="00187EF7">
            <w:pPr>
              <w:pStyle w:val="Textenumrot"/>
              <w:spacing w:before="0" w:after="0"/>
              <w:ind w:left="283" w:hanging="272"/>
              <w:rPr>
                <w:lang w:val="fr-FR"/>
              </w:rPr>
            </w:pPr>
            <w:r>
              <w:rPr>
                <w:lang w:val="fr-FR"/>
              </w:rPr>
              <w:t>Privilégie</w:t>
            </w:r>
            <w:r w:rsidR="00783DD9">
              <w:rPr>
                <w:lang w:val="fr-FR"/>
              </w:rPr>
              <w:t>z</w:t>
            </w:r>
            <w:r>
              <w:rPr>
                <w:lang w:val="fr-FR"/>
              </w:rPr>
              <w:t xml:space="preserve"> le brainstorming pour faire avancer votre projet.</w:t>
            </w:r>
          </w:p>
          <w:p w14:paraId="26331521" w14:textId="77777777" w:rsidR="00A055F0" w:rsidRDefault="00A055F0" w:rsidP="00187EF7">
            <w:pPr>
              <w:pStyle w:val="Textenumrot"/>
              <w:numPr>
                <w:ilvl w:val="0"/>
                <w:numId w:val="0"/>
              </w:numPr>
              <w:spacing w:before="0" w:after="0"/>
              <w:ind w:left="283"/>
              <w:rPr>
                <w:lang w:val="fr-FR"/>
              </w:rPr>
            </w:pPr>
          </w:p>
          <w:p w14:paraId="7172F1BB" w14:textId="10BE487E" w:rsidR="00A055F0" w:rsidRDefault="00A055F0" w:rsidP="00187EF7">
            <w:pPr>
              <w:pStyle w:val="Textenumrot"/>
              <w:spacing w:before="0" w:after="0"/>
              <w:ind w:left="283" w:hanging="272"/>
              <w:rPr>
                <w:lang w:val="fr-FR"/>
              </w:rPr>
            </w:pPr>
            <w:r>
              <w:rPr>
                <w:lang w:val="fr-FR"/>
              </w:rPr>
              <w:t>Répartissez-vous le travail.</w:t>
            </w:r>
          </w:p>
          <w:p w14:paraId="6EEFB168" w14:textId="77777777" w:rsidR="00A055F0" w:rsidRDefault="00A055F0" w:rsidP="00187EF7">
            <w:pPr>
              <w:pStyle w:val="Textenumrot"/>
              <w:numPr>
                <w:ilvl w:val="0"/>
                <w:numId w:val="0"/>
              </w:numPr>
              <w:spacing w:before="0" w:after="0"/>
              <w:rPr>
                <w:lang w:val="fr-FR"/>
              </w:rPr>
            </w:pPr>
          </w:p>
          <w:p w14:paraId="3F5C6DE3" w14:textId="40F247EE" w:rsidR="00A055F0" w:rsidRDefault="00A055F0" w:rsidP="00187EF7">
            <w:pPr>
              <w:pStyle w:val="Textenumrot"/>
              <w:spacing w:before="0" w:after="0"/>
              <w:ind w:left="283" w:hanging="272"/>
              <w:rPr>
                <w:lang w:val="fr-FR"/>
              </w:rPr>
            </w:pPr>
            <w:r>
              <w:rPr>
                <w:lang w:val="fr-FR"/>
              </w:rPr>
              <w:t>Mutualisez votre travail sur un espace de stockage en ligne (google drive par exemple).</w:t>
            </w:r>
          </w:p>
          <w:p w14:paraId="57F08384" w14:textId="77777777" w:rsidR="00A055F0" w:rsidRDefault="00A055F0" w:rsidP="00187EF7">
            <w:pPr>
              <w:pStyle w:val="Paragraphedeliste"/>
              <w:rPr>
                <w:lang w:val="fr-FR"/>
              </w:rPr>
            </w:pPr>
          </w:p>
          <w:p w14:paraId="6981757C" w14:textId="278F333F" w:rsidR="00A055F0" w:rsidRPr="003C0F8F" w:rsidRDefault="00A055F0" w:rsidP="00187EF7">
            <w:pPr>
              <w:pStyle w:val="Textenumrot"/>
              <w:spacing w:before="0" w:after="0"/>
              <w:ind w:left="283" w:hanging="272"/>
              <w:rPr>
                <w:lang w:val="fr-FR"/>
              </w:rPr>
            </w:pPr>
            <w:r>
              <w:rPr>
                <w:lang w:val="fr-FR"/>
              </w:rPr>
              <w:t>Réalisez un document de synthèse (sous forme de tableau) pour noter au fur et à mesure :</w:t>
            </w:r>
          </w:p>
          <w:p w14:paraId="54B623C5" w14:textId="6F431746" w:rsidR="00A055F0" w:rsidRDefault="00A055F0" w:rsidP="00187EF7">
            <w:pPr>
              <w:pStyle w:val="Textenumrot"/>
              <w:numPr>
                <w:ilvl w:val="0"/>
                <w:numId w:val="0"/>
              </w:numPr>
              <w:spacing w:before="0" w:after="0"/>
              <w:ind w:left="283"/>
              <w:rPr>
                <w:lang w:val="fr-FR"/>
              </w:rPr>
            </w:pPr>
            <w:r>
              <w:rPr>
                <w:lang w:val="fr-FR"/>
              </w:rPr>
              <w:t>- le travail effectué, à énoncer sous forme de mission et à décomposer en différentes taches si possible ;</w:t>
            </w:r>
          </w:p>
          <w:p w14:paraId="6E21EF53" w14:textId="2E1351D5" w:rsidR="00A055F0" w:rsidRDefault="00A055F0" w:rsidP="00187EF7">
            <w:pPr>
              <w:pStyle w:val="Textenumrot"/>
              <w:numPr>
                <w:ilvl w:val="0"/>
                <w:numId w:val="0"/>
              </w:numPr>
              <w:spacing w:before="0" w:after="0"/>
              <w:ind w:left="283"/>
              <w:rPr>
                <w:lang w:val="fr-FR"/>
              </w:rPr>
            </w:pPr>
            <w:r>
              <w:rPr>
                <w:lang w:val="fr-FR"/>
              </w:rPr>
              <w:t>- les objectifs de la mission</w:t>
            </w:r>
            <w:r w:rsidR="00783DD9">
              <w:rPr>
                <w:lang w:val="fr-FR"/>
              </w:rPr>
              <w:t xml:space="preserve"> ;</w:t>
            </w:r>
          </w:p>
          <w:p w14:paraId="75901AE3" w14:textId="63EAAADE" w:rsidR="00A055F0" w:rsidRDefault="00A055F0" w:rsidP="00187EF7">
            <w:pPr>
              <w:pStyle w:val="Textenumrot"/>
              <w:numPr>
                <w:ilvl w:val="0"/>
                <w:numId w:val="0"/>
              </w:numPr>
              <w:spacing w:before="0" w:after="0"/>
              <w:ind w:left="283"/>
              <w:rPr>
                <w:lang w:val="fr-FR"/>
              </w:rPr>
            </w:pPr>
            <w:r>
              <w:rPr>
                <w:lang w:val="fr-FR"/>
              </w:rPr>
              <w:t xml:space="preserve">- les moyens </w:t>
            </w:r>
            <w:r w:rsidR="00783DD9">
              <w:rPr>
                <w:lang w:val="fr-FR"/>
              </w:rPr>
              <w:t xml:space="preserve">(humains, financiers et matériels) </w:t>
            </w:r>
            <w:r>
              <w:rPr>
                <w:lang w:val="fr-FR"/>
              </w:rPr>
              <w:t>nécessaires ;</w:t>
            </w:r>
          </w:p>
          <w:p w14:paraId="1F19D182" w14:textId="0EDCA370" w:rsidR="00A055F0" w:rsidRDefault="00A055F0" w:rsidP="00187EF7">
            <w:pPr>
              <w:pStyle w:val="Textenumrot"/>
              <w:numPr>
                <w:ilvl w:val="0"/>
                <w:numId w:val="0"/>
              </w:numPr>
              <w:spacing w:before="0" w:after="0"/>
              <w:ind w:left="283"/>
              <w:rPr>
                <w:lang w:val="fr-FR"/>
              </w:rPr>
            </w:pPr>
            <w:r>
              <w:rPr>
                <w:lang w:val="fr-FR"/>
              </w:rPr>
              <w:t>- les outils utilisés (logiciels notamment) ;</w:t>
            </w:r>
          </w:p>
          <w:p w14:paraId="1A839728" w14:textId="77EE7095" w:rsidR="00A055F0" w:rsidRDefault="00A055F0" w:rsidP="00187EF7">
            <w:pPr>
              <w:pStyle w:val="Textenumrot"/>
              <w:numPr>
                <w:ilvl w:val="0"/>
                <w:numId w:val="0"/>
              </w:numPr>
              <w:spacing w:before="0" w:after="0"/>
              <w:ind w:left="283"/>
              <w:rPr>
                <w:lang w:val="fr-FR"/>
              </w:rPr>
            </w:pPr>
            <w:r>
              <w:rPr>
                <w:lang w:val="fr-FR"/>
              </w:rPr>
              <w:t>- les réalisations ;</w:t>
            </w:r>
          </w:p>
          <w:p w14:paraId="43576C2F" w14:textId="77777777" w:rsidR="00A055F0" w:rsidRDefault="00A055F0" w:rsidP="00187EF7">
            <w:pPr>
              <w:pStyle w:val="Textenumrot"/>
              <w:numPr>
                <w:ilvl w:val="0"/>
                <w:numId w:val="0"/>
              </w:numPr>
              <w:spacing w:before="0" w:after="0"/>
              <w:ind w:left="283"/>
              <w:rPr>
                <w:lang w:val="fr-FR"/>
              </w:rPr>
            </w:pPr>
            <w:r>
              <w:rPr>
                <w:lang w:val="fr-FR"/>
              </w:rPr>
              <w:t>- les difficultés rencontrées et les solutions retenues ;</w:t>
            </w:r>
          </w:p>
          <w:p w14:paraId="57FF1D24" w14:textId="45322E50" w:rsidR="00A055F0" w:rsidRDefault="00A055F0" w:rsidP="00187EF7">
            <w:pPr>
              <w:pStyle w:val="Textenumrot"/>
              <w:numPr>
                <w:ilvl w:val="0"/>
                <w:numId w:val="0"/>
              </w:numPr>
              <w:spacing w:before="0" w:after="0"/>
              <w:ind w:left="283"/>
              <w:rPr>
                <w:lang w:val="fr-FR"/>
              </w:rPr>
            </w:pPr>
            <w:r>
              <w:rPr>
                <w:lang w:val="fr-FR"/>
              </w:rPr>
              <w:t>- les enseignements</w:t>
            </w:r>
            <w:r w:rsidR="00783DD9">
              <w:rPr>
                <w:lang w:val="fr-FR"/>
              </w:rPr>
              <w:t xml:space="preserve"> retirés ;</w:t>
            </w:r>
          </w:p>
          <w:p w14:paraId="546F04AE" w14:textId="21FC4C8F" w:rsidR="00A055F0" w:rsidRPr="00994FB8" w:rsidRDefault="00A055F0" w:rsidP="00187EF7">
            <w:pPr>
              <w:pStyle w:val="Textenumrot"/>
              <w:numPr>
                <w:ilvl w:val="0"/>
                <w:numId w:val="0"/>
              </w:numPr>
              <w:spacing w:before="0" w:after="0"/>
              <w:ind w:left="283"/>
              <w:rPr>
                <w:lang w:val="fr-FR"/>
              </w:rPr>
            </w:pPr>
            <w:r>
              <w:rPr>
                <w:lang w:val="fr-FR"/>
              </w:rPr>
              <w:t>- la contribution de chaque membre du groupe.</w:t>
            </w:r>
          </w:p>
        </w:tc>
      </w:tr>
      <w:tr w:rsidR="00A055F0" w:rsidRPr="00994FB8" w14:paraId="40A08AE6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7FFCF92C" w14:textId="5173BDAA" w:rsidR="00A055F0" w:rsidRPr="00A7293F" w:rsidRDefault="00A055F0" w:rsidP="00187EF7">
            <w:pPr>
              <w:pStyle w:val="tableau"/>
              <w:spacing w:before="20" w:after="30"/>
              <w:rPr>
                <w:highlight w:val="yellow"/>
                <w:lang w:val="fr-FR"/>
              </w:rPr>
            </w:pPr>
            <w:r w:rsidRPr="00A7293F">
              <w:rPr>
                <w:highlight w:val="yellow"/>
                <w:lang w:val="fr-FR"/>
              </w:rPr>
              <w:t>Une idée, un concept</w:t>
            </w:r>
            <w:r w:rsidR="00D208C7" w:rsidRPr="00A7293F">
              <w:rPr>
                <w:highlight w:val="yellow"/>
                <w:lang w:val="fr-FR"/>
              </w:rPr>
              <w:t>, des besoins</w:t>
            </w:r>
            <w:r w:rsidR="00981F6E" w:rsidRPr="00A7293F">
              <w:rPr>
                <w:highlight w:val="yellow"/>
                <w:lang w:val="fr-FR"/>
              </w:rPr>
              <w:t xml:space="preserve"> (étude de la demande)</w:t>
            </w:r>
          </w:p>
        </w:tc>
        <w:sdt>
          <w:sdtPr>
            <w:rPr>
              <w:lang w:val="fr-FR"/>
            </w:rPr>
            <w:id w:val="-1187711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vAlign w:val="center"/>
              </w:tcPr>
              <w:p w14:paraId="26EFFD14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7181947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FCCB7EA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3982892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BB86912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8810556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CA3A1F1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600663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C88828E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960095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C053990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9212101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F7DF0BA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D88D7E0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65CE9114" w14:textId="77777777" w:rsidR="00A055F0" w:rsidRPr="00994FB8" w:rsidRDefault="00A055F0" w:rsidP="00187EF7">
            <w:pPr>
              <w:spacing w:before="40" w:after="40" w:line="240" w:lineRule="auto"/>
              <w:rPr>
                <w:color w:val="FFFFFF" w:themeColor="background1"/>
                <w:lang w:val="fr-FR"/>
              </w:rPr>
            </w:pPr>
          </w:p>
        </w:tc>
      </w:tr>
      <w:tr w:rsidR="00A055F0" w:rsidRPr="00994FB8" w14:paraId="01376060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69FD8334" w14:textId="6E204C6A" w:rsidR="00A055F0" w:rsidRPr="00A7293F" w:rsidRDefault="00187EF7" w:rsidP="00187EF7">
            <w:pPr>
              <w:pStyle w:val="tableau"/>
              <w:spacing w:before="20" w:after="30"/>
              <w:rPr>
                <w:highlight w:val="yellow"/>
                <w:lang w:val="fr-FR"/>
              </w:rPr>
            </w:pPr>
            <w:r w:rsidRPr="00A7293F">
              <w:rPr>
                <w:highlight w:val="yellow"/>
                <w:lang w:val="fr-FR"/>
              </w:rPr>
              <w:t>Une étude de l</w:t>
            </w:r>
            <w:r w:rsidR="00A6408C" w:rsidRPr="00A7293F">
              <w:rPr>
                <w:highlight w:val="yellow"/>
                <w:lang w:val="fr-FR"/>
              </w:rPr>
              <w:t>'offre</w:t>
            </w:r>
            <w:r w:rsidRPr="00A7293F">
              <w:rPr>
                <w:highlight w:val="yellow"/>
                <w:lang w:val="fr-FR"/>
              </w:rPr>
              <w:t>, d</w:t>
            </w:r>
            <w:r w:rsidR="00A055F0" w:rsidRPr="00A7293F">
              <w:rPr>
                <w:highlight w:val="yellow"/>
                <w:lang w:val="fr-FR"/>
              </w:rPr>
              <w:t>es éléments de différenciation</w:t>
            </w:r>
          </w:p>
        </w:tc>
        <w:sdt>
          <w:sdtPr>
            <w:rPr>
              <w:lang w:val="fr-FR"/>
            </w:rPr>
            <w:id w:val="-3587386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D9F4013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9478825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169FF1B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958275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A6C7F5A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5348598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F5EAA04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3269375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DAD1AEA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20276322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4EE7D71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20824101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C4F2A3F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41496B0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04E5DC0C" w14:textId="77777777" w:rsidR="00A055F0" w:rsidRPr="00994FB8" w:rsidRDefault="00A055F0" w:rsidP="00187EF7">
            <w:pPr>
              <w:spacing w:before="40" w:after="40" w:line="240" w:lineRule="auto"/>
              <w:rPr>
                <w:color w:val="FFFFFF" w:themeColor="background1"/>
                <w:lang w:val="fr-FR"/>
              </w:rPr>
            </w:pPr>
          </w:p>
        </w:tc>
      </w:tr>
      <w:tr w:rsidR="00A055F0" w:rsidRPr="00994FB8" w14:paraId="3816A5EF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4478F633" w14:textId="691F6FE6" w:rsidR="00A055F0" w:rsidRPr="00A7293F" w:rsidRDefault="00A055F0" w:rsidP="00187EF7">
            <w:pPr>
              <w:pStyle w:val="tableau"/>
              <w:spacing w:before="20" w:after="30"/>
              <w:rPr>
                <w:highlight w:val="yellow"/>
                <w:lang w:val="fr-FR"/>
              </w:rPr>
            </w:pPr>
            <w:r w:rsidRPr="00A7293F">
              <w:rPr>
                <w:highlight w:val="yellow"/>
                <w:lang w:val="fr-FR"/>
              </w:rPr>
              <w:t>Une dénomination</w:t>
            </w:r>
          </w:p>
        </w:tc>
        <w:sdt>
          <w:sdtPr>
            <w:rPr>
              <w:lang w:val="fr-FR"/>
            </w:rPr>
            <w:id w:val="-20505941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F89ECA0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7699658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947A339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0545049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C4D872A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8425080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5473EB4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715771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93D87AF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242582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88B2DFF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9260408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E707F47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CCFB95B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7806CDEB" w14:textId="77777777" w:rsidR="00A055F0" w:rsidRPr="00994FB8" w:rsidRDefault="00A055F0" w:rsidP="00187EF7">
            <w:pPr>
              <w:spacing w:before="40" w:after="40" w:line="240" w:lineRule="auto"/>
              <w:rPr>
                <w:color w:val="FFFFFF" w:themeColor="background1"/>
                <w:lang w:val="fr-FR"/>
              </w:rPr>
            </w:pPr>
          </w:p>
        </w:tc>
      </w:tr>
      <w:tr w:rsidR="00A055F0" w:rsidRPr="00994FB8" w14:paraId="5EA31FD4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57E89B83" w14:textId="28512350" w:rsidR="00A055F0" w:rsidRPr="00A7293F" w:rsidRDefault="00A055F0" w:rsidP="00187EF7">
            <w:pPr>
              <w:pStyle w:val="tableau"/>
              <w:spacing w:before="20" w:after="30"/>
              <w:rPr>
                <w:highlight w:val="yellow"/>
                <w:lang w:val="fr-FR"/>
              </w:rPr>
            </w:pPr>
            <w:r w:rsidRPr="00A7293F">
              <w:rPr>
                <w:highlight w:val="yellow"/>
                <w:lang w:val="fr-FR"/>
              </w:rPr>
              <w:t>Un logo</w:t>
            </w:r>
          </w:p>
        </w:tc>
        <w:sdt>
          <w:sdtPr>
            <w:rPr>
              <w:lang w:val="fr-FR"/>
            </w:rPr>
            <w:id w:val="-1041190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1A2DAB1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3000385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FAC7392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2750961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5DA7585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2506159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8DB1BC0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0377326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8C46392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3133985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12CDB8A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1402694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0EF0E94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7E0F2E9C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277C17A0" w14:textId="77777777" w:rsidR="00A055F0" w:rsidRPr="00994FB8" w:rsidRDefault="00A055F0" w:rsidP="00187EF7">
            <w:pPr>
              <w:spacing w:before="40" w:after="40" w:line="240" w:lineRule="auto"/>
              <w:rPr>
                <w:color w:val="FFFFFF" w:themeColor="background1"/>
                <w:lang w:val="fr-FR"/>
              </w:rPr>
            </w:pPr>
          </w:p>
        </w:tc>
      </w:tr>
      <w:tr w:rsidR="00A055F0" w:rsidRPr="00994FB8" w14:paraId="77A631CE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3308E587" w14:textId="5D63804A" w:rsidR="00A055F0" w:rsidRPr="00A7293F" w:rsidRDefault="00A055F0" w:rsidP="00187EF7">
            <w:pPr>
              <w:pStyle w:val="tableau"/>
              <w:spacing w:before="20" w:after="30"/>
              <w:rPr>
                <w:highlight w:val="yellow"/>
                <w:lang w:val="fr-FR"/>
              </w:rPr>
            </w:pPr>
            <w:r w:rsidRPr="00A7293F">
              <w:rPr>
                <w:highlight w:val="yellow"/>
                <w:lang w:val="fr-FR"/>
              </w:rPr>
              <w:t>Un slogan</w:t>
            </w:r>
          </w:p>
        </w:tc>
        <w:sdt>
          <w:sdtPr>
            <w:rPr>
              <w:lang w:val="fr-FR"/>
            </w:rPr>
            <w:id w:val="955291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75A39E4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6571528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B6BD577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4373405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2E916F6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5193518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322C850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6747300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86B82F2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8198831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F8B6E9B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6260373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31F1158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49E91910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0E734837" w14:textId="77777777" w:rsidR="00A055F0" w:rsidRPr="00994FB8" w:rsidRDefault="00A055F0" w:rsidP="00187EF7">
            <w:pPr>
              <w:spacing w:before="40" w:after="40" w:line="240" w:lineRule="auto"/>
              <w:rPr>
                <w:color w:val="FFFFFF" w:themeColor="background1"/>
                <w:lang w:val="fr-FR"/>
              </w:rPr>
            </w:pPr>
          </w:p>
        </w:tc>
      </w:tr>
      <w:tr w:rsidR="00A055F0" w:rsidRPr="00994FB8" w14:paraId="058E92BE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3DD1A525" w14:textId="0AA85D6C" w:rsidR="00A055F0" w:rsidRPr="00A7293F" w:rsidRDefault="00A055F0" w:rsidP="00187EF7">
            <w:pPr>
              <w:pStyle w:val="tableau"/>
              <w:spacing w:before="20" w:after="30"/>
              <w:rPr>
                <w:highlight w:val="yellow"/>
                <w:lang w:val="fr-FR"/>
              </w:rPr>
            </w:pPr>
            <w:r w:rsidRPr="00A7293F">
              <w:rPr>
                <w:highlight w:val="yellow"/>
                <w:lang w:val="fr-FR"/>
              </w:rPr>
              <w:t>Une charte graphique</w:t>
            </w:r>
          </w:p>
        </w:tc>
        <w:sdt>
          <w:sdtPr>
            <w:rPr>
              <w:lang w:val="fr-FR"/>
            </w:rPr>
            <w:id w:val="-17070136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EB95947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8973877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7A2D4A8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5095201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CC4FF08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9897778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C78B31F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415857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D7C5E3E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9525049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73829EA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20279069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0ACFB75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47377E50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36F58F7E" w14:textId="77777777" w:rsidR="00A055F0" w:rsidRPr="00994FB8" w:rsidRDefault="00A055F0" w:rsidP="00187EF7">
            <w:pPr>
              <w:spacing w:before="40" w:after="40" w:line="240" w:lineRule="auto"/>
              <w:rPr>
                <w:color w:val="FFFFFF" w:themeColor="background1"/>
                <w:lang w:val="fr-FR"/>
              </w:rPr>
            </w:pPr>
          </w:p>
        </w:tc>
      </w:tr>
      <w:tr w:rsidR="00A055F0" w:rsidRPr="00994FB8" w14:paraId="7E58BD17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49A03ED1" w14:textId="682B6983" w:rsidR="00A055F0" w:rsidRPr="00A7293F" w:rsidRDefault="00A055F0" w:rsidP="00187EF7">
            <w:pPr>
              <w:pStyle w:val="tableau"/>
              <w:spacing w:before="20" w:after="30"/>
              <w:rPr>
                <w:highlight w:val="yellow"/>
                <w:lang w:val="fr-FR"/>
              </w:rPr>
            </w:pPr>
            <w:r w:rsidRPr="00A7293F">
              <w:rPr>
                <w:highlight w:val="yellow"/>
                <w:lang w:val="fr-FR"/>
              </w:rPr>
              <w:t>Une localisation</w:t>
            </w:r>
          </w:p>
        </w:tc>
        <w:sdt>
          <w:sdtPr>
            <w:rPr>
              <w:lang w:val="fr-FR"/>
            </w:rPr>
            <w:id w:val="17389745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396AFD2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3962399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6E3C13C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6492938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A79129B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6865506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1CBAF29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6596606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E0B6C1F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21401473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73FABE4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1473229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0B2205F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C90AE7B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058299F3" w14:textId="77777777" w:rsidR="00A055F0" w:rsidRPr="00994FB8" w:rsidRDefault="00A055F0" w:rsidP="00187EF7">
            <w:pPr>
              <w:spacing w:before="40" w:after="40" w:line="240" w:lineRule="auto"/>
              <w:rPr>
                <w:color w:val="FFFFFF" w:themeColor="background1"/>
                <w:lang w:val="fr-FR"/>
              </w:rPr>
            </w:pPr>
          </w:p>
        </w:tc>
      </w:tr>
      <w:tr w:rsidR="00A055F0" w:rsidRPr="00994FB8" w14:paraId="6989C082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2D5B15F1" w14:textId="51FBF88A" w:rsidR="00A055F0" w:rsidRPr="00994FB8" w:rsidRDefault="0019547E" w:rsidP="00187EF7">
            <w:pPr>
              <w:pStyle w:val="tableau"/>
              <w:spacing w:before="20" w:after="30"/>
              <w:rPr>
                <w:lang w:val="fr-FR"/>
              </w:rPr>
            </w:pPr>
            <w:r w:rsidRPr="0019547E">
              <w:rPr>
                <w:highlight w:val="yellow"/>
                <w:lang w:val="fr-FR"/>
              </w:rPr>
              <w:t>Un site internet</w:t>
            </w:r>
            <w:r>
              <w:rPr>
                <w:highlight w:val="yellow"/>
                <w:lang w:val="fr-FR"/>
              </w:rPr>
              <w:t xml:space="preserve"> (page d'accueil)</w:t>
            </w:r>
          </w:p>
        </w:tc>
        <w:sdt>
          <w:sdtPr>
            <w:rPr>
              <w:lang w:val="fr-FR"/>
            </w:rPr>
            <w:id w:val="-19440656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A657853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5859153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1C5BD5A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473033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9FDFE2F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5459884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00D3EC6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6000964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72DE269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3782882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6539DA0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3113640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0D2F58F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18234EEF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1D97F474" w14:textId="77777777" w:rsidR="00A055F0" w:rsidRPr="00994FB8" w:rsidRDefault="00A055F0" w:rsidP="00187EF7">
            <w:pPr>
              <w:spacing w:before="40" w:after="40" w:line="240" w:lineRule="auto"/>
              <w:rPr>
                <w:color w:val="FFFFFF" w:themeColor="background1"/>
                <w:lang w:val="fr-FR"/>
              </w:rPr>
            </w:pPr>
          </w:p>
        </w:tc>
      </w:tr>
      <w:tr w:rsidR="00A055F0" w:rsidRPr="00994FB8" w14:paraId="38E1F892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64AB282C" w14:textId="138E0181" w:rsidR="00A055F0" w:rsidRPr="00994FB8" w:rsidRDefault="0019547E" w:rsidP="00187EF7">
            <w:pPr>
              <w:pStyle w:val="tableau"/>
              <w:spacing w:before="20" w:after="30"/>
              <w:rPr>
                <w:lang w:val="fr-FR"/>
              </w:rPr>
            </w:pPr>
            <w:r w:rsidRPr="0019547E">
              <w:rPr>
                <w:highlight w:val="yellow"/>
                <w:lang w:val="fr-FR"/>
              </w:rPr>
              <w:t>L'organisation de l'inauguration</w:t>
            </w:r>
          </w:p>
        </w:tc>
        <w:sdt>
          <w:sdtPr>
            <w:rPr>
              <w:lang w:val="fr-FR"/>
            </w:rPr>
            <w:id w:val="10861876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530FDDF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21205162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3881E58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6161348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800D0A3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1427296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250DFAD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8448527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3A196E2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566218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9264E4C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6280857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D967D44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41509ABB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4C4CC9AE" w14:textId="77777777" w:rsidR="00A055F0" w:rsidRPr="00994FB8" w:rsidRDefault="00A055F0" w:rsidP="00187EF7">
            <w:pPr>
              <w:spacing w:before="40" w:after="40" w:line="240" w:lineRule="auto"/>
              <w:rPr>
                <w:color w:val="FFFFFF" w:themeColor="background1"/>
                <w:lang w:val="fr-FR"/>
              </w:rPr>
            </w:pPr>
          </w:p>
        </w:tc>
      </w:tr>
      <w:tr w:rsidR="00A055F0" w:rsidRPr="00994FB8" w14:paraId="684F58D4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5009C324" w14:textId="24FE1D67" w:rsidR="00A055F0" w:rsidRPr="00994FB8" w:rsidRDefault="0019547E" w:rsidP="00187EF7">
            <w:pPr>
              <w:pStyle w:val="tableau"/>
              <w:spacing w:before="20" w:after="30"/>
              <w:rPr>
                <w:lang w:val="fr-FR"/>
              </w:rPr>
            </w:pPr>
            <w:r w:rsidRPr="0019547E">
              <w:rPr>
                <w:highlight w:val="yellow"/>
                <w:lang w:val="fr-FR"/>
              </w:rPr>
              <w:t>L'utilisation des réseaux sociaux</w:t>
            </w:r>
            <w:r>
              <w:rPr>
                <w:highlight w:val="yellow"/>
                <w:lang w:val="fr-FR"/>
              </w:rPr>
              <w:t xml:space="preserve"> (Instagram)</w:t>
            </w:r>
          </w:p>
        </w:tc>
        <w:sdt>
          <w:sdtPr>
            <w:rPr>
              <w:lang w:val="fr-FR"/>
            </w:rPr>
            <w:id w:val="-10943847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1902E92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0469553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3575F7F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6604588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9F7576A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6914217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0E153E6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726360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F5C88F4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3635621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BFECFC8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4563729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9760F03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212ABA63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7F3D28B3" w14:textId="77777777" w:rsidR="00A055F0" w:rsidRPr="00994FB8" w:rsidRDefault="00A055F0" w:rsidP="00187EF7">
            <w:pPr>
              <w:spacing w:before="40" w:after="40" w:line="240" w:lineRule="auto"/>
              <w:rPr>
                <w:color w:val="FFFFFF" w:themeColor="background1"/>
                <w:lang w:val="fr-FR"/>
              </w:rPr>
            </w:pPr>
          </w:p>
        </w:tc>
      </w:tr>
      <w:tr w:rsidR="00A055F0" w:rsidRPr="00994FB8" w14:paraId="45F225A3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470FBC52" w14:textId="38A1B0FF" w:rsidR="00A055F0" w:rsidRPr="0019547E" w:rsidRDefault="0019547E" w:rsidP="00187EF7">
            <w:pPr>
              <w:pStyle w:val="tableau"/>
              <w:spacing w:before="20" w:after="30"/>
              <w:rPr>
                <w:highlight w:val="yellow"/>
                <w:lang w:val="fr-FR"/>
              </w:rPr>
            </w:pPr>
            <w:r w:rsidRPr="0019547E">
              <w:rPr>
                <w:highlight w:val="yellow"/>
                <w:lang w:val="fr-FR"/>
              </w:rPr>
              <w:t>La mise en place d'une prestation interne</w:t>
            </w:r>
          </w:p>
        </w:tc>
        <w:sdt>
          <w:sdtPr>
            <w:rPr>
              <w:lang w:val="fr-FR"/>
            </w:rPr>
            <w:id w:val="-4760008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1B86091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3199251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95D7F27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4389119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2E3EB42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7802851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CC538FD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3857516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5281F0C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3882190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F3BE0BC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9099255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72949D1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6018F45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14E23AB0" w14:textId="77777777" w:rsidR="00A055F0" w:rsidRPr="00994FB8" w:rsidRDefault="00A055F0" w:rsidP="00187EF7">
            <w:pPr>
              <w:spacing w:before="40" w:after="40" w:line="240" w:lineRule="auto"/>
              <w:rPr>
                <w:color w:val="FFFFFF" w:themeColor="background1"/>
                <w:lang w:val="fr-FR"/>
              </w:rPr>
            </w:pPr>
          </w:p>
        </w:tc>
      </w:tr>
      <w:tr w:rsidR="001426ED" w:rsidRPr="00994FB8" w14:paraId="59C2B937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59B8E286" w14:textId="46852F3B" w:rsidR="001426ED" w:rsidRPr="0019547E" w:rsidRDefault="001426ED" w:rsidP="001426ED">
            <w:pPr>
              <w:pStyle w:val="tableau"/>
              <w:spacing w:before="20" w:after="30"/>
              <w:rPr>
                <w:highlight w:val="yellow"/>
                <w:lang w:val="fr-FR"/>
              </w:rPr>
            </w:pPr>
            <w:r w:rsidRPr="0019547E">
              <w:rPr>
                <w:highlight w:val="yellow"/>
                <w:lang w:val="fr-FR"/>
              </w:rPr>
              <w:t>La mise en place d'une prestation externe</w:t>
            </w:r>
          </w:p>
        </w:tc>
        <w:sdt>
          <w:sdtPr>
            <w:rPr>
              <w:lang w:val="fr-FR"/>
            </w:rPr>
            <w:id w:val="8442882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4D71974" w14:textId="58EDEEB5" w:rsidR="001426ED" w:rsidRDefault="001426ED" w:rsidP="001426ED">
                <w:pPr>
                  <w:pStyle w:val="tableau"/>
                  <w:jc w:val="center"/>
                  <w:rPr>
                    <w:lang w:val="fr-FR"/>
                  </w:rPr>
                </w:pPr>
                <w:r w:rsidRPr="00AA7DBF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9100437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AF84AC2" w14:textId="285EEA52" w:rsidR="001426ED" w:rsidRDefault="001426ED" w:rsidP="001426ED">
                <w:pPr>
                  <w:pStyle w:val="tableau"/>
                  <w:jc w:val="center"/>
                  <w:rPr>
                    <w:lang w:val="fr-FR"/>
                  </w:rPr>
                </w:pPr>
                <w:r w:rsidRPr="00AA7DBF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1975350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258E997" w14:textId="71EDBC4B" w:rsidR="001426ED" w:rsidRDefault="001426ED" w:rsidP="001426ED">
                <w:pPr>
                  <w:pStyle w:val="tableau"/>
                  <w:jc w:val="center"/>
                  <w:rPr>
                    <w:lang w:val="fr-FR"/>
                  </w:rPr>
                </w:pPr>
                <w:r w:rsidRPr="00AA7DBF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8668232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8061C19" w14:textId="7C18CD0E" w:rsidR="001426ED" w:rsidRDefault="001426ED" w:rsidP="001426ED">
                <w:pPr>
                  <w:pStyle w:val="tableau"/>
                  <w:jc w:val="center"/>
                  <w:rPr>
                    <w:lang w:val="fr-FR"/>
                  </w:rPr>
                </w:pPr>
                <w:r w:rsidRPr="00AA7DBF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1241550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D70C78B" w14:textId="63A02BF9" w:rsidR="001426ED" w:rsidRDefault="001426ED" w:rsidP="001426ED">
                <w:pPr>
                  <w:pStyle w:val="tableau"/>
                  <w:jc w:val="center"/>
                  <w:rPr>
                    <w:lang w:val="fr-FR"/>
                  </w:rPr>
                </w:pPr>
                <w:r w:rsidRPr="00AA7DBF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6296050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AA3FEE1" w14:textId="3E251E28" w:rsidR="001426ED" w:rsidRDefault="001426ED" w:rsidP="001426ED">
                <w:pPr>
                  <w:pStyle w:val="tableau"/>
                  <w:jc w:val="center"/>
                  <w:rPr>
                    <w:lang w:val="fr-FR"/>
                  </w:rPr>
                </w:pPr>
                <w:r w:rsidRPr="00AA7DBF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6445373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075E059" w14:textId="0F8FC29C" w:rsidR="001426ED" w:rsidRDefault="001426ED" w:rsidP="001426ED">
                <w:pPr>
                  <w:pStyle w:val="tableau"/>
                  <w:jc w:val="center"/>
                  <w:rPr>
                    <w:lang w:val="fr-FR"/>
                  </w:rPr>
                </w:pPr>
                <w:r w:rsidRPr="00AA7DBF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152C6B4F" w14:textId="77777777" w:rsidR="001426ED" w:rsidRPr="00994FB8" w:rsidRDefault="001426ED" w:rsidP="001426ED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641D7948" w14:textId="77777777" w:rsidR="001426ED" w:rsidRPr="00994FB8" w:rsidRDefault="001426ED" w:rsidP="001426ED">
            <w:pPr>
              <w:spacing w:before="40" w:after="40" w:line="240" w:lineRule="auto"/>
              <w:rPr>
                <w:color w:val="FFFFFF" w:themeColor="background1"/>
                <w:lang w:val="fr-FR"/>
              </w:rPr>
            </w:pPr>
          </w:p>
        </w:tc>
      </w:tr>
      <w:tr w:rsidR="00A055F0" w:rsidRPr="00994FB8" w14:paraId="48372D9F" w14:textId="77777777" w:rsidTr="00187EF7">
        <w:trPr>
          <w:trHeight w:val="321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759AC4CA" w14:textId="48051D8F" w:rsidR="00A055F0" w:rsidRPr="0019547E" w:rsidRDefault="0019547E" w:rsidP="00187EF7">
            <w:pPr>
              <w:pStyle w:val="tableau"/>
              <w:spacing w:before="20" w:after="30"/>
              <w:rPr>
                <w:highlight w:val="yellow"/>
                <w:lang w:val="fr-FR"/>
              </w:rPr>
            </w:pPr>
            <w:r w:rsidRPr="0019547E">
              <w:rPr>
                <w:highlight w:val="yellow"/>
                <w:lang w:val="fr-FR"/>
              </w:rPr>
              <w:t>La participation au salon des entrepreneurs</w:t>
            </w:r>
          </w:p>
        </w:tc>
        <w:sdt>
          <w:sdtPr>
            <w:rPr>
              <w:lang w:val="fr-FR"/>
            </w:rPr>
            <w:id w:val="513593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D7C6CC6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0244425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965B748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8038147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E350659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2604134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34138DC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7995222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82F1010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7718244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087FBDE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7159641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BD66D7B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4C32EEDC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59024C55" w14:textId="77777777" w:rsidR="00A055F0" w:rsidRPr="00994FB8" w:rsidRDefault="00A055F0" w:rsidP="00187EF7">
            <w:pPr>
              <w:spacing w:before="40" w:after="40" w:line="240" w:lineRule="auto"/>
              <w:rPr>
                <w:color w:val="FFFFFF" w:themeColor="background1"/>
                <w:lang w:val="fr-FR"/>
              </w:rPr>
            </w:pPr>
          </w:p>
        </w:tc>
      </w:tr>
      <w:tr w:rsidR="00A055F0" w:rsidRPr="00994FB8" w14:paraId="419DB96E" w14:textId="77777777" w:rsidTr="00187EF7">
        <w:trPr>
          <w:trHeight w:val="355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07DE1750" w14:textId="0DDEB299" w:rsidR="00A055F0" w:rsidRPr="0019547E" w:rsidRDefault="00A055F0" w:rsidP="00187EF7">
            <w:pPr>
              <w:pStyle w:val="tableau"/>
              <w:spacing w:before="20" w:after="30"/>
              <w:rPr>
                <w:highlight w:val="yellow"/>
                <w:lang w:val="fr-FR"/>
              </w:rPr>
            </w:pPr>
            <w:r w:rsidRPr="0019547E">
              <w:rPr>
                <w:highlight w:val="yellow"/>
                <w:lang w:val="fr-FR"/>
              </w:rPr>
              <w:t>Un plan du</w:t>
            </w:r>
            <w:r w:rsidR="0019547E" w:rsidRPr="0019547E">
              <w:rPr>
                <w:highlight w:val="yellow"/>
                <w:lang w:val="fr-FR"/>
              </w:rPr>
              <w:t xml:space="preserve"> hall d'accueil</w:t>
            </w:r>
          </w:p>
        </w:tc>
        <w:sdt>
          <w:sdtPr>
            <w:rPr>
              <w:lang w:val="fr-FR"/>
            </w:rPr>
            <w:id w:val="5816513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E3116C6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2364850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C43AB67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9053446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B1389D2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3545359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79B43C9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4723369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A8451A8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2029144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13D797E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6355994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E6A99FC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AA22FC3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6B0F3629" w14:textId="77777777" w:rsidR="00A055F0" w:rsidRPr="00994FB8" w:rsidRDefault="00A055F0" w:rsidP="00187EF7">
            <w:pPr>
              <w:spacing w:before="40" w:after="40" w:line="240" w:lineRule="auto"/>
              <w:rPr>
                <w:color w:val="FFFFFF" w:themeColor="background1"/>
                <w:lang w:val="fr-FR"/>
              </w:rPr>
            </w:pPr>
          </w:p>
        </w:tc>
      </w:tr>
      <w:tr w:rsidR="00A055F0" w:rsidRPr="00994FB8" w14:paraId="01F857A9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5ADF9896" w14:textId="61F0DBE6" w:rsidR="00A055F0" w:rsidRPr="00994FB8" w:rsidRDefault="00A055F0" w:rsidP="00187EF7">
            <w:pPr>
              <w:pStyle w:val="tableau"/>
              <w:spacing w:before="20" w:after="30"/>
              <w:rPr>
                <w:lang w:val="fr-FR"/>
              </w:rPr>
            </w:pPr>
            <w:r w:rsidRPr="0019547E">
              <w:rPr>
                <w:highlight w:val="yellow"/>
                <w:lang w:val="fr-FR"/>
              </w:rPr>
              <w:t>Du mobilier et des équipements</w:t>
            </w:r>
          </w:p>
        </w:tc>
        <w:sdt>
          <w:sdtPr>
            <w:rPr>
              <w:lang w:val="fr-FR"/>
            </w:rPr>
            <w:id w:val="13951653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EED9459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0639974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B60FCB7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9825743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2CBBEEA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7985749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D67E6F4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9769096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6141794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824218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BD942D6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4601588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8E5DCD0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255505EF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49D16ABB" w14:textId="77777777" w:rsidR="00A055F0" w:rsidRPr="00994FB8" w:rsidRDefault="00A055F0" w:rsidP="00187EF7">
            <w:pPr>
              <w:spacing w:before="40" w:after="40" w:line="240" w:lineRule="auto"/>
              <w:rPr>
                <w:color w:val="FFFFFF" w:themeColor="background1"/>
                <w:lang w:val="fr-FR"/>
              </w:rPr>
            </w:pPr>
          </w:p>
        </w:tc>
      </w:tr>
      <w:tr w:rsidR="00A055F0" w:rsidRPr="00994FB8" w14:paraId="4FC23925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2F47AC10" w14:textId="1795429E" w:rsidR="00A055F0" w:rsidRPr="00994FB8" w:rsidRDefault="00A055F0" w:rsidP="00187EF7">
            <w:pPr>
              <w:pStyle w:val="tableau"/>
              <w:spacing w:before="20" w:after="30"/>
              <w:rPr>
                <w:lang w:val="fr-FR"/>
              </w:rPr>
            </w:pPr>
            <w:r>
              <w:rPr>
                <w:lang w:val="fr-FR"/>
              </w:rPr>
              <w:t>De la signalétique (ILV et PLV)</w:t>
            </w:r>
          </w:p>
        </w:tc>
        <w:sdt>
          <w:sdtPr>
            <w:rPr>
              <w:lang w:val="fr-FR"/>
            </w:rPr>
            <w:id w:val="5440297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BA0A818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3587001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D5DA01A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21114169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BD3B0D4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7765583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333955F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9917821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CF64DFB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7545547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01A6250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5936217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F3A5F85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D6F3D97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5F9AC69C" w14:textId="14134BA4" w:rsidR="00A055F0" w:rsidRPr="00994FB8" w:rsidRDefault="00A055F0" w:rsidP="00187EF7">
            <w:pPr>
              <w:spacing w:before="0" w:after="80" w:line="240" w:lineRule="auto"/>
              <w:rPr>
                <w:color w:val="FFFFFF" w:themeColor="background1"/>
                <w:lang w:val="fr-FR"/>
              </w:rPr>
            </w:pPr>
          </w:p>
        </w:tc>
      </w:tr>
      <w:tr w:rsidR="00A055F0" w:rsidRPr="00994FB8" w14:paraId="2D55DBBF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69171E8D" w14:textId="4777F807" w:rsidR="00A055F0" w:rsidRPr="00994FB8" w:rsidRDefault="00A055F0" w:rsidP="00187EF7">
            <w:pPr>
              <w:pStyle w:val="tableau"/>
              <w:spacing w:before="20" w:after="30"/>
              <w:rPr>
                <w:lang w:val="fr-FR"/>
              </w:rPr>
            </w:pPr>
            <w:r>
              <w:rPr>
                <w:lang w:val="fr-FR"/>
              </w:rPr>
              <w:t>Une devanture</w:t>
            </w:r>
          </w:p>
        </w:tc>
        <w:sdt>
          <w:sdtPr>
            <w:rPr>
              <w:lang w:val="fr-FR"/>
            </w:rPr>
            <w:id w:val="-14561742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6FBE675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5911911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8C4EB2B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7541660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57EDA91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3275521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E93AF96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2953695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2C3EF32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6150246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1BC4BFA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7870372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FBB5E21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2170D8D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596FB3E9" w14:textId="77777777" w:rsidR="00A055F0" w:rsidRPr="00994FB8" w:rsidRDefault="00A055F0" w:rsidP="00187EF7">
            <w:pPr>
              <w:spacing w:before="40" w:after="40" w:line="240" w:lineRule="auto"/>
              <w:rPr>
                <w:lang w:val="fr-FR"/>
              </w:rPr>
            </w:pPr>
          </w:p>
        </w:tc>
      </w:tr>
      <w:tr w:rsidR="00A055F0" w:rsidRPr="00994FB8" w14:paraId="69563865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51DBE9A7" w14:textId="401E35C4" w:rsidR="00A055F0" w:rsidRPr="00994FB8" w:rsidRDefault="00A055F0" w:rsidP="00187EF7">
            <w:pPr>
              <w:pStyle w:val="tableau"/>
              <w:spacing w:before="20" w:after="30"/>
              <w:rPr>
                <w:lang w:val="fr-FR"/>
              </w:rPr>
            </w:pPr>
            <w:r>
              <w:rPr>
                <w:lang w:val="fr-FR"/>
              </w:rPr>
              <w:t>Des opérations commerciales</w:t>
            </w:r>
          </w:p>
        </w:tc>
        <w:sdt>
          <w:sdtPr>
            <w:rPr>
              <w:lang w:val="fr-FR"/>
            </w:rPr>
            <w:id w:val="-7859637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C9F9F81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6111300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2B71107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5412626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414E215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5238592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031FD60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982950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8D1F2C4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7345496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95B0718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3224262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42C0D46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9061583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29742FB0" w14:textId="77777777" w:rsidR="00A055F0" w:rsidRPr="00994FB8" w:rsidRDefault="00A055F0" w:rsidP="00187EF7">
            <w:pPr>
              <w:spacing w:before="40" w:after="40" w:line="240" w:lineRule="auto"/>
              <w:rPr>
                <w:lang w:val="fr-FR"/>
              </w:rPr>
            </w:pPr>
          </w:p>
        </w:tc>
      </w:tr>
      <w:tr w:rsidR="00A055F0" w:rsidRPr="00994FB8" w14:paraId="0048DDF5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2BBE6325" w14:textId="4F9F661C" w:rsidR="00A055F0" w:rsidRPr="00994FB8" w:rsidRDefault="00A055F0" w:rsidP="00187EF7">
            <w:pPr>
              <w:pStyle w:val="tableau"/>
              <w:spacing w:before="20" w:after="30"/>
              <w:rPr>
                <w:lang w:val="fr-FR"/>
              </w:rPr>
            </w:pPr>
            <w:r>
              <w:rPr>
                <w:lang w:val="fr-FR"/>
              </w:rPr>
              <w:t>Des opérations de communication</w:t>
            </w:r>
          </w:p>
        </w:tc>
        <w:sdt>
          <w:sdtPr>
            <w:rPr>
              <w:lang w:val="fr-FR"/>
            </w:rPr>
            <w:id w:val="13802846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1EE3DDC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840197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BC7FC55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2766298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22839CB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297318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C3E16C3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4983029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4FBED9D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2355522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FD77169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0615183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72686A9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7C08E01A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7B8A360F" w14:textId="77777777" w:rsidR="00A055F0" w:rsidRPr="00994FB8" w:rsidRDefault="00A055F0" w:rsidP="00187EF7">
            <w:pPr>
              <w:spacing w:before="40" w:after="40" w:line="240" w:lineRule="auto"/>
              <w:rPr>
                <w:lang w:val="fr-FR"/>
              </w:rPr>
            </w:pPr>
          </w:p>
        </w:tc>
      </w:tr>
      <w:tr w:rsidR="00A7293F" w:rsidRPr="00994FB8" w14:paraId="1302CB40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28FE6B34" w14:textId="3383E01D" w:rsidR="00A7293F" w:rsidRDefault="0019547E" w:rsidP="00187EF7">
            <w:pPr>
              <w:pStyle w:val="tableau"/>
              <w:spacing w:before="20" w:after="30"/>
              <w:rPr>
                <w:lang w:val="fr-FR"/>
              </w:rPr>
            </w:pPr>
            <w:r>
              <w:rPr>
                <w:lang w:val="fr-FR"/>
              </w:rPr>
              <w:t>Des fiches produit et des argumentaires de vente</w:t>
            </w:r>
          </w:p>
        </w:tc>
        <w:sdt>
          <w:sdtPr>
            <w:rPr>
              <w:lang w:val="fr-FR"/>
            </w:rPr>
            <w:id w:val="-9894061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3636635" w14:textId="14889388" w:rsidR="00A7293F" w:rsidRDefault="00A7293F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5241318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754E18F" w14:textId="34284C08" w:rsidR="00A7293F" w:rsidRDefault="00A7293F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3904111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E5E10C6" w14:textId="5DE821FB" w:rsidR="00A7293F" w:rsidRDefault="00A7293F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3011927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9B6765D" w14:textId="49679859" w:rsidR="00A7293F" w:rsidRDefault="00A7293F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6742968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7E7A021" w14:textId="36D706E3" w:rsidR="00A7293F" w:rsidRDefault="00A7293F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2850777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BF703BA" w14:textId="5D76CEBC" w:rsidR="00A7293F" w:rsidRDefault="00A7293F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4635077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E56EC6E" w14:textId="116188A6" w:rsidR="00A7293F" w:rsidRDefault="00A7293F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7B92D85" w14:textId="77777777" w:rsidR="00A7293F" w:rsidRPr="00994FB8" w:rsidRDefault="00A7293F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4614475E" w14:textId="77777777" w:rsidR="00A7293F" w:rsidRPr="00994FB8" w:rsidRDefault="00A7293F" w:rsidP="00187EF7">
            <w:pPr>
              <w:spacing w:before="40" w:after="40" w:line="240" w:lineRule="auto"/>
              <w:rPr>
                <w:lang w:val="fr-FR"/>
              </w:rPr>
            </w:pPr>
          </w:p>
        </w:tc>
      </w:tr>
    </w:tbl>
    <w:p w14:paraId="1C1BFB24" w14:textId="19B70E20" w:rsidR="00E07A42" w:rsidRPr="00994FB8" w:rsidRDefault="00A055F0" w:rsidP="0068746E">
      <w:pPr>
        <w:pStyle w:val="petit"/>
        <w:rPr>
          <w:sz w:val="2"/>
          <w:lang w:val="fr-FR"/>
        </w:rPr>
      </w:pPr>
      <w:r>
        <w:rPr>
          <w:sz w:val="2"/>
          <w:lang w:val="fr-FR"/>
        </w:rPr>
        <w:br w:type="textWrapping" w:clear="all"/>
      </w:r>
    </w:p>
    <w:sectPr w:rsidR="00E07A42" w:rsidRPr="00994FB8" w:rsidSect="003A2E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567" w:right="1440" w:bottom="567" w:left="1440" w:header="35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02B1A" w14:textId="77777777" w:rsidR="0099113D" w:rsidRDefault="0099113D" w:rsidP="00C72A58">
      <w:pPr>
        <w:spacing w:after="0" w:line="240" w:lineRule="auto"/>
      </w:pPr>
      <w:r>
        <w:separator/>
      </w:r>
    </w:p>
  </w:endnote>
  <w:endnote w:type="continuationSeparator" w:id="0">
    <w:p w14:paraId="6326AF1E" w14:textId="77777777" w:rsidR="0099113D" w:rsidRDefault="0099113D" w:rsidP="00C7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129CF" w14:textId="77777777" w:rsidR="00994FB8" w:rsidRDefault="00994F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D5D28" w14:textId="77777777" w:rsidR="00994FB8" w:rsidRPr="00994FB8" w:rsidRDefault="00994FB8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8657C" w14:textId="77777777" w:rsidR="00994FB8" w:rsidRDefault="00994F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5D39D" w14:textId="77777777" w:rsidR="0099113D" w:rsidRDefault="0099113D" w:rsidP="00C72A58">
      <w:pPr>
        <w:spacing w:after="0" w:line="240" w:lineRule="auto"/>
      </w:pPr>
      <w:r>
        <w:separator/>
      </w:r>
    </w:p>
  </w:footnote>
  <w:footnote w:type="continuationSeparator" w:id="0">
    <w:p w14:paraId="7864B21D" w14:textId="77777777" w:rsidR="0099113D" w:rsidRDefault="0099113D" w:rsidP="00C7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69E57" w14:textId="77777777" w:rsidR="00994FB8" w:rsidRDefault="00994F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10CBB" w14:textId="77777777" w:rsidR="00994FB8" w:rsidRPr="00994FB8" w:rsidRDefault="00994FB8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7D513" w14:textId="77777777" w:rsidR="00994FB8" w:rsidRDefault="00994F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32F09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2C2949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2493C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621E0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156A42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FC043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EA1D3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428AA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27BE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F2D96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93E5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C6446A"/>
    <w:multiLevelType w:val="hybridMultilevel"/>
    <w:tmpl w:val="93127F6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1465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E66F3C"/>
    <w:multiLevelType w:val="hybridMultilevel"/>
    <w:tmpl w:val="56EE4A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D447A"/>
    <w:multiLevelType w:val="hybridMultilevel"/>
    <w:tmpl w:val="B3C881AE"/>
    <w:lvl w:ilvl="0" w:tplc="5C2C5AFA">
      <w:start w:val="1"/>
      <w:numFmt w:val="decimal"/>
      <w:pStyle w:val="Textenumro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76C7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5DC4332"/>
    <w:multiLevelType w:val="hybridMultilevel"/>
    <w:tmpl w:val="4C442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A5881"/>
    <w:multiLevelType w:val="hybridMultilevel"/>
    <w:tmpl w:val="150826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284"/>
    <w:multiLevelType w:val="hybridMultilevel"/>
    <w:tmpl w:val="273EBB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1"/>
  </w:num>
  <w:num w:numId="5">
    <w:abstractNumId w:val="13"/>
  </w:num>
  <w:num w:numId="6">
    <w:abstractNumId w:val="14"/>
  </w:num>
  <w:num w:numId="7">
    <w:abstractNumId w:val="10"/>
  </w:num>
  <w:num w:numId="8">
    <w:abstractNumId w:val="15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83"/>
    <w:rsid w:val="00052E5F"/>
    <w:rsid w:val="00053CF4"/>
    <w:rsid w:val="000B44A1"/>
    <w:rsid w:val="000D385B"/>
    <w:rsid w:val="000D4821"/>
    <w:rsid w:val="00101163"/>
    <w:rsid w:val="00111F2E"/>
    <w:rsid w:val="00126C84"/>
    <w:rsid w:val="001426ED"/>
    <w:rsid w:val="00163B21"/>
    <w:rsid w:val="00165947"/>
    <w:rsid w:val="00170CCE"/>
    <w:rsid w:val="00187EF7"/>
    <w:rsid w:val="00193956"/>
    <w:rsid w:val="0019547E"/>
    <w:rsid w:val="00196C44"/>
    <w:rsid w:val="001B58C8"/>
    <w:rsid w:val="001D1F7A"/>
    <w:rsid w:val="001E64AE"/>
    <w:rsid w:val="00265CAC"/>
    <w:rsid w:val="00277F6F"/>
    <w:rsid w:val="002935F4"/>
    <w:rsid w:val="002B1DBE"/>
    <w:rsid w:val="002F0E70"/>
    <w:rsid w:val="00325BF6"/>
    <w:rsid w:val="003325F2"/>
    <w:rsid w:val="0034152F"/>
    <w:rsid w:val="0036798B"/>
    <w:rsid w:val="00372907"/>
    <w:rsid w:val="00384929"/>
    <w:rsid w:val="00386F6C"/>
    <w:rsid w:val="003A2ED5"/>
    <w:rsid w:val="003C0F8F"/>
    <w:rsid w:val="003C5715"/>
    <w:rsid w:val="003E0EBC"/>
    <w:rsid w:val="0044538F"/>
    <w:rsid w:val="00477F18"/>
    <w:rsid w:val="00491F4C"/>
    <w:rsid w:val="00495F6A"/>
    <w:rsid w:val="0049773B"/>
    <w:rsid w:val="004A40BD"/>
    <w:rsid w:val="004A58C0"/>
    <w:rsid w:val="004B7167"/>
    <w:rsid w:val="004D5683"/>
    <w:rsid w:val="004D7BA7"/>
    <w:rsid w:val="004F413A"/>
    <w:rsid w:val="005169A1"/>
    <w:rsid w:val="00517DF5"/>
    <w:rsid w:val="005314E1"/>
    <w:rsid w:val="00531D65"/>
    <w:rsid w:val="00561A99"/>
    <w:rsid w:val="00562668"/>
    <w:rsid w:val="00562A2E"/>
    <w:rsid w:val="005D4B8F"/>
    <w:rsid w:val="00614894"/>
    <w:rsid w:val="00635404"/>
    <w:rsid w:val="006428A1"/>
    <w:rsid w:val="00664788"/>
    <w:rsid w:val="00683972"/>
    <w:rsid w:val="00684CD1"/>
    <w:rsid w:val="0068746E"/>
    <w:rsid w:val="00697450"/>
    <w:rsid w:val="006A18C8"/>
    <w:rsid w:val="006B2F73"/>
    <w:rsid w:val="006C7049"/>
    <w:rsid w:val="006F63A7"/>
    <w:rsid w:val="006F7CFE"/>
    <w:rsid w:val="007341F6"/>
    <w:rsid w:val="0075329E"/>
    <w:rsid w:val="00756463"/>
    <w:rsid w:val="00771DED"/>
    <w:rsid w:val="00774810"/>
    <w:rsid w:val="00783DD9"/>
    <w:rsid w:val="0078472C"/>
    <w:rsid w:val="007A31DE"/>
    <w:rsid w:val="007D625E"/>
    <w:rsid w:val="007F560D"/>
    <w:rsid w:val="00854426"/>
    <w:rsid w:val="008662EB"/>
    <w:rsid w:val="008729AF"/>
    <w:rsid w:val="00882954"/>
    <w:rsid w:val="00883A4B"/>
    <w:rsid w:val="00894366"/>
    <w:rsid w:val="008C3F64"/>
    <w:rsid w:val="008E405B"/>
    <w:rsid w:val="008F4A12"/>
    <w:rsid w:val="00981F6E"/>
    <w:rsid w:val="0098682E"/>
    <w:rsid w:val="0099113D"/>
    <w:rsid w:val="00994FB8"/>
    <w:rsid w:val="009A6D03"/>
    <w:rsid w:val="009B1DE3"/>
    <w:rsid w:val="009B6434"/>
    <w:rsid w:val="009C13F7"/>
    <w:rsid w:val="009D59DA"/>
    <w:rsid w:val="009F0F2B"/>
    <w:rsid w:val="009F4BEC"/>
    <w:rsid w:val="009F4EDC"/>
    <w:rsid w:val="00A055F0"/>
    <w:rsid w:val="00A062DD"/>
    <w:rsid w:val="00A13FA8"/>
    <w:rsid w:val="00A31FE6"/>
    <w:rsid w:val="00A34D9B"/>
    <w:rsid w:val="00A37F33"/>
    <w:rsid w:val="00A6408C"/>
    <w:rsid w:val="00A7293F"/>
    <w:rsid w:val="00A83424"/>
    <w:rsid w:val="00AA61CD"/>
    <w:rsid w:val="00AC7B5D"/>
    <w:rsid w:val="00AF0E85"/>
    <w:rsid w:val="00B34FAD"/>
    <w:rsid w:val="00C4491C"/>
    <w:rsid w:val="00C60B3E"/>
    <w:rsid w:val="00C72A58"/>
    <w:rsid w:val="00C73E4B"/>
    <w:rsid w:val="00C91106"/>
    <w:rsid w:val="00CE380F"/>
    <w:rsid w:val="00CE6907"/>
    <w:rsid w:val="00D02F35"/>
    <w:rsid w:val="00D04CC3"/>
    <w:rsid w:val="00D14C70"/>
    <w:rsid w:val="00D1623C"/>
    <w:rsid w:val="00D208C7"/>
    <w:rsid w:val="00D25DE2"/>
    <w:rsid w:val="00D44083"/>
    <w:rsid w:val="00D646DC"/>
    <w:rsid w:val="00DA3917"/>
    <w:rsid w:val="00DC6462"/>
    <w:rsid w:val="00E017A9"/>
    <w:rsid w:val="00E07A42"/>
    <w:rsid w:val="00E10EDB"/>
    <w:rsid w:val="00E12E97"/>
    <w:rsid w:val="00E361D6"/>
    <w:rsid w:val="00E40078"/>
    <w:rsid w:val="00E43C61"/>
    <w:rsid w:val="00E57226"/>
    <w:rsid w:val="00E62304"/>
    <w:rsid w:val="00EA0D8F"/>
    <w:rsid w:val="00EB3461"/>
    <w:rsid w:val="00EB3C64"/>
    <w:rsid w:val="00EC5A58"/>
    <w:rsid w:val="00EF118B"/>
    <w:rsid w:val="00EF676B"/>
    <w:rsid w:val="00F009BF"/>
    <w:rsid w:val="00F03D7C"/>
    <w:rsid w:val="00F045AC"/>
    <w:rsid w:val="00F2010B"/>
    <w:rsid w:val="00F35376"/>
    <w:rsid w:val="00F97804"/>
    <w:rsid w:val="00FF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E2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FB8"/>
    <w:pPr>
      <w:spacing w:before="60" w:after="60" w:line="245" w:lineRule="auto"/>
    </w:pPr>
    <w:rPr>
      <w:rFonts w:ascii="Eurostile" w:hAnsi="Eurostile"/>
      <w:color w:val="676C73" w:themeColor="text1"/>
      <w:sz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semiHidden/>
    <w:rsid w:val="00994FB8"/>
    <w:pPr>
      <w:keepNext/>
      <w:keepLines/>
      <w:spacing w:before="240" w:after="0"/>
      <w:outlineLvl w:val="0"/>
    </w:pPr>
    <w:rPr>
      <w:rFonts w:eastAsiaTheme="majorEastAsia" w:cstheme="majorBidi"/>
      <w:bCs/>
      <w:color w:val="336380" w:themeColor="tex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rsid w:val="00994FB8"/>
    <w:pPr>
      <w:keepNext/>
      <w:keepLines/>
      <w:spacing w:before="40" w:after="0"/>
      <w:outlineLvl w:val="1"/>
    </w:pPr>
    <w:rPr>
      <w:rFonts w:eastAsiaTheme="majorEastAsia" w:cstheme="majorBidi"/>
      <w:color w:val="3C6D6E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rsid w:val="00994FB8"/>
    <w:pPr>
      <w:keepNext/>
      <w:keepLines/>
      <w:spacing w:before="40" w:after="0"/>
      <w:outlineLvl w:val="2"/>
    </w:pPr>
    <w:rPr>
      <w:rFonts w:eastAsiaTheme="majorEastAsia" w:cstheme="majorBidi"/>
      <w:color w:val="274849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994FB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C6D6E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994FB8"/>
    <w:pPr>
      <w:keepNext/>
      <w:keepLines/>
      <w:spacing w:before="40" w:after="0"/>
      <w:outlineLvl w:val="4"/>
    </w:pPr>
    <w:rPr>
      <w:rFonts w:eastAsiaTheme="majorEastAsia" w:cstheme="majorBidi"/>
      <w:color w:val="3C6D6E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994FB8"/>
    <w:pPr>
      <w:keepNext/>
      <w:keepLines/>
      <w:spacing w:before="40" w:after="0"/>
      <w:outlineLvl w:val="5"/>
    </w:pPr>
    <w:rPr>
      <w:rFonts w:eastAsiaTheme="majorEastAsia" w:cstheme="majorBidi"/>
      <w:color w:val="27484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994FB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74849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994FB8"/>
    <w:pPr>
      <w:keepNext/>
      <w:keepLines/>
      <w:spacing w:before="40" w:after="0"/>
      <w:outlineLvl w:val="7"/>
    </w:pPr>
    <w:rPr>
      <w:rFonts w:eastAsiaTheme="majorEastAsia" w:cstheme="majorBidi"/>
      <w:color w:val="7C828A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994FB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7C828A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994FB8"/>
    <w:rPr>
      <w:rFonts w:ascii="Eurostile" w:eastAsiaTheme="majorEastAsia" w:hAnsi="Eurostile" w:cstheme="majorBidi"/>
      <w:color w:val="3C6D6E" w:themeColor="accent1" w:themeShade="BF"/>
      <w:sz w:val="26"/>
      <w:szCs w:val="26"/>
      <w:lang w:val="en-US"/>
    </w:rPr>
  </w:style>
  <w:style w:type="paragraph" w:styleId="Paragraphedeliste">
    <w:name w:val="List Paragraph"/>
    <w:basedOn w:val="Normal"/>
    <w:uiPriority w:val="34"/>
    <w:semiHidden/>
    <w:qFormat/>
    <w:rsid w:val="00994FB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94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994FB8"/>
    <w:pPr>
      <w:spacing w:before="400" w:after="680" w:line="240" w:lineRule="auto"/>
      <w:ind w:left="720"/>
      <w:contextualSpacing/>
    </w:pPr>
    <w:rPr>
      <w:rFonts w:ascii="Impact" w:eastAsiaTheme="majorEastAsia" w:hAnsi="Impact" w:cstheme="majorBidi"/>
      <w:noProof/>
      <w:color w:val="336380" w:themeColor="text2"/>
      <w:kern w:val="28"/>
      <w:sz w:val="48"/>
      <w:szCs w:val="48"/>
      <w:lang w:eastAsia="en-GB"/>
    </w:rPr>
  </w:style>
  <w:style w:type="character" w:customStyle="1" w:styleId="TitreCar">
    <w:name w:val="Titre Car"/>
    <w:basedOn w:val="Policepardfaut"/>
    <w:link w:val="Titre"/>
    <w:uiPriority w:val="10"/>
    <w:rsid w:val="00994FB8"/>
    <w:rPr>
      <w:rFonts w:ascii="Impact" w:eastAsiaTheme="majorEastAsia" w:hAnsi="Impact" w:cstheme="majorBidi"/>
      <w:noProof/>
      <w:color w:val="336380" w:themeColor="text2"/>
      <w:kern w:val="28"/>
      <w:sz w:val="48"/>
      <w:szCs w:val="48"/>
      <w:lang w:val="en-US" w:eastAsia="en-GB"/>
    </w:rPr>
  </w:style>
  <w:style w:type="character" w:customStyle="1" w:styleId="Titre1Car">
    <w:name w:val="Titre 1 Car"/>
    <w:basedOn w:val="Policepardfaut"/>
    <w:link w:val="Titre1"/>
    <w:uiPriority w:val="9"/>
    <w:semiHidden/>
    <w:rsid w:val="00994FB8"/>
    <w:rPr>
      <w:rFonts w:ascii="Eurostile" w:eastAsiaTheme="majorEastAsia" w:hAnsi="Eurostile" w:cstheme="majorBidi"/>
      <w:bCs/>
      <w:color w:val="336380" w:themeColor="text2"/>
      <w:sz w:val="32"/>
      <w:szCs w:val="32"/>
      <w:lang w:val="en-US"/>
    </w:rPr>
  </w:style>
  <w:style w:type="paragraph" w:customStyle="1" w:styleId="petit">
    <w:name w:val="petit"/>
    <w:next w:val="Normal"/>
    <w:semiHidden/>
    <w:rsid w:val="00994FB8"/>
    <w:pPr>
      <w:spacing w:after="0" w:line="360" w:lineRule="auto"/>
      <w:ind w:left="360"/>
    </w:pPr>
    <w:rPr>
      <w:rFonts w:ascii="Eurostile" w:hAnsi="Eurostile"/>
      <w:color w:val="676C73" w:themeColor="text1"/>
      <w:sz w:val="20"/>
      <w:lang w:val="en-US"/>
    </w:rPr>
  </w:style>
  <w:style w:type="paragraph" w:customStyle="1" w:styleId="tableau">
    <w:name w:val="tableau"/>
    <w:basedOn w:val="Normal"/>
    <w:qFormat/>
    <w:rsid w:val="00994FB8"/>
    <w:pPr>
      <w:spacing w:line="240" w:lineRule="auto"/>
    </w:pPr>
  </w:style>
  <w:style w:type="paragraph" w:customStyle="1" w:styleId="textedegrandetaille">
    <w:name w:val="texte de grande taille"/>
    <w:basedOn w:val="Normal"/>
    <w:qFormat/>
    <w:rsid w:val="00994FB8"/>
    <w:pPr>
      <w:spacing w:before="40" w:after="40" w:line="240" w:lineRule="auto"/>
    </w:pPr>
    <w:rPr>
      <w:rFonts w:ascii="Impact" w:hAnsi="Impact"/>
      <w:color w:val="336380" w:themeColor="text2"/>
      <w:sz w:val="28"/>
    </w:rPr>
  </w:style>
  <w:style w:type="paragraph" w:customStyle="1" w:styleId="En-ttedetableaufonc">
    <w:name w:val="En-tête de tableau foncé"/>
    <w:basedOn w:val="Normal"/>
    <w:qFormat/>
    <w:rsid w:val="00994FB8"/>
    <w:pPr>
      <w:spacing w:before="40" w:after="40" w:line="240" w:lineRule="auto"/>
    </w:pPr>
    <w:rPr>
      <w:rFonts w:ascii="Impact" w:hAnsi="Impact"/>
      <w:color w:val="FFFFFF" w:themeColor="background1"/>
      <w:sz w:val="32"/>
    </w:rPr>
  </w:style>
  <w:style w:type="paragraph" w:customStyle="1" w:styleId="En-ttedetableaublanc">
    <w:name w:val="En-tête de tableau blanc"/>
    <w:basedOn w:val="Normal"/>
    <w:qFormat/>
    <w:rsid w:val="008C3F64"/>
    <w:pPr>
      <w:spacing w:before="40" w:after="40" w:line="240" w:lineRule="auto"/>
    </w:pPr>
    <w:rPr>
      <w:rFonts w:ascii="Impact" w:hAnsi="Impact"/>
      <w:color w:val="FFFFFF" w:themeColor="background1"/>
      <w:sz w:val="28"/>
    </w:rPr>
  </w:style>
  <w:style w:type="paragraph" w:customStyle="1" w:styleId="Textenumrot">
    <w:name w:val="Texte numéroté"/>
    <w:basedOn w:val="Paragraphedeliste"/>
    <w:qFormat/>
    <w:rsid w:val="00994FB8"/>
    <w:pPr>
      <w:numPr>
        <w:numId w:val="6"/>
      </w:numPr>
      <w:spacing w:before="40" w:after="40" w:line="240" w:lineRule="auto"/>
      <w:ind w:left="280" w:hanging="270"/>
    </w:pPr>
    <w:rPr>
      <w:color w:val="FFFFFF" w:themeColor="background1"/>
    </w:rPr>
  </w:style>
  <w:style w:type="paragraph" w:customStyle="1" w:styleId="Textebarredetitre">
    <w:name w:val="Texte barre de titre"/>
    <w:basedOn w:val="Normal"/>
    <w:link w:val="GrapheTextebarredetitre"/>
    <w:qFormat/>
    <w:rsid w:val="00994FB8"/>
    <w:rPr>
      <w:color w:val="FFFFFF" w:themeColor="background1"/>
      <w:sz w:val="23"/>
    </w:rPr>
  </w:style>
  <w:style w:type="character" w:customStyle="1" w:styleId="GrapheTextebarredetitre">
    <w:name w:val="Graphe Texte barre de titre"/>
    <w:basedOn w:val="Policepardfaut"/>
    <w:link w:val="Textebarredetitre"/>
    <w:rsid w:val="00994FB8"/>
    <w:rPr>
      <w:rFonts w:ascii="Eurostile" w:hAnsi="Eurostile"/>
      <w:color w:val="FFFFFF" w:themeColor="background1"/>
      <w:sz w:val="23"/>
      <w:lang w:val="en-US"/>
    </w:rPr>
  </w:style>
  <w:style w:type="paragraph" w:styleId="En-tte">
    <w:name w:val="header"/>
    <w:basedOn w:val="Normal"/>
    <w:link w:val="En-tteCar"/>
    <w:uiPriority w:val="99"/>
    <w:semiHidden/>
    <w:rsid w:val="00994FB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94FB8"/>
    <w:rPr>
      <w:rFonts w:ascii="Eurostile" w:hAnsi="Eurostile"/>
      <w:color w:val="676C73" w:themeColor="text1"/>
      <w:sz w:val="20"/>
      <w:lang w:val="en-US"/>
    </w:rPr>
  </w:style>
  <w:style w:type="paragraph" w:styleId="Pieddepage">
    <w:name w:val="footer"/>
    <w:basedOn w:val="Normal"/>
    <w:link w:val="PieddepageCar"/>
    <w:uiPriority w:val="99"/>
    <w:semiHidden/>
    <w:rsid w:val="00994FB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4FB8"/>
    <w:rPr>
      <w:rFonts w:ascii="Eurostile" w:hAnsi="Eurostile"/>
      <w:color w:val="676C73" w:themeColor="text1"/>
      <w:sz w:val="20"/>
      <w:lang w:val="en-US"/>
    </w:rPr>
  </w:style>
  <w:style w:type="character" w:styleId="Textedelespacerserv">
    <w:name w:val="Placeholder Text"/>
    <w:basedOn w:val="Policepardfaut"/>
    <w:uiPriority w:val="99"/>
    <w:semiHidden/>
    <w:rsid w:val="00994FB8"/>
    <w:rPr>
      <w:rFonts w:ascii="Eurostile" w:hAnsi="Eurostile"/>
      <w:color w:val="808080"/>
    </w:rPr>
  </w:style>
  <w:style w:type="numbering" w:styleId="111111">
    <w:name w:val="Outline List 2"/>
    <w:basedOn w:val="Aucuneliste"/>
    <w:uiPriority w:val="99"/>
    <w:semiHidden/>
    <w:unhideWhenUsed/>
    <w:rsid w:val="00994FB8"/>
    <w:pPr>
      <w:numPr>
        <w:numId w:val="7"/>
      </w:numPr>
    </w:pPr>
  </w:style>
  <w:style w:type="numbering" w:styleId="1ai">
    <w:name w:val="Outline List 1"/>
    <w:basedOn w:val="Aucuneliste"/>
    <w:uiPriority w:val="99"/>
    <w:semiHidden/>
    <w:unhideWhenUsed/>
    <w:rsid w:val="00994FB8"/>
    <w:pPr>
      <w:numPr>
        <w:numId w:val="8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994FB8"/>
    <w:rPr>
      <w:rFonts w:ascii="Eurostile" w:eastAsiaTheme="majorEastAsia" w:hAnsi="Eurostile" w:cstheme="majorBidi"/>
      <w:color w:val="274849" w:themeColor="accent1" w:themeShade="7F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994FB8"/>
    <w:rPr>
      <w:rFonts w:ascii="Eurostile" w:eastAsiaTheme="majorEastAsia" w:hAnsi="Eurostile" w:cstheme="majorBidi"/>
      <w:i/>
      <w:iCs/>
      <w:color w:val="3C6D6E" w:themeColor="accent1" w:themeShade="BF"/>
      <w:sz w:val="20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994FB8"/>
    <w:rPr>
      <w:rFonts w:ascii="Eurostile" w:eastAsiaTheme="majorEastAsia" w:hAnsi="Eurostile" w:cstheme="majorBidi"/>
      <w:color w:val="3C6D6E" w:themeColor="accent1" w:themeShade="BF"/>
      <w:sz w:val="20"/>
      <w:lang w:val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994FB8"/>
    <w:rPr>
      <w:rFonts w:ascii="Eurostile" w:eastAsiaTheme="majorEastAsia" w:hAnsi="Eurostile" w:cstheme="majorBidi"/>
      <w:color w:val="274849" w:themeColor="accent1" w:themeShade="7F"/>
      <w:sz w:val="20"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994FB8"/>
    <w:rPr>
      <w:rFonts w:ascii="Eurostile" w:eastAsiaTheme="majorEastAsia" w:hAnsi="Eurostile" w:cstheme="majorBidi"/>
      <w:i/>
      <w:iCs/>
      <w:color w:val="274849" w:themeColor="accent1" w:themeShade="7F"/>
      <w:sz w:val="20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994FB8"/>
    <w:rPr>
      <w:rFonts w:ascii="Eurostile" w:eastAsiaTheme="majorEastAsia" w:hAnsi="Eurostile" w:cstheme="majorBidi"/>
      <w:color w:val="7C828A" w:themeColor="text1" w:themeTint="D8"/>
      <w:sz w:val="21"/>
      <w:szCs w:val="21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994FB8"/>
    <w:rPr>
      <w:rFonts w:ascii="Eurostile" w:eastAsiaTheme="majorEastAsia" w:hAnsi="Eurostile" w:cstheme="majorBidi"/>
      <w:i/>
      <w:iCs/>
      <w:color w:val="7C828A" w:themeColor="text1" w:themeTint="D8"/>
      <w:sz w:val="21"/>
      <w:szCs w:val="21"/>
      <w:lang w:val="en-US"/>
    </w:rPr>
  </w:style>
  <w:style w:type="numbering" w:styleId="ArticleSection">
    <w:name w:val="Outline List 3"/>
    <w:basedOn w:val="Aucuneliste"/>
    <w:uiPriority w:val="99"/>
    <w:semiHidden/>
    <w:unhideWhenUsed/>
    <w:rsid w:val="00994FB8"/>
    <w:pPr>
      <w:numPr>
        <w:numId w:val="9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4F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FB8"/>
    <w:rPr>
      <w:rFonts w:ascii="Segoe UI" w:hAnsi="Segoe UI" w:cs="Segoe UI"/>
      <w:color w:val="676C73" w:themeColor="text1"/>
      <w:sz w:val="18"/>
      <w:szCs w:val="18"/>
      <w:lang w:val="en-US"/>
    </w:rPr>
  </w:style>
  <w:style w:type="paragraph" w:styleId="Bibliographie">
    <w:name w:val="Bibliography"/>
    <w:basedOn w:val="Normal"/>
    <w:next w:val="Normal"/>
    <w:uiPriority w:val="37"/>
    <w:semiHidden/>
    <w:unhideWhenUsed/>
    <w:rsid w:val="00994FB8"/>
  </w:style>
  <w:style w:type="paragraph" w:styleId="Normalcentr">
    <w:name w:val="Block Text"/>
    <w:basedOn w:val="Normal"/>
    <w:uiPriority w:val="99"/>
    <w:semiHidden/>
    <w:unhideWhenUsed/>
    <w:rsid w:val="00994FB8"/>
    <w:pPr>
      <w:pBdr>
        <w:top w:val="single" w:sz="2" w:space="10" w:color="509394" w:themeColor="accent1"/>
        <w:left w:val="single" w:sz="2" w:space="10" w:color="509394" w:themeColor="accent1"/>
        <w:bottom w:val="single" w:sz="2" w:space="10" w:color="509394" w:themeColor="accent1"/>
        <w:right w:val="single" w:sz="2" w:space="10" w:color="509394" w:themeColor="accent1"/>
      </w:pBdr>
      <w:ind w:left="1152" w:right="1152"/>
    </w:pPr>
    <w:rPr>
      <w:rFonts w:eastAsiaTheme="minorEastAsia"/>
      <w:i/>
      <w:iCs/>
      <w:color w:val="509394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94FB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94FB8"/>
    <w:rPr>
      <w:rFonts w:ascii="Eurostile" w:hAnsi="Eurostile"/>
      <w:color w:val="676C73" w:themeColor="text1"/>
      <w:sz w:val="20"/>
      <w:lang w:val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94FB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94FB8"/>
    <w:rPr>
      <w:rFonts w:ascii="Eurostile" w:hAnsi="Eurostile"/>
      <w:color w:val="676C73" w:themeColor="text1"/>
      <w:sz w:val="20"/>
      <w:lang w:val="en-U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94FB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94FB8"/>
    <w:rPr>
      <w:rFonts w:ascii="Eurostile" w:hAnsi="Eurostile"/>
      <w:color w:val="676C73" w:themeColor="text1"/>
      <w:sz w:val="16"/>
      <w:szCs w:val="16"/>
      <w:lang w:val="en-U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94FB8"/>
    <w:pPr>
      <w:spacing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94FB8"/>
    <w:rPr>
      <w:rFonts w:ascii="Eurostile" w:hAnsi="Eurostile"/>
      <w:color w:val="676C73" w:themeColor="text1"/>
      <w:sz w:val="20"/>
      <w:lang w:val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94FB8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94FB8"/>
    <w:rPr>
      <w:rFonts w:ascii="Eurostile" w:hAnsi="Eurostile"/>
      <w:color w:val="676C73" w:themeColor="text1"/>
      <w:sz w:val="20"/>
      <w:lang w:val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94FB8"/>
    <w:pPr>
      <w:spacing w:after="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94FB8"/>
    <w:rPr>
      <w:rFonts w:ascii="Eurostile" w:hAnsi="Eurostile"/>
      <w:color w:val="676C73" w:themeColor="text1"/>
      <w:sz w:val="20"/>
      <w:lang w:val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94FB8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94FB8"/>
    <w:rPr>
      <w:rFonts w:ascii="Eurostile" w:hAnsi="Eurostile"/>
      <w:color w:val="676C73" w:themeColor="text1"/>
      <w:sz w:val="20"/>
      <w:lang w:val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94FB8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94FB8"/>
    <w:rPr>
      <w:rFonts w:ascii="Eurostile" w:hAnsi="Eurostile"/>
      <w:color w:val="676C73" w:themeColor="text1"/>
      <w:sz w:val="16"/>
      <w:szCs w:val="16"/>
      <w:lang w:val="en-US"/>
    </w:rPr>
  </w:style>
  <w:style w:type="character" w:styleId="Titredulivre">
    <w:name w:val="Book Title"/>
    <w:basedOn w:val="Policepardfaut"/>
    <w:uiPriority w:val="33"/>
    <w:semiHidden/>
    <w:qFormat/>
    <w:rsid w:val="00994FB8"/>
    <w:rPr>
      <w:rFonts w:ascii="Eurostile" w:hAnsi="Eurostile"/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94FB8"/>
    <w:pPr>
      <w:spacing w:before="0" w:after="200" w:line="240" w:lineRule="auto"/>
    </w:pPr>
    <w:rPr>
      <w:i/>
      <w:iCs/>
      <w:color w:val="336380" w:themeColor="text2"/>
      <w:sz w:val="18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94FB8"/>
    <w:pPr>
      <w:spacing w:before="0"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94FB8"/>
    <w:rPr>
      <w:rFonts w:ascii="Eurostile" w:hAnsi="Eurostile"/>
      <w:color w:val="676C73" w:themeColor="text1"/>
      <w:sz w:val="20"/>
      <w:lang w:val="en-US"/>
    </w:rPr>
  </w:style>
  <w:style w:type="table" w:styleId="Grillecouleur">
    <w:name w:val="Colorful Grid"/>
    <w:basedOn w:val="TableauNormal"/>
    <w:uiPriority w:val="73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1E3" w:themeFill="text1" w:themeFillTint="33"/>
    </w:tcPr>
    <w:tblStylePr w:type="firstRow">
      <w:rPr>
        <w:b/>
        <w:bCs/>
      </w:rPr>
      <w:tblPr/>
      <w:tcPr>
        <w:shd w:val="clear" w:color="auto" w:fill="C1C3C7" w:themeFill="text1" w:themeFillTint="66"/>
      </w:tcPr>
    </w:tblStylePr>
    <w:tblStylePr w:type="lastRow">
      <w:rPr>
        <w:b/>
        <w:bCs/>
        <w:color w:val="676C73" w:themeColor="text1"/>
      </w:rPr>
      <w:tblPr/>
      <w:tcPr>
        <w:shd w:val="clear" w:color="auto" w:fill="C1C3C7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D5055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D5055" w:themeFill="text1" w:themeFillShade="BF"/>
      </w:tcPr>
    </w:tblStylePr>
    <w:tblStylePr w:type="band1Vert">
      <w:tblPr/>
      <w:tcPr>
        <w:shd w:val="clear" w:color="auto" w:fill="B2B5BA" w:themeFill="text1" w:themeFillTint="7F"/>
      </w:tcPr>
    </w:tblStylePr>
    <w:tblStylePr w:type="band1Horz">
      <w:tblPr/>
      <w:tcPr>
        <w:shd w:val="clear" w:color="auto" w:fill="B2B5BA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AEB" w:themeFill="accent1" w:themeFillTint="33"/>
    </w:tcPr>
    <w:tblStylePr w:type="firstRow">
      <w:rPr>
        <w:b/>
        <w:bCs/>
      </w:rPr>
      <w:tblPr/>
      <w:tcPr>
        <w:shd w:val="clear" w:color="auto" w:fill="B5D6D7" w:themeFill="accent1" w:themeFillTint="66"/>
      </w:tcPr>
    </w:tblStylePr>
    <w:tblStylePr w:type="lastRow">
      <w:rPr>
        <w:b/>
        <w:bCs/>
        <w:color w:val="676C73" w:themeColor="text1"/>
      </w:rPr>
      <w:tblPr/>
      <w:tcPr>
        <w:shd w:val="clear" w:color="auto" w:fill="B5D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C6D6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C6D6E" w:themeFill="accent1" w:themeFillShade="BF"/>
      </w:tcPr>
    </w:tblStylePr>
    <w:tblStylePr w:type="band1Vert">
      <w:tblPr/>
      <w:tcPr>
        <w:shd w:val="clear" w:color="auto" w:fill="A3CDCD" w:themeFill="accent1" w:themeFillTint="7F"/>
      </w:tcPr>
    </w:tblStylePr>
    <w:tblStylePr w:type="band1Horz">
      <w:tblPr/>
      <w:tcPr>
        <w:shd w:val="clear" w:color="auto" w:fill="A3CDCD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6" w:themeFill="accent2" w:themeFillTint="33"/>
    </w:tcPr>
    <w:tblStylePr w:type="firstRow">
      <w:rPr>
        <w:b/>
        <w:bCs/>
      </w:rPr>
      <w:tblPr/>
      <w:tcPr>
        <w:shd w:val="clear" w:color="auto" w:fill="D1CFCE" w:themeFill="accent2" w:themeFillTint="66"/>
      </w:tcPr>
    </w:tblStylePr>
    <w:tblStylePr w:type="lastRow">
      <w:rPr>
        <w:b/>
        <w:bCs/>
        <w:color w:val="676C73" w:themeColor="text1"/>
      </w:rPr>
      <w:tblPr/>
      <w:tcPr>
        <w:shd w:val="clear" w:color="auto" w:fill="D1CF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666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6663" w:themeFill="accent2" w:themeFillShade="BF"/>
      </w:tcPr>
    </w:tblStylePr>
    <w:tblStylePr w:type="band1Vert">
      <w:tblPr/>
      <w:tcPr>
        <w:shd w:val="clear" w:color="auto" w:fill="C6C4C2" w:themeFill="accent2" w:themeFillTint="7F"/>
      </w:tcPr>
    </w:tblStylePr>
    <w:tblStylePr w:type="band1Horz">
      <w:tblPr/>
      <w:tcPr>
        <w:shd w:val="clear" w:color="auto" w:fill="C6C4C2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DEE" w:themeFill="accent3" w:themeFillTint="33"/>
    </w:tcPr>
    <w:tblStylePr w:type="firstRow">
      <w:rPr>
        <w:b/>
        <w:bCs/>
      </w:rPr>
      <w:tblPr/>
      <w:tcPr>
        <w:shd w:val="clear" w:color="auto" w:fill="D2DCDE" w:themeFill="accent3" w:themeFillTint="66"/>
      </w:tcPr>
    </w:tblStylePr>
    <w:tblStylePr w:type="lastRow">
      <w:rPr>
        <w:b/>
        <w:bCs/>
        <w:color w:val="676C73" w:themeColor="text1"/>
      </w:rPr>
      <w:tblPr/>
      <w:tcPr>
        <w:shd w:val="clear" w:color="auto" w:fill="D2DC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5818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58189" w:themeFill="accent3" w:themeFillShade="BF"/>
      </w:tcPr>
    </w:tblStylePr>
    <w:tblStylePr w:type="band1Vert">
      <w:tblPr/>
      <w:tcPr>
        <w:shd w:val="clear" w:color="auto" w:fill="C8D3D6" w:themeFill="accent3" w:themeFillTint="7F"/>
      </w:tcPr>
    </w:tblStylePr>
    <w:tblStylePr w:type="band1Horz">
      <w:tblPr/>
      <w:tcPr>
        <w:shd w:val="clear" w:color="auto" w:fill="C8D3D6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7EC" w:themeFill="accent4" w:themeFillTint="33"/>
    </w:tcPr>
    <w:tblStylePr w:type="firstRow">
      <w:rPr>
        <w:b/>
        <w:bCs/>
      </w:rPr>
      <w:tblPr/>
      <w:tcPr>
        <w:shd w:val="clear" w:color="auto" w:fill="B7D0DA" w:themeFill="accent4" w:themeFillTint="66"/>
      </w:tcPr>
    </w:tblStylePr>
    <w:tblStylePr w:type="lastRow">
      <w:rPr>
        <w:b/>
        <w:bCs/>
        <w:color w:val="676C73" w:themeColor="text1"/>
      </w:rPr>
      <w:tblPr/>
      <w:tcPr>
        <w:shd w:val="clear" w:color="auto" w:fill="B7D0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D657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D6576" w:themeFill="accent4" w:themeFillShade="BF"/>
      </w:tcPr>
    </w:tblStylePr>
    <w:tblStylePr w:type="band1Vert">
      <w:tblPr/>
      <w:tcPr>
        <w:shd w:val="clear" w:color="auto" w:fill="A6C4D1" w:themeFill="accent4" w:themeFillTint="7F"/>
      </w:tcPr>
    </w:tblStylePr>
    <w:tblStylePr w:type="band1Horz">
      <w:tblPr/>
      <w:tcPr>
        <w:shd w:val="clear" w:color="auto" w:fill="A6C4D1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AF0" w:themeFill="accent5" w:themeFillTint="33"/>
    </w:tcPr>
    <w:tblStylePr w:type="firstRow">
      <w:rPr>
        <w:b/>
        <w:bCs/>
      </w:rPr>
      <w:tblPr/>
      <w:tcPr>
        <w:shd w:val="clear" w:color="auto" w:fill="FAF6E2" w:themeFill="accent5" w:themeFillTint="66"/>
      </w:tcPr>
    </w:tblStylePr>
    <w:tblStylePr w:type="lastRow">
      <w:rPr>
        <w:b/>
        <w:bCs/>
        <w:color w:val="676C73" w:themeColor="text1"/>
      </w:rPr>
      <w:tblPr/>
      <w:tcPr>
        <w:shd w:val="clear" w:color="auto" w:fill="FAF6E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5CC5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5CC5A" w:themeFill="accent5" w:themeFillShade="BF"/>
      </w:tcPr>
    </w:tblStylePr>
    <w:tblStylePr w:type="band1Vert">
      <w:tblPr/>
      <w:tcPr>
        <w:shd w:val="clear" w:color="auto" w:fill="F9F3DB" w:themeFill="accent5" w:themeFillTint="7F"/>
      </w:tcPr>
    </w:tblStylePr>
    <w:tblStylePr w:type="band1Horz">
      <w:tblPr/>
      <w:tcPr>
        <w:shd w:val="clear" w:color="auto" w:fill="F9F3DB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0E4" w:themeFill="accent6" w:themeFillTint="33"/>
    </w:tcPr>
    <w:tblStylePr w:type="firstRow">
      <w:rPr>
        <w:b/>
        <w:bCs/>
      </w:rPr>
      <w:tblPr/>
      <w:tcPr>
        <w:shd w:val="clear" w:color="auto" w:fill="C7E1CA" w:themeFill="accent6" w:themeFillTint="66"/>
      </w:tcPr>
    </w:tblStylePr>
    <w:tblStylePr w:type="lastRow">
      <w:rPr>
        <w:b/>
        <w:bCs/>
        <w:color w:val="676C73" w:themeColor="text1"/>
      </w:rPr>
      <w:tblPr/>
      <w:tcPr>
        <w:shd w:val="clear" w:color="auto" w:fill="C7E1C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92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9254" w:themeFill="accent6" w:themeFillShade="BF"/>
      </w:tcPr>
    </w:tblStylePr>
    <w:tblStylePr w:type="band1Vert">
      <w:tblPr/>
      <w:tcPr>
        <w:shd w:val="clear" w:color="auto" w:fill="B9DABD" w:themeFill="accent6" w:themeFillTint="7F"/>
      </w:tcPr>
    </w:tblStylePr>
    <w:tblStylePr w:type="band1Horz">
      <w:tblPr/>
      <w:tcPr>
        <w:shd w:val="clear" w:color="auto" w:fill="B9DABD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</w:tblPr>
    <w:tcPr>
      <w:shd w:val="clear" w:color="auto" w:fill="EFF0F1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6D69" w:themeFill="accent2" w:themeFillShade="CC"/>
      </w:tcPr>
    </w:tblStylePr>
    <w:tblStylePr w:type="lastRow">
      <w:rPr>
        <w:b/>
        <w:bCs/>
        <w:color w:val="726D69" w:themeColor="accent2" w:themeShade="CC"/>
      </w:rPr>
      <w:tblPr/>
      <w:tcPr>
        <w:tcBorders>
          <w:top w:val="single" w:sz="12" w:space="0" w:color="676C7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ADC" w:themeFill="text1" w:themeFillTint="3F"/>
      </w:tcPr>
    </w:tblStylePr>
    <w:tblStylePr w:type="band1Horz">
      <w:tblPr/>
      <w:tcPr>
        <w:shd w:val="clear" w:color="auto" w:fill="E0E1E3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</w:tblPr>
    <w:tcPr>
      <w:shd w:val="clear" w:color="auto" w:fill="EDF5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6D69" w:themeFill="accent2" w:themeFillShade="CC"/>
      </w:tcPr>
    </w:tblStylePr>
    <w:tblStylePr w:type="lastRow">
      <w:rPr>
        <w:b/>
        <w:bCs/>
        <w:color w:val="726D69" w:themeColor="accent2" w:themeShade="CC"/>
      </w:rPr>
      <w:tblPr/>
      <w:tcPr>
        <w:tcBorders>
          <w:top w:val="single" w:sz="12" w:space="0" w:color="676C7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6E6" w:themeFill="accent1" w:themeFillTint="3F"/>
      </w:tcPr>
    </w:tblStylePr>
    <w:tblStylePr w:type="band1Horz">
      <w:tblPr/>
      <w:tcPr>
        <w:shd w:val="clear" w:color="auto" w:fill="DAEAEB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</w:tblPr>
    <w:tcPr>
      <w:shd w:val="clear" w:color="auto" w:fill="F3F3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6D69" w:themeFill="accent2" w:themeFillShade="CC"/>
      </w:tcPr>
    </w:tblStylePr>
    <w:tblStylePr w:type="lastRow">
      <w:rPr>
        <w:b/>
        <w:bCs/>
        <w:color w:val="726D69" w:themeColor="accent2" w:themeShade="CC"/>
      </w:rPr>
      <w:tblPr/>
      <w:tcPr>
        <w:tcBorders>
          <w:top w:val="single" w:sz="12" w:space="0" w:color="676C7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E0" w:themeFill="accent2" w:themeFillTint="3F"/>
      </w:tcPr>
    </w:tblStylePr>
    <w:tblStylePr w:type="band1Horz">
      <w:tblPr/>
      <w:tcPr>
        <w:shd w:val="clear" w:color="auto" w:fill="E8E7E6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</w:tblPr>
    <w:tcPr>
      <w:shd w:val="clear" w:color="auto" w:fill="F4F6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6C7E" w:themeFill="accent4" w:themeFillShade="CC"/>
      </w:tcPr>
    </w:tblStylePr>
    <w:tblStylePr w:type="lastRow">
      <w:rPr>
        <w:b/>
        <w:bCs/>
        <w:color w:val="416C7E" w:themeColor="accent4" w:themeShade="CC"/>
      </w:rPr>
      <w:tblPr/>
      <w:tcPr>
        <w:tcBorders>
          <w:top w:val="single" w:sz="12" w:space="0" w:color="676C7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9EB" w:themeFill="accent3" w:themeFillTint="3F"/>
      </w:tcPr>
    </w:tblStylePr>
    <w:tblStylePr w:type="band1Horz">
      <w:tblPr/>
      <w:tcPr>
        <w:shd w:val="clear" w:color="auto" w:fill="E8EDEE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</w:tblPr>
    <w:tcPr>
      <w:shd w:val="clear" w:color="auto" w:fill="ED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8A92" w:themeFill="accent3" w:themeFillShade="CC"/>
      </w:tcPr>
    </w:tblStylePr>
    <w:tblStylePr w:type="lastRow">
      <w:rPr>
        <w:b/>
        <w:bCs/>
        <w:color w:val="6C8A92" w:themeColor="accent3" w:themeShade="CC"/>
      </w:rPr>
      <w:tblPr/>
      <w:tcPr>
        <w:tcBorders>
          <w:top w:val="single" w:sz="12" w:space="0" w:color="676C7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1E8" w:themeFill="accent4" w:themeFillTint="3F"/>
      </w:tcPr>
    </w:tblStylePr>
    <w:tblStylePr w:type="band1Horz">
      <w:tblPr/>
      <w:tcPr>
        <w:shd w:val="clear" w:color="auto" w:fill="DBE7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</w:tblPr>
    <w:tcPr>
      <w:shd w:val="clear" w:color="auto" w:fill="FEFC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9C5A" w:themeFill="accent6" w:themeFillShade="CC"/>
      </w:tcPr>
    </w:tblStylePr>
    <w:tblStylePr w:type="lastRow">
      <w:rPr>
        <w:b/>
        <w:bCs/>
        <w:color w:val="529C5A" w:themeColor="accent6" w:themeShade="CC"/>
      </w:rPr>
      <w:tblPr/>
      <w:tcPr>
        <w:tcBorders>
          <w:top w:val="single" w:sz="12" w:space="0" w:color="676C7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9ED" w:themeFill="accent5" w:themeFillTint="3F"/>
      </w:tcPr>
    </w:tblStylePr>
    <w:tblStylePr w:type="band1Horz">
      <w:tblPr/>
      <w:tcPr>
        <w:shd w:val="clear" w:color="auto" w:fill="FCFAF0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</w:tblPr>
    <w:tcPr>
      <w:shd w:val="clear" w:color="auto" w:fill="F1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D16D" w:themeFill="accent5" w:themeFillShade="CC"/>
      </w:tcPr>
    </w:tblStylePr>
    <w:tblStylePr w:type="lastRow">
      <w:rPr>
        <w:b/>
        <w:bCs/>
        <w:color w:val="E8D16D" w:themeColor="accent5" w:themeShade="CC"/>
      </w:rPr>
      <w:tblPr/>
      <w:tcPr>
        <w:tcBorders>
          <w:top w:val="single" w:sz="12" w:space="0" w:color="676C7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DE" w:themeFill="accent6" w:themeFillTint="3F"/>
      </w:tcPr>
    </w:tblStylePr>
    <w:tblStylePr w:type="band1Horz">
      <w:tblPr/>
      <w:tcPr>
        <w:shd w:val="clear" w:color="auto" w:fill="E3F0E4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24" w:space="0" w:color="8E8985" w:themeColor="accent2"/>
        <w:left w:val="single" w:sz="4" w:space="0" w:color="676C73" w:themeColor="text1"/>
        <w:bottom w:val="single" w:sz="4" w:space="0" w:color="676C73" w:themeColor="text1"/>
        <w:right w:val="single" w:sz="4" w:space="0" w:color="676C7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0F1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98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04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044" w:themeColor="text1" w:themeShade="99"/>
          <w:insideV w:val="nil"/>
        </w:tcBorders>
        <w:shd w:val="clear" w:color="auto" w:fill="3D404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055" w:themeFill="text1" w:themeFillShade="BF"/>
      </w:tcPr>
    </w:tblStylePr>
    <w:tblStylePr w:type="band1Vert">
      <w:tblPr/>
      <w:tcPr>
        <w:shd w:val="clear" w:color="auto" w:fill="C1C3C7" w:themeFill="text1" w:themeFillTint="66"/>
      </w:tcPr>
    </w:tblStylePr>
    <w:tblStylePr w:type="band1Horz">
      <w:tblPr/>
      <w:tcPr>
        <w:shd w:val="clear" w:color="auto" w:fill="B2B5BA" w:themeFill="text1" w:themeFillTint="7F"/>
      </w:tcPr>
    </w:tblStylePr>
    <w:tblStylePr w:type="neCell">
      <w:rPr>
        <w:color w:val="676C73" w:themeColor="text1"/>
      </w:rPr>
    </w:tblStylePr>
    <w:tblStylePr w:type="nwCell">
      <w:rPr>
        <w:color w:val="676C73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24" w:space="0" w:color="8E8985" w:themeColor="accent2"/>
        <w:left w:val="single" w:sz="4" w:space="0" w:color="509394" w:themeColor="accent1"/>
        <w:bottom w:val="single" w:sz="4" w:space="0" w:color="509394" w:themeColor="accent1"/>
        <w:right w:val="single" w:sz="4" w:space="0" w:color="50939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98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585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5858" w:themeColor="accent1" w:themeShade="99"/>
          <w:insideV w:val="nil"/>
        </w:tcBorders>
        <w:shd w:val="clear" w:color="auto" w:fill="30585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5858" w:themeFill="accent1" w:themeFillShade="99"/>
      </w:tcPr>
    </w:tblStylePr>
    <w:tblStylePr w:type="band1Vert">
      <w:tblPr/>
      <w:tcPr>
        <w:shd w:val="clear" w:color="auto" w:fill="B5D6D7" w:themeFill="accent1" w:themeFillTint="66"/>
      </w:tcPr>
    </w:tblStylePr>
    <w:tblStylePr w:type="band1Horz">
      <w:tblPr/>
      <w:tcPr>
        <w:shd w:val="clear" w:color="auto" w:fill="A3CDCD" w:themeFill="accent1" w:themeFillTint="7F"/>
      </w:tcPr>
    </w:tblStylePr>
    <w:tblStylePr w:type="neCell">
      <w:rPr>
        <w:color w:val="676C73" w:themeColor="text1"/>
      </w:rPr>
    </w:tblStylePr>
    <w:tblStylePr w:type="nwCell">
      <w:rPr>
        <w:color w:val="676C73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24" w:space="0" w:color="8E8985" w:themeColor="accent2"/>
        <w:left w:val="single" w:sz="4" w:space="0" w:color="8E8985" w:themeColor="accent2"/>
        <w:bottom w:val="single" w:sz="4" w:space="0" w:color="8E8985" w:themeColor="accent2"/>
        <w:right w:val="single" w:sz="4" w:space="0" w:color="8E898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98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24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24F" w:themeColor="accent2" w:themeShade="99"/>
          <w:insideV w:val="nil"/>
        </w:tcBorders>
        <w:shd w:val="clear" w:color="auto" w:fill="55524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24F" w:themeFill="accent2" w:themeFillShade="99"/>
      </w:tcPr>
    </w:tblStylePr>
    <w:tblStylePr w:type="band1Vert">
      <w:tblPr/>
      <w:tcPr>
        <w:shd w:val="clear" w:color="auto" w:fill="D1CFCE" w:themeFill="accent2" w:themeFillTint="66"/>
      </w:tcPr>
    </w:tblStylePr>
    <w:tblStylePr w:type="band1Horz">
      <w:tblPr/>
      <w:tcPr>
        <w:shd w:val="clear" w:color="auto" w:fill="C6C4C2" w:themeFill="accent2" w:themeFillTint="7F"/>
      </w:tcPr>
    </w:tblStylePr>
    <w:tblStylePr w:type="neCell">
      <w:rPr>
        <w:color w:val="676C73" w:themeColor="text1"/>
      </w:rPr>
    </w:tblStylePr>
    <w:tblStylePr w:type="nwCell">
      <w:rPr>
        <w:color w:val="676C73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24" w:space="0" w:color="52889E" w:themeColor="accent4"/>
        <w:left w:val="single" w:sz="4" w:space="0" w:color="91A8AE" w:themeColor="accent3"/>
        <w:bottom w:val="single" w:sz="4" w:space="0" w:color="91A8AE" w:themeColor="accent3"/>
        <w:right w:val="single" w:sz="4" w:space="0" w:color="91A8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2889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686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686E" w:themeColor="accent3" w:themeShade="99"/>
          <w:insideV w:val="nil"/>
        </w:tcBorders>
        <w:shd w:val="clear" w:color="auto" w:fill="51686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686E" w:themeFill="accent3" w:themeFillShade="99"/>
      </w:tcPr>
    </w:tblStylePr>
    <w:tblStylePr w:type="band1Vert">
      <w:tblPr/>
      <w:tcPr>
        <w:shd w:val="clear" w:color="auto" w:fill="D2DCDE" w:themeFill="accent3" w:themeFillTint="66"/>
      </w:tcPr>
    </w:tblStylePr>
    <w:tblStylePr w:type="band1Horz">
      <w:tblPr/>
      <w:tcPr>
        <w:shd w:val="clear" w:color="auto" w:fill="C8D3D6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24" w:space="0" w:color="91A8AE" w:themeColor="accent3"/>
        <w:left w:val="single" w:sz="4" w:space="0" w:color="52889E" w:themeColor="accent4"/>
        <w:bottom w:val="single" w:sz="4" w:space="0" w:color="52889E" w:themeColor="accent4"/>
        <w:right w:val="single" w:sz="4" w:space="0" w:color="52889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A8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1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15E" w:themeColor="accent4" w:themeShade="99"/>
          <w:insideV w:val="nil"/>
        </w:tcBorders>
        <w:shd w:val="clear" w:color="auto" w:fill="3151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15E" w:themeFill="accent4" w:themeFillShade="99"/>
      </w:tcPr>
    </w:tblStylePr>
    <w:tblStylePr w:type="band1Vert">
      <w:tblPr/>
      <w:tcPr>
        <w:shd w:val="clear" w:color="auto" w:fill="B7D0DA" w:themeFill="accent4" w:themeFillTint="66"/>
      </w:tcPr>
    </w:tblStylePr>
    <w:tblStylePr w:type="band1Horz">
      <w:tblPr/>
      <w:tcPr>
        <w:shd w:val="clear" w:color="auto" w:fill="A6C4D1" w:themeFill="accent4" w:themeFillTint="7F"/>
      </w:tcPr>
    </w:tblStylePr>
    <w:tblStylePr w:type="neCell">
      <w:rPr>
        <w:color w:val="676C73" w:themeColor="text1"/>
      </w:rPr>
    </w:tblStylePr>
    <w:tblStylePr w:type="nwCell">
      <w:rPr>
        <w:color w:val="676C73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24" w:space="0" w:color="74B67C" w:themeColor="accent6"/>
        <w:left w:val="single" w:sz="4" w:space="0" w:color="F4E9B8" w:themeColor="accent5"/>
        <w:bottom w:val="single" w:sz="4" w:space="0" w:color="F4E9B8" w:themeColor="accent5"/>
        <w:right w:val="single" w:sz="4" w:space="0" w:color="F4E9B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B67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BA2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BA23" w:themeColor="accent5" w:themeShade="99"/>
          <w:insideV w:val="nil"/>
        </w:tcBorders>
        <w:shd w:val="clear" w:color="auto" w:fill="DDBA2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BA23" w:themeFill="accent5" w:themeFillShade="99"/>
      </w:tcPr>
    </w:tblStylePr>
    <w:tblStylePr w:type="band1Vert">
      <w:tblPr/>
      <w:tcPr>
        <w:shd w:val="clear" w:color="auto" w:fill="FAF6E2" w:themeFill="accent5" w:themeFillTint="66"/>
      </w:tcPr>
    </w:tblStylePr>
    <w:tblStylePr w:type="band1Horz">
      <w:tblPr/>
      <w:tcPr>
        <w:shd w:val="clear" w:color="auto" w:fill="F9F3DB" w:themeFill="accent5" w:themeFillTint="7F"/>
      </w:tcPr>
    </w:tblStylePr>
    <w:tblStylePr w:type="neCell">
      <w:rPr>
        <w:color w:val="676C73" w:themeColor="text1"/>
      </w:rPr>
    </w:tblStylePr>
    <w:tblStylePr w:type="nwCell">
      <w:rPr>
        <w:color w:val="676C73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24" w:space="0" w:color="F4E9B8" w:themeColor="accent5"/>
        <w:left w:val="single" w:sz="4" w:space="0" w:color="74B67C" w:themeColor="accent6"/>
        <w:bottom w:val="single" w:sz="4" w:space="0" w:color="74B67C" w:themeColor="accent6"/>
        <w:right w:val="single" w:sz="4" w:space="0" w:color="74B67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E9B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75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7544" w:themeColor="accent6" w:themeShade="99"/>
          <w:insideV w:val="nil"/>
        </w:tcBorders>
        <w:shd w:val="clear" w:color="auto" w:fill="3D75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7544" w:themeFill="accent6" w:themeFillShade="99"/>
      </w:tcPr>
    </w:tblStylePr>
    <w:tblStylePr w:type="band1Vert">
      <w:tblPr/>
      <w:tcPr>
        <w:shd w:val="clear" w:color="auto" w:fill="C7E1CA" w:themeFill="accent6" w:themeFillTint="66"/>
      </w:tcPr>
    </w:tblStylePr>
    <w:tblStylePr w:type="band1Horz">
      <w:tblPr/>
      <w:tcPr>
        <w:shd w:val="clear" w:color="auto" w:fill="B9DABD" w:themeFill="accent6" w:themeFillTint="7F"/>
      </w:tcPr>
    </w:tblStylePr>
    <w:tblStylePr w:type="neCell">
      <w:rPr>
        <w:color w:val="676C73" w:themeColor="text1"/>
      </w:rPr>
    </w:tblStylePr>
    <w:tblStylePr w:type="nwCell">
      <w:rPr>
        <w:color w:val="676C73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94FB8"/>
    <w:rPr>
      <w:rFonts w:ascii="Eurostile" w:hAnsi="Eurostile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4FB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4FB8"/>
    <w:rPr>
      <w:rFonts w:ascii="Eurostile" w:hAnsi="Eurostile"/>
      <w:color w:val="676C73" w:themeColor="text1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4F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4FB8"/>
    <w:rPr>
      <w:rFonts w:ascii="Eurostile" w:hAnsi="Eurostile"/>
      <w:b/>
      <w:bCs/>
      <w:color w:val="676C73" w:themeColor="text1"/>
      <w:sz w:val="20"/>
      <w:szCs w:val="20"/>
      <w:lang w:val="en-US"/>
    </w:rPr>
  </w:style>
  <w:style w:type="table" w:styleId="Listefonce">
    <w:name w:val="Dark List"/>
    <w:basedOn w:val="TableauNormal"/>
    <w:uiPriority w:val="70"/>
    <w:semiHidden/>
    <w:unhideWhenUsed/>
    <w:rsid w:val="00994F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6C7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76C7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53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055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055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055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055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994F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939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76C7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484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6D6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6D6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D6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D6E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994F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898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76C7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4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666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666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66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663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994F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A8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76C7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565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818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818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818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8189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994F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2889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76C7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43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57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57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57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576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994F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E9B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76C7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89B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CC5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CC5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C5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C5A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994F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B67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76C7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61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92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92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92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9254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94FB8"/>
  </w:style>
  <w:style w:type="character" w:customStyle="1" w:styleId="DateCar">
    <w:name w:val="Date Car"/>
    <w:basedOn w:val="Policepardfaut"/>
    <w:link w:val="Date"/>
    <w:uiPriority w:val="99"/>
    <w:semiHidden/>
    <w:rsid w:val="00994FB8"/>
    <w:rPr>
      <w:rFonts w:ascii="Eurostile" w:hAnsi="Eurostile"/>
      <w:color w:val="676C73" w:themeColor="text1"/>
      <w:sz w:val="20"/>
      <w:lang w:val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94FB8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94FB8"/>
    <w:rPr>
      <w:rFonts w:ascii="Segoe UI" w:hAnsi="Segoe UI" w:cs="Segoe UI"/>
      <w:color w:val="676C73" w:themeColor="text1"/>
      <w:sz w:val="16"/>
      <w:szCs w:val="16"/>
      <w:lang w:val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94FB8"/>
    <w:pPr>
      <w:spacing w:before="0"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94FB8"/>
    <w:rPr>
      <w:rFonts w:ascii="Eurostile" w:hAnsi="Eurostile"/>
      <w:color w:val="676C73" w:themeColor="text1"/>
      <w:sz w:val="20"/>
      <w:lang w:val="en-US"/>
    </w:rPr>
  </w:style>
  <w:style w:type="character" w:styleId="Accentuation">
    <w:name w:val="Emphasis"/>
    <w:basedOn w:val="Policepardfaut"/>
    <w:uiPriority w:val="20"/>
    <w:semiHidden/>
    <w:qFormat/>
    <w:rsid w:val="00994FB8"/>
    <w:rPr>
      <w:rFonts w:ascii="Eurostile" w:hAnsi="Eurostile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994FB8"/>
    <w:rPr>
      <w:rFonts w:ascii="Eurostile" w:hAnsi="Eurostile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94FB8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94FB8"/>
    <w:rPr>
      <w:rFonts w:ascii="Eurostile" w:hAnsi="Eurostile"/>
      <w:color w:val="676C73" w:themeColor="text1"/>
      <w:sz w:val="20"/>
      <w:szCs w:val="20"/>
      <w:lang w:val="en-US"/>
    </w:rPr>
  </w:style>
  <w:style w:type="paragraph" w:styleId="Adressedestinataire">
    <w:name w:val="envelope address"/>
    <w:basedOn w:val="Normal"/>
    <w:uiPriority w:val="99"/>
    <w:semiHidden/>
    <w:unhideWhenUsed/>
    <w:rsid w:val="00994FB8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94FB8"/>
    <w:pPr>
      <w:spacing w:before="0" w:after="0" w:line="240" w:lineRule="auto"/>
    </w:pPr>
    <w:rPr>
      <w:rFonts w:eastAsiaTheme="majorEastAsia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994FB8"/>
    <w:rPr>
      <w:rFonts w:ascii="Eurostile" w:hAnsi="Eurostile"/>
      <w:color w:val="8E8985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994FB8"/>
    <w:rPr>
      <w:rFonts w:ascii="Eurostile" w:hAnsi="Eurostile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4FB8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4FB8"/>
    <w:rPr>
      <w:rFonts w:ascii="Eurostile" w:hAnsi="Eurostile"/>
      <w:color w:val="676C73" w:themeColor="text1"/>
      <w:sz w:val="20"/>
      <w:szCs w:val="20"/>
      <w:lang w:val="en-US"/>
    </w:rPr>
  </w:style>
  <w:style w:type="table" w:styleId="TableauGrille1Clair">
    <w:name w:val="Grid Table 1 Light"/>
    <w:basedOn w:val="TableauNormal"/>
    <w:uiPriority w:val="9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C1C3C7" w:themeColor="text1" w:themeTint="66"/>
        <w:left w:val="single" w:sz="4" w:space="0" w:color="C1C3C7" w:themeColor="text1" w:themeTint="66"/>
        <w:bottom w:val="single" w:sz="4" w:space="0" w:color="C1C3C7" w:themeColor="text1" w:themeTint="66"/>
        <w:right w:val="single" w:sz="4" w:space="0" w:color="C1C3C7" w:themeColor="text1" w:themeTint="66"/>
        <w:insideH w:val="single" w:sz="4" w:space="0" w:color="C1C3C7" w:themeColor="text1" w:themeTint="66"/>
        <w:insideV w:val="single" w:sz="4" w:space="0" w:color="C1C3C7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A6A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A6A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B5D6D7" w:themeColor="accent1" w:themeTint="66"/>
        <w:left w:val="single" w:sz="4" w:space="0" w:color="B5D6D7" w:themeColor="accent1" w:themeTint="66"/>
        <w:bottom w:val="single" w:sz="4" w:space="0" w:color="B5D6D7" w:themeColor="accent1" w:themeTint="66"/>
        <w:right w:val="single" w:sz="4" w:space="0" w:color="B5D6D7" w:themeColor="accent1" w:themeTint="66"/>
        <w:insideH w:val="single" w:sz="4" w:space="0" w:color="B5D6D7" w:themeColor="accent1" w:themeTint="66"/>
        <w:insideV w:val="single" w:sz="4" w:space="0" w:color="B5D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D1CFCE" w:themeColor="accent2" w:themeTint="66"/>
        <w:left w:val="single" w:sz="4" w:space="0" w:color="D1CFCE" w:themeColor="accent2" w:themeTint="66"/>
        <w:bottom w:val="single" w:sz="4" w:space="0" w:color="D1CFCE" w:themeColor="accent2" w:themeTint="66"/>
        <w:right w:val="single" w:sz="4" w:space="0" w:color="D1CFCE" w:themeColor="accent2" w:themeTint="66"/>
        <w:insideH w:val="single" w:sz="4" w:space="0" w:color="D1CFCE" w:themeColor="accent2" w:themeTint="66"/>
        <w:insideV w:val="single" w:sz="4" w:space="0" w:color="D1CF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BB8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8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D2DCDE" w:themeColor="accent3" w:themeTint="66"/>
        <w:left w:val="single" w:sz="4" w:space="0" w:color="D2DCDE" w:themeColor="accent3" w:themeTint="66"/>
        <w:bottom w:val="single" w:sz="4" w:space="0" w:color="D2DCDE" w:themeColor="accent3" w:themeTint="66"/>
        <w:right w:val="single" w:sz="4" w:space="0" w:color="D2DCDE" w:themeColor="accent3" w:themeTint="66"/>
        <w:insideH w:val="single" w:sz="4" w:space="0" w:color="D2DCDE" w:themeColor="accent3" w:themeTint="66"/>
        <w:insideV w:val="single" w:sz="4" w:space="0" w:color="D2DC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CCA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A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B7D0DA" w:themeColor="accent4" w:themeTint="66"/>
        <w:left w:val="single" w:sz="4" w:space="0" w:color="B7D0DA" w:themeColor="accent4" w:themeTint="66"/>
        <w:bottom w:val="single" w:sz="4" w:space="0" w:color="B7D0DA" w:themeColor="accent4" w:themeTint="66"/>
        <w:right w:val="single" w:sz="4" w:space="0" w:color="B7D0DA" w:themeColor="accent4" w:themeTint="66"/>
        <w:insideH w:val="single" w:sz="4" w:space="0" w:color="B7D0DA" w:themeColor="accent4" w:themeTint="66"/>
        <w:insideV w:val="single" w:sz="4" w:space="0" w:color="B7D0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4B8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8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FAF6E2" w:themeColor="accent5" w:themeTint="66"/>
        <w:left w:val="single" w:sz="4" w:space="0" w:color="FAF6E2" w:themeColor="accent5" w:themeTint="66"/>
        <w:bottom w:val="single" w:sz="4" w:space="0" w:color="FAF6E2" w:themeColor="accent5" w:themeTint="66"/>
        <w:right w:val="single" w:sz="4" w:space="0" w:color="FAF6E2" w:themeColor="accent5" w:themeTint="66"/>
        <w:insideH w:val="single" w:sz="4" w:space="0" w:color="FAF6E2" w:themeColor="accent5" w:themeTint="66"/>
        <w:insideV w:val="single" w:sz="4" w:space="0" w:color="FAF6E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F1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F1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C7E1CA" w:themeColor="accent6" w:themeTint="66"/>
        <w:left w:val="single" w:sz="4" w:space="0" w:color="C7E1CA" w:themeColor="accent6" w:themeTint="66"/>
        <w:bottom w:val="single" w:sz="4" w:space="0" w:color="C7E1CA" w:themeColor="accent6" w:themeTint="66"/>
        <w:right w:val="single" w:sz="4" w:space="0" w:color="C7E1CA" w:themeColor="accent6" w:themeTint="66"/>
        <w:insideH w:val="single" w:sz="4" w:space="0" w:color="C7E1CA" w:themeColor="accent6" w:themeTint="66"/>
        <w:insideV w:val="single" w:sz="4" w:space="0" w:color="C7E1C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BD3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3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rsid w:val="00994FB8"/>
    <w:pPr>
      <w:spacing w:after="0" w:line="240" w:lineRule="auto"/>
    </w:pPr>
    <w:tblPr>
      <w:tblStyleRowBandSize w:val="1"/>
      <w:tblStyleColBandSize w:val="1"/>
      <w:tblBorders>
        <w:top w:val="single" w:sz="2" w:space="0" w:color="A2A6AC" w:themeColor="text1" w:themeTint="99"/>
        <w:bottom w:val="single" w:sz="2" w:space="0" w:color="A2A6AC" w:themeColor="text1" w:themeTint="99"/>
        <w:insideH w:val="single" w:sz="2" w:space="0" w:color="A2A6AC" w:themeColor="text1" w:themeTint="99"/>
        <w:insideV w:val="single" w:sz="2" w:space="0" w:color="A2A6AC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A6AC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A6AC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1E3" w:themeFill="text1" w:themeFillTint="33"/>
      </w:tcPr>
    </w:tblStylePr>
    <w:tblStylePr w:type="band1Horz">
      <w:tblPr/>
      <w:tcPr>
        <w:shd w:val="clear" w:color="auto" w:fill="E0E1E3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94FB8"/>
    <w:pPr>
      <w:spacing w:after="0" w:line="240" w:lineRule="auto"/>
    </w:pPr>
    <w:tblPr>
      <w:tblStyleRowBandSize w:val="1"/>
      <w:tblStyleColBandSize w:val="1"/>
      <w:tblBorders>
        <w:top w:val="single" w:sz="2" w:space="0" w:color="91C2C3" w:themeColor="accent1" w:themeTint="99"/>
        <w:bottom w:val="single" w:sz="2" w:space="0" w:color="91C2C3" w:themeColor="accent1" w:themeTint="99"/>
        <w:insideH w:val="single" w:sz="2" w:space="0" w:color="91C2C3" w:themeColor="accent1" w:themeTint="99"/>
        <w:insideV w:val="single" w:sz="2" w:space="0" w:color="91C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B" w:themeFill="accent1" w:themeFillTint="33"/>
      </w:tcPr>
    </w:tblStylePr>
    <w:tblStylePr w:type="band1Horz">
      <w:tblPr/>
      <w:tcPr>
        <w:shd w:val="clear" w:color="auto" w:fill="DAEAEB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94FB8"/>
    <w:pPr>
      <w:spacing w:after="0" w:line="240" w:lineRule="auto"/>
    </w:pPr>
    <w:tblPr>
      <w:tblStyleRowBandSize w:val="1"/>
      <w:tblStyleColBandSize w:val="1"/>
      <w:tblBorders>
        <w:top w:val="single" w:sz="2" w:space="0" w:color="BBB8B5" w:themeColor="accent2" w:themeTint="99"/>
        <w:bottom w:val="single" w:sz="2" w:space="0" w:color="BBB8B5" w:themeColor="accent2" w:themeTint="99"/>
        <w:insideH w:val="single" w:sz="2" w:space="0" w:color="BBB8B5" w:themeColor="accent2" w:themeTint="99"/>
        <w:insideV w:val="single" w:sz="2" w:space="0" w:color="BBB8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2" w:themeFillTint="33"/>
      </w:tcPr>
    </w:tblStylePr>
    <w:tblStylePr w:type="band1Horz">
      <w:tblPr/>
      <w:tcPr>
        <w:shd w:val="clear" w:color="auto" w:fill="E8E7E6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94FB8"/>
    <w:pPr>
      <w:spacing w:after="0" w:line="240" w:lineRule="auto"/>
    </w:pPr>
    <w:tblPr>
      <w:tblStyleRowBandSize w:val="1"/>
      <w:tblStyleColBandSize w:val="1"/>
      <w:tblBorders>
        <w:top w:val="single" w:sz="2" w:space="0" w:color="BCCACE" w:themeColor="accent3" w:themeTint="99"/>
        <w:bottom w:val="single" w:sz="2" w:space="0" w:color="BCCACE" w:themeColor="accent3" w:themeTint="99"/>
        <w:insideH w:val="single" w:sz="2" w:space="0" w:color="BCCACE" w:themeColor="accent3" w:themeTint="99"/>
        <w:insideV w:val="single" w:sz="2" w:space="0" w:color="BCCA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A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A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EE" w:themeFill="accent3" w:themeFillTint="33"/>
      </w:tcPr>
    </w:tblStylePr>
    <w:tblStylePr w:type="band1Horz">
      <w:tblPr/>
      <w:tcPr>
        <w:shd w:val="clear" w:color="auto" w:fill="E8EDEE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94FB8"/>
    <w:pPr>
      <w:spacing w:after="0" w:line="240" w:lineRule="auto"/>
    </w:pPr>
    <w:tblPr>
      <w:tblStyleRowBandSize w:val="1"/>
      <w:tblStyleColBandSize w:val="1"/>
      <w:tblBorders>
        <w:top w:val="single" w:sz="2" w:space="0" w:color="94B8C7" w:themeColor="accent4" w:themeTint="99"/>
        <w:bottom w:val="single" w:sz="2" w:space="0" w:color="94B8C7" w:themeColor="accent4" w:themeTint="99"/>
        <w:insideH w:val="single" w:sz="2" w:space="0" w:color="94B8C7" w:themeColor="accent4" w:themeTint="99"/>
        <w:insideV w:val="single" w:sz="2" w:space="0" w:color="94B8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8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8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7EC" w:themeFill="accent4" w:themeFillTint="33"/>
      </w:tcPr>
    </w:tblStylePr>
    <w:tblStylePr w:type="band1Horz">
      <w:tblPr/>
      <w:tcPr>
        <w:shd w:val="clear" w:color="auto" w:fill="DBE7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94FB8"/>
    <w:pPr>
      <w:spacing w:after="0" w:line="240" w:lineRule="auto"/>
    </w:pPr>
    <w:tblPr>
      <w:tblStyleRowBandSize w:val="1"/>
      <w:tblStyleColBandSize w:val="1"/>
      <w:tblBorders>
        <w:top w:val="single" w:sz="2" w:space="0" w:color="F8F1D4" w:themeColor="accent5" w:themeTint="99"/>
        <w:bottom w:val="single" w:sz="2" w:space="0" w:color="F8F1D4" w:themeColor="accent5" w:themeTint="99"/>
        <w:insideH w:val="single" w:sz="2" w:space="0" w:color="F8F1D4" w:themeColor="accent5" w:themeTint="99"/>
        <w:insideV w:val="single" w:sz="2" w:space="0" w:color="F8F1D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F1D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F1D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0" w:themeFill="accent5" w:themeFillTint="33"/>
      </w:tcPr>
    </w:tblStylePr>
    <w:tblStylePr w:type="band1Horz">
      <w:tblPr/>
      <w:tcPr>
        <w:shd w:val="clear" w:color="auto" w:fill="FCFAF0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94FB8"/>
    <w:pPr>
      <w:spacing w:after="0" w:line="240" w:lineRule="auto"/>
    </w:pPr>
    <w:tblPr>
      <w:tblStyleRowBandSize w:val="1"/>
      <w:tblStyleColBandSize w:val="1"/>
      <w:tblBorders>
        <w:top w:val="single" w:sz="2" w:space="0" w:color="ABD3B0" w:themeColor="accent6" w:themeTint="99"/>
        <w:bottom w:val="single" w:sz="2" w:space="0" w:color="ABD3B0" w:themeColor="accent6" w:themeTint="99"/>
        <w:insideH w:val="single" w:sz="2" w:space="0" w:color="ABD3B0" w:themeColor="accent6" w:themeTint="99"/>
        <w:insideV w:val="single" w:sz="2" w:space="0" w:color="ABD3B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3B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3B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E4" w:themeFill="accent6" w:themeFillTint="33"/>
      </w:tcPr>
    </w:tblStylePr>
    <w:tblStylePr w:type="band1Horz">
      <w:tblPr/>
      <w:tcPr>
        <w:shd w:val="clear" w:color="auto" w:fill="E3F0E4" w:themeFill="accent6" w:themeFillTint="33"/>
      </w:tcPr>
    </w:tblStylePr>
  </w:style>
  <w:style w:type="table" w:styleId="TableauGrille3">
    <w:name w:val="Grid Table 3"/>
    <w:basedOn w:val="TableauNormal"/>
    <w:uiPriority w:val="9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A2A6AC" w:themeColor="text1" w:themeTint="99"/>
        <w:left w:val="single" w:sz="4" w:space="0" w:color="A2A6AC" w:themeColor="text1" w:themeTint="99"/>
        <w:bottom w:val="single" w:sz="4" w:space="0" w:color="A2A6AC" w:themeColor="text1" w:themeTint="99"/>
        <w:right w:val="single" w:sz="4" w:space="0" w:color="A2A6AC" w:themeColor="text1" w:themeTint="99"/>
        <w:insideH w:val="single" w:sz="4" w:space="0" w:color="A2A6AC" w:themeColor="text1" w:themeTint="99"/>
        <w:insideV w:val="single" w:sz="4" w:space="0" w:color="A2A6A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1E3" w:themeFill="text1" w:themeFillTint="33"/>
      </w:tcPr>
    </w:tblStylePr>
    <w:tblStylePr w:type="band1Horz">
      <w:tblPr/>
      <w:tcPr>
        <w:shd w:val="clear" w:color="auto" w:fill="E0E1E3" w:themeFill="text1" w:themeFillTint="33"/>
      </w:tcPr>
    </w:tblStylePr>
    <w:tblStylePr w:type="neCell">
      <w:tblPr/>
      <w:tcPr>
        <w:tcBorders>
          <w:bottom w:val="single" w:sz="4" w:space="0" w:color="A2A6AC" w:themeColor="text1" w:themeTint="99"/>
        </w:tcBorders>
      </w:tcPr>
    </w:tblStylePr>
    <w:tblStylePr w:type="nwCell">
      <w:tblPr/>
      <w:tcPr>
        <w:tcBorders>
          <w:bottom w:val="single" w:sz="4" w:space="0" w:color="A2A6AC" w:themeColor="text1" w:themeTint="99"/>
        </w:tcBorders>
      </w:tcPr>
    </w:tblStylePr>
    <w:tblStylePr w:type="seCell">
      <w:tblPr/>
      <w:tcPr>
        <w:tcBorders>
          <w:top w:val="single" w:sz="4" w:space="0" w:color="A2A6AC" w:themeColor="text1" w:themeTint="99"/>
        </w:tcBorders>
      </w:tcPr>
    </w:tblStylePr>
    <w:tblStylePr w:type="swCell">
      <w:tblPr/>
      <w:tcPr>
        <w:tcBorders>
          <w:top w:val="single" w:sz="4" w:space="0" w:color="A2A6AC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91C2C3" w:themeColor="accent1" w:themeTint="99"/>
        <w:left w:val="single" w:sz="4" w:space="0" w:color="91C2C3" w:themeColor="accent1" w:themeTint="99"/>
        <w:bottom w:val="single" w:sz="4" w:space="0" w:color="91C2C3" w:themeColor="accent1" w:themeTint="99"/>
        <w:right w:val="single" w:sz="4" w:space="0" w:color="91C2C3" w:themeColor="accent1" w:themeTint="99"/>
        <w:insideH w:val="single" w:sz="4" w:space="0" w:color="91C2C3" w:themeColor="accent1" w:themeTint="99"/>
        <w:insideV w:val="single" w:sz="4" w:space="0" w:color="91C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AEB" w:themeFill="accent1" w:themeFillTint="33"/>
      </w:tcPr>
    </w:tblStylePr>
    <w:tblStylePr w:type="band1Horz">
      <w:tblPr/>
      <w:tcPr>
        <w:shd w:val="clear" w:color="auto" w:fill="DAEAEB" w:themeFill="accent1" w:themeFillTint="33"/>
      </w:tcPr>
    </w:tblStylePr>
    <w:tblStylePr w:type="neCell">
      <w:tblPr/>
      <w:tcPr>
        <w:tcBorders>
          <w:bottom w:val="single" w:sz="4" w:space="0" w:color="91C2C3" w:themeColor="accent1" w:themeTint="99"/>
        </w:tcBorders>
      </w:tcPr>
    </w:tblStylePr>
    <w:tblStylePr w:type="nwCell">
      <w:tblPr/>
      <w:tcPr>
        <w:tcBorders>
          <w:bottom w:val="single" w:sz="4" w:space="0" w:color="91C2C3" w:themeColor="accent1" w:themeTint="99"/>
        </w:tcBorders>
      </w:tcPr>
    </w:tblStylePr>
    <w:tblStylePr w:type="seCell">
      <w:tblPr/>
      <w:tcPr>
        <w:tcBorders>
          <w:top w:val="single" w:sz="4" w:space="0" w:color="91C2C3" w:themeColor="accent1" w:themeTint="99"/>
        </w:tcBorders>
      </w:tcPr>
    </w:tblStylePr>
    <w:tblStylePr w:type="swCell">
      <w:tblPr/>
      <w:tcPr>
        <w:tcBorders>
          <w:top w:val="single" w:sz="4" w:space="0" w:color="91C2C3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BBB8B5" w:themeColor="accent2" w:themeTint="99"/>
        <w:left w:val="single" w:sz="4" w:space="0" w:color="BBB8B5" w:themeColor="accent2" w:themeTint="99"/>
        <w:bottom w:val="single" w:sz="4" w:space="0" w:color="BBB8B5" w:themeColor="accent2" w:themeTint="99"/>
        <w:right w:val="single" w:sz="4" w:space="0" w:color="BBB8B5" w:themeColor="accent2" w:themeTint="99"/>
        <w:insideH w:val="single" w:sz="4" w:space="0" w:color="BBB8B5" w:themeColor="accent2" w:themeTint="99"/>
        <w:insideV w:val="single" w:sz="4" w:space="0" w:color="BBB8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6" w:themeFill="accent2" w:themeFillTint="33"/>
      </w:tcPr>
    </w:tblStylePr>
    <w:tblStylePr w:type="band1Horz">
      <w:tblPr/>
      <w:tcPr>
        <w:shd w:val="clear" w:color="auto" w:fill="E8E7E6" w:themeFill="accent2" w:themeFillTint="33"/>
      </w:tcPr>
    </w:tblStylePr>
    <w:tblStylePr w:type="neCell">
      <w:tblPr/>
      <w:tcPr>
        <w:tcBorders>
          <w:bottom w:val="single" w:sz="4" w:space="0" w:color="BBB8B5" w:themeColor="accent2" w:themeTint="99"/>
        </w:tcBorders>
      </w:tcPr>
    </w:tblStylePr>
    <w:tblStylePr w:type="nwCell">
      <w:tblPr/>
      <w:tcPr>
        <w:tcBorders>
          <w:bottom w:val="single" w:sz="4" w:space="0" w:color="BBB8B5" w:themeColor="accent2" w:themeTint="99"/>
        </w:tcBorders>
      </w:tcPr>
    </w:tblStylePr>
    <w:tblStylePr w:type="seCell">
      <w:tblPr/>
      <w:tcPr>
        <w:tcBorders>
          <w:top w:val="single" w:sz="4" w:space="0" w:color="BBB8B5" w:themeColor="accent2" w:themeTint="99"/>
        </w:tcBorders>
      </w:tcPr>
    </w:tblStylePr>
    <w:tblStylePr w:type="swCell">
      <w:tblPr/>
      <w:tcPr>
        <w:tcBorders>
          <w:top w:val="single" w:sz="4" w:space="0" w:color="BBB8B5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BCCACE" w:themeColor="accent3" w:themeTint="99"/>
        <w:left w:val="single" w:sz="4" w:space="0" w:color="BCCACE" w:themeColor="accent3" w:themeTint="99"/>
        <w:bottom w:val="single" w:sz="4" w:space="0" w:color="BCCACE" w:themeColor="accent3" w:themeTint="99"/>
        <w:right w:val="single" w:sz="4" w:space="0" w:color="BCCACE" w:themeColor="accent3" w:themeTint="99"/>
        <w:insideH w:val="single" w:sz="4" w:space="0" w:color="BCCACE" w:themeColor="accent3" w:themeTint="99"/>
        <w:insideV w:val="single" w:sz="4" w:space="0" w:color="BCCA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DEE" w:themeFill="accent3" w:themeFillTint="33"/>
      </w:tcPr>
    </w:tblStylePr>
    <w:tblStylePr w:type="band1Horz">
      <w:tblPr/>
      <w:tcPr>
        <w:shd w:val="clear" w:color="auto" w:fill="E8EDEE" w:themeFill="accent3" w:themeFillTint="33"/>
      </w:tcPr>
    </w:tblStylePr>
    <w:tblStylePr w:type="neCell">
      <w:tblPr/>
      <w:tcPr>
        <w:tcBorders>
          <w:bottom w:val="single" w:sz="4" w:space="0" w:color="BCCACE" w:themeColor="accent3" w:themeTint="99"/>
        </w:tcBorders>
      </w:tcPr>
    </w:tblStylePr>
    <w:tblStylePr w:type="nwCell">
      <w:tblPr/>
      <w:tcPr>
        <w:tcBorders>
          <w:bottom w:val="single" w:sz="4" w:space="0" w:color="BCCACE" w:themeColor="accent3" w:themeTint="99"/>
        </w:tcBorders>
      </w:tcPr>
    </w:tblStylePr>
    <w:tblStylePr w:type="seCell">
      <w:tblPr/>
      <w:tcPr>
        <w:tcBorders>
          <w:top w:val="single" w:sz="4" w:space="0" w:color="BCCACE" w:themeColor="accent3" w:themeTint="99"/>
        </w:tcBorders>
      </w:tcPr>
    </w:tblStylePr>
    <w:tblStylePr w:type="swCell">
      <w:tblPr/>
      <w:tcPr>
        <w:tcBorders>
          <w:top w:val="single" w:sz="4" w:space="0" w:color="BCCACE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94B8C7" w:themeColor="accent4" w:themeTint="99"/>
        <w:left w:val="single" w:sz="4" w:space="0" w:color="94B8C7" w:themeColor="accent4" w:themeTint="99"/>
        <w:bottom w:val="single" w:sz="4" w:space="0" w:color="94B8C7" w:themeColor="accent4" w:themeTint="99"/>
        <w:right w:val="single" w:sz="4" w:space="0" w:color="94B8C7" w:themeColor="accent4" w:themeTint="99"/>
        <w:insideH w:val="single" w:sz="4" w:space="0" w:color="94B8C7" w:themeColor="accent4" w:themeTint="99"/>
        <w:insideV w:val="single" w:sz="4" w:space="0" w:color="94B8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7EC" w:themeFill="accent4" w:themeFillTint="33"/>
      </w:tcPr>
    </w:tblStylePr>
    <w:tblStylePr w:type="band1Horz">
      <w:tblPr/>
      <w:tcPr>
        <w:shd w:val="clear" w:color="auto" w:fill="DBE7EC" w:themeFill="accent4" w:themeFillTint="33"/>
      </w:tcPr>
    </w:tblStylePr>
    <w:tblStylePr w:type="neCell">
      <w:tblPr/>
      <w:tcPr>
        <w:tcBorders>
          <w:bottom w:val="single" w:sz="4" w:space="0" w:color="94B8C7" w:themeColor="accent4" w:themeTint="99"/>
        </w:tcBorders>
      </w:tcPr>
    </w:tblStylePr>
    <w:tblStylePr w:type="nwCell">
      <w:tblPr/>
      <w:tcPr>
        <w:tcBorders>
          <w:bottom w:val="single" w:sz="4" w:space="0" w:color="94B8C7" w:themeColor="accent4" w:themeTint="99"/>
        </w:tcBorders>
      </w:tcPr>
    </w:tblStylePr>
    <w:tblStylePr w:type="seCell">
      <w:tblPr/>
      <w:tcPr>
        <w:tcBorders>
          <w:top w:val="single" w:sz="4" w:space="0" w:color="94B8C7" w:themeColor="accent4" w:themeTint="99"/>
        </w:tcBorders>
      </w:tcPr>
    </w:tblStylePr>
    <w:tblStylePr w:type="swCell">
      <w:tblPr/>
      <w:tcPr>
        <w:tcBorders>
          <w:top w:val="single" w:sz="4" w:space="0" w:color="94B8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F8F1D4" w:themeColor="accent5" w:themeTint="99"/>
        <w:left w:val="single" w:sz="4" w:space="0" w:color="F8F1D4" w:themeColor="accent5" w:themeTint="99"/>
        <w:bottom w:val="single" w:sz="4" w:space="0" w:color="F8F1D4" w:themeColor="accent5" w:themeTint="99"/>
        <w:right w:val="single" w:sz="4" w:space="0" w:color="F8F1D4" w:themeColor="accent5" w:themeTint="99"/>
        <w:insideH w:val="single" w:sz="4" w:space="0" w:color="F8F1D4" w:themeColor="accent5" w:themeTint="99"/>
        <w:insideV w:val="single" w:sz="4" w:space="0" w:color="F8F1D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AF0" w:themeFill="accent5" w:themeFillTint="33"/>
      </w:tcPr>
    </w:tblStylePr>
    <w:tblStylePr w:type="band1Horz">
      <w:tblPr/>
      <w:tcPr>
        <w:shd w:val="clear" w:color="auto" w:fill="FCFAF0" w:themeFill="accent5" w:themeFillTint="33"/>
      </w:tcPr>
    </w:tblStylePr>
    <w:tblStylePr w:type="neCell">
      <w:tblPr/>
      <w:tcPr>
        <w:tcBorders>
          <w:bottom w:val="single" w:sz="4" w:space="0" w:color="F8F1D4" w:themeColor="accent5" w:themeTint="99"/>
        </w:tcBorders>
      </w:tcPr>
    </w:tblStylePr>
    <w:tblStylePr w:type="nwCell">
      <w:tblPr/>
      <w:tcPr>
        <w:tcBorders>
          <w:bottom w:val="single" w:sz="4" w:space="0" w:color="F8F1D4" w:themeColor="accent5" w:themeTint="99"/>
        </w:tcBorders>
      </w:tcPr>
    </w:tblStylePr>
    <w:tblStylePr w:type="seCell">
      <w:tblPr/>
      <w:tcPr>
        <w:tcBorders>
          <w:top w:val="single" w:sz="4" w:space="0" w:color="F8F1D4" w:themeColor="accent5" w:themeTint="99"/>
        </w:tcBorders>
      </w:tcPr>
    </w:tblStylePr>
    <w:tblStylePr w:type="swCell">
      <w:tblPr/>
      <w:tcPr>
        <w:tcBorders>
          <w:top w:val="single" w:sz="4" w:space="0" w:color="F8F1D4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ABD3B0" w:themeColor="accent6" w:themeTint="99"/>
        <w:left w:val="single" w:sz="4" w:space="0" w:color="ABD3B0" w:themeColor="accent6" w:themeTint="99"/>
        <w:bottom w:val="single" w:sz="4" w:space="0" w:color="ABD3B0" w:themeColor="accent6" w:themeTint="99"/>
        <w:right w:val="single" w:sz="4" w:space="0" w:color="ABD3B0" w:themeColor="accent6" w:themeTint="99"/>
        <w:insideH w:val="single" w:sz="4" w:space="0" w:color="ABD3B0" w:themeColor="accent6" w:themeTint="99"/>
        <w:insideV w:val="single" w:sz="4" w:space="0" w:color="ABD3B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0E4" w:themeFill="accent6" w:themeFillTint="33"/>
      </w:tcPr>
    </w:tblStylePr>
    <w:tblStylePr w:type="band1Horz">
      <w:tblPr/>
      <w:tcPr>
        <w:shd w:val="clear" w:color="auto" w:fill="E3F0E4" w:themeFill="accent6" w:themeFillTint="33"/>
      </w:tcPr>
    </w:tblStylePr>
    <w:tblStylePr w:type="neCell">
      <w:tblPr/>
      <w:tcPr>
        <w:tcBorders>
          <w:bottom w:val="single" w:sz="4" w:space="0" w:color="ABD3B0" w:themeColor="accent6" w:themeTint="99"/>
        </w:tcBorders>
      </w:tcPr>
    </w:tblStylePr>
    <w:tblStylePr w:type="nwCell">
      <w:tblPr/>
      <w:tcPr>
        <w:tcBorders>
          <w:bottom w:val="single" w:sz="4" w:space="0" w:color="ABD3B0" w:themeColor="accent6" w:themeTint="99"/>
        </w:tcBorders>
      </w:tcPr>
    </w:tblStylePr>
    <w:tblStylePr w:type="seCell">
      <w:tblPr/>
      <w:tcPr>
        <w:tcBorders>
          <w:top w:val="single" w:sz="4" w:space="0" w:color="ABD3B0" w:themeColor="accent6" w:themeTint="99"/>
        </w:tcBorders>
      </w:tcPr>
    </w:tblStylePr>
    <w:tblStylePr w:type="swCell">
      <w:tblPr/>
      <w:tcPr>
        <w:tcBorders>
          <w:top w:val="single" w:sz="4" w:space="0" w:color="ABD3B0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A2A6AC" w:themeColor="text1" w:themeTint="99"/>
        <w:left w:val="single" w:sz="4" w:space="0" w:color="A2A6AC" w:themeColor="text1" w:themeTint="99"/>
        <w:bottom w:val="single" w:sz="4" w:space="0" w:color="A2A6AC" w:themeColor="text1" w:themeTint="99"/>
        <w:right w:val="single" w:sz="4" w:space="0" w:color="A2A6AC" w:themeColor="text1" w:themeTint="99"/>
        <w:insideH w:val="single" w:sz="4" w:space="0" w:color="A2A6AC" w:themeColor="text1" w:themeTint="99"/>
        <w:insideV w:val="single" w:sz="4" w:space="0" w:color="A2A6A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6C73" w:themeColor="text1"/>
          <w:left w:val="single" w:sz="4" w:space="0" w:color="676C73" w:themeColor="text1"/>
          <w:bottom w:val="single" w:sz="4" w:space="0" w:color="676C73" w:themeColor="text1"/>
          <w:right w:val="single" w:sz="4" w:space="0" w:color="676C73" w:themeColor="text1"/>
          <w:insideH w:val="nil"/>
          <w:insideV w:val="nil"/>
        </w:tcBorders>
        <w:shd w:val="clear" w:color="auto" w:fill="676C73" w:themeFill="text1"/>
      </w:tcPr>
    </w:tblStylePr>
    <w:tblStylePr w:type="lastRow">
      <w:rPr>
        <w:b/>
        <w:bCs/>
      </w:rPr>
      <w:tblPr/>
      <w:tcPr>
        <w:tcBorders>
          <w:top w:val="double" w:sz="4" w:space="0" w:color="676C7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1E3" w:themeFill="text1" w:themeFillTint="33"/>
      </w:tcPr>
    </w:tblStylePr>
    <w:tblStylePr w:type="band1Horz">
      <w:tblPr/>
      <w:tcPr>
        <w:shd w:val="clear" w:color="auto" w:fill="E0E1E3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91C2C3" w:themeColor="accent1" w:themeTint="99"/>
        <w:left w:val="single" w:sz="4" w:space="0" w:color="91C2C3" w:themeColor="accent1" w:themeTint="99"/>
        <w:bottom w:val="single" w:sz="4" w:space="0" w:color="91C2C3" w:themeColor="accent1" w:themeTint="99"/>
        <w:right w:val="single" w:sz="4" w:space="0" w:color="91C2C3" w:themeColor="accent1" w:themeTint="99"/>
        <w:insideH w:val="single" w:sz="4" w:space="0" w:color="91C2C3" w:themeColor="accent1" w:themeTint="99"/>
        <w:insideV w:val="single" w:sz="4" w:space="0" w:color="91C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9394" w:themeColor="accent1"/>
          <w:left w:val="single" w:sz="4" w:space="0" w:color="509394" w:themeColor="accent1"/>
          <w:bottom w:val="single" w:sz="4" w:space="0" w:color="509394" w:themeColor="accent1"/>
          <w:right w:val="single" w:sz="4" w:space="0" w:color="509394" w:themeColor="accent1"/>
          <w:insideH w:val="nil"/>
          <w:insideV w:val="nil"/>
        </w:tcBorders>
        <w:shd w:val="clear" w:color="auto" w:fill="509394" w:themeFill="accent1"/>
      </w:tcPr>
    </w:tblStylePr>
    <w:tblStylePr w:type="lastRow">
      <w:rPr>
        <w:b/>
        <w:bCs/>
      </w:rPr>
      <w:tblPr/>
      <w:tcPr>
        <w:tcBorders>
          <w:top w:val="double" w:sz="4" w:space="0" w:color="5093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B" w:themeFill="accent1" w:themeFillTint="33"/>
      </w:tcPr>
    </w:tblStylePr>
    <w:tblStylePr w:type="band1Horz">
      <w:tblPr/>
      <w:tcPr>
        <w:shd w:val="clear" w:color="auto" w:fill="DAEAEB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BBB8B5" w:themeColor="accent2" w:themeTint="99"/>
        <w:left w:val="single" w:sz="4" w:space="0" w:color="BBB8B5" w:themeColor="accent2" w:themeTint="99"/>
        <w:bottom w:val="single" w:sz="4" w:space="0" w:color="BBB8B5" w:themeColor="accent2" w:themeTint="99"/>
        <w:right w:val="single" w:sz="4" w:space="0" w:color="BBB8B5" w:themeColor="accent2" w:themeTint="99"/>
        <w:insideH w:val="single" w:sz="4" w:space="0" w:color="BBB8B5" w:themeColor="accent2" w:themeTint="99"/>
        <w:insideV w:val="single" w:sz="4" w:space="0" w:color="BBB8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985" w:themeColor="accent2"/>
          <w:left w:val="single" w:sz="4" w:space="0" w:color="8E8985" w:themeColor="accent2"/>
          <w:bottom w:val="single" w:sz="4" w:space="0" w:color="8E8985" w:themeColor="accent2"/>
          <w:right w:val="single" w:sz="4" w:space="0" w:color="8E8985" w:themeColor="accent2"/>
          <w:insideH w:val="nil"/>
          <w:insideV w:val="nil"/>
        </w:tcBorders>
        <w:shd w:val="clear" w:color="auto" w:fill="8E8985" w:themeFill="accent2"/>
      </w:tcPr>
    </w:tblStylePr>
    <w:tblStylePr w:type="lastRow">
      <w:rPr>
        <w:b/>
        <w:bCs/>
      </w:rPr>
      <w:tblPr/>
      <w:tcPr>
        <w:tcBorders>
          <w:top w:val="double" w:sz="4" w:space="0" w:color="8E898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2" w:themeFillTint="33"/>
      </w:tcPr>
    </w:tblStylePr>
    <w:tblStylePr w:type="band1Horz">
      <w:tblPr/>
      <w:tcPr>
        <w:shd w:val="clear" w:color="auto" w:fill="E8E7E6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BCCACE" w:themeColor="accent3" w:themeTint="99"/>
        <w:left w:val="single" w:sz="4" w:space="0" w:color="BCCACE" w:themeColor="accent3" w:themeTint="99"/>
        <w:bottom w:val="single" w:sz="4" w:space="0" w:color="BCCACE" w:themeColor="accent3" w:themeTint="99"/>
        <w:right w:val="single" w:sz="4" w:space="0" w:color="BCCACE" w:themeColor="accent3" w:themeTint="99"/>
        <w:insideH w:val="single" w:sz="4" w:space="0" w:color="BCCACE" w:themeColor="accent3" w:themeTint="99"/>
        <w:insideV w:val="single" w:sz="4" w:space="0" w:color="BCCA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A8AE" w:themeColor="accent3"/>
          <w:left w:val="single" w:sz="4" w:space="0" w:color="91A8AE" w:themeColor="accent3"/>
          <w:bottom w:val="single" w:sz="4" w:space="0" w:color="91A8AE" w:themeColor="accent3"/>
          <w:right w:val="single" w:sz="4" w:space="0" w:color="91A8AE" w:themeColor="accent3"/>
          <w:insideH w:val="nil"/>
          <w:insideV w:val="nil"/>
        </w:tcBorders>
        <w:shd w:val="clear" w:color="auto" w:fill="91A8AE" w:themeFill="accent3"/>
      </w:tcPr>
    </w:tblStylePr>
    <w:tblStylePr w:type="lastRow">
      <w:rPr>
        <w:b/>
        <w:bCs/>
      </w:rPr>
      <w:tblPr/>
      <w:tcPr>
        <w:tcBorders>
          <w:top w:val="double" w:sz="4" w:space="0" w:color="91A8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EE" w:themeFill="accent3" w:themeFillTint="33"/>
      </w:tcPr>
    </w:tblStylePr>
    <w:tblStylePr w:type="band1Horz">
      <w:tblPr/>
      <w:tcPr>
        <w:shd w:val="clear" w:color="auto" w:fill="E8EDEE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94B8C7" w:themeColor="accent4" w:themeTint="99"/>
        <w:left w:val="single" w:sz="4" w:space="0" w:color="94B8C7" w:themeColor="accent4" w:themeTint="99"/>
        <w:bottom w:val="single" w:sz="4" w:space="0" w:color="94B8C7" w:themeColor="accent4" w:themeTint="99"/>
        <w:right w:val="single" w:sz="4" w:space="0" w:color="94B8C7" w:themeColor="accent4" w:themeTint="99"/>
        <w:insideH w:val="single" w:sz="4" w:space="0" w:color="94B8C7" w:themeColor="accent4" w:themeTint="99"/>
        <w:insideV w:val="single" w:sz="4" w:space="0" w:color="94B8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2889E" w:themeColor="accent4"/>
          <w:left w:val="single" w:sz="4" w:space="0" w:color="52889E" w:themeColor="accent4"/>
          <w:bottom w:val="single" w:sz="4" w:space="0" w:color="52889E" w:themeColor="accent4"/>
          <w:right w:val="single" w:sz="4" w:space="0" w:color="52889E" w:themeColor="accent4"/>
          <w:insideH w:val="nil"/>
          <w:insideV w:val="nil"/>
        </w:tcBorders>
        <w:shd w:val="clear" w:color="auto" w:fill="52889E" w:themeFill="accent4"/>
      </w:tcPr>
    </w:tblStylePr>
    <w:tblStylePr w:type="lastRow">
      <w:rPr>
        <w:b/>
        <w:bCs/>
      </w:rPr>
      <w:tblPr/>
      <w:tcPr>
        <w:tcBorders>
          <w:top w:val="double" w:sz="4" w:space="0" w:color="52889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7EC" w:themeFill="accent4" w:themeFillTint="33"/>
      </w:tcPr>
    </w:tblStylePr>
    <w:tblStylePr w:type="band1Horz">
      <w:tblPr/>
      <w:tcPr>
        <w:shd w:val="clear" w:color="auto" w:fill="DBE7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F8F1D4" w:themeColor="accent5" w:themeTint="99"/>
        <w:left w:val="single" w:sz="4" w:space="0" w:color="F8F1D4" w:themeColor="accent5" w:themeTint="99"/>
        <w:bottom w:val="single" w:sz="4" w:space="0" w:color="F8F1D4" w:themeColor="accent5" w:themeTint="99"/>
        <w:right w:val="single" w:sz="4" w:space="0" w:color="F8F1D4" w:themeColor="accent5" w:themeTint="99"/>
        <w:insideH w:val="single" w:sz="4" w:space="0" w:color="F8F1D4" w:themeColor="accent5" w:themeTint="99"/>
        <w:insideV w:val="single" w:sz="4" w:space="0" w:color="F8F1D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E9B8" w:themeColor="accent5"/>
          <w:left w:val="single" w:sz="4" w:space="0" w:color="F4E9B8" w:themeColor="accent5"/>
          <w:bottom w:val="single" w:sz="4" w:space="0" w:color="F4E9B8" w:themeColor="accent5"/>
          <w:right w:val="single" w:sz="4" w:space="0" w:color="F4E9B8" w:themeColor="accent5"/>
          <w:insideH w:val="nil"/>
          <w:insideV w:val="nil"/>
        </w:tcBorders>
        <w:shd w:val="clear" w:color="auto" w:fill="F4E9B8" w:themeFill="accent5"/>
      </w:tcPr>
    </w:tblStylePr>
    <w:tblStylePr w:type="lastRow">
      <w:rPr>
        <w:b/>
        <w:bCs/>
      </w:rPr>
      <w:tblPr/>
      <w:tcPr>
        <w:tcBorders>
          <w:top w:val="double" w:sz="4" w:space="0" w:color="F4E9B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0" w:themeFill="accent5" w:themeFillTint="33"/>
      </w:tcPr>
    </w:tblStylePr>
    <w:tblStylePr w:type="band1Horz">
      <w:tblPr/>
      <w:tcPr>
        <w:shd w:val="clear" w:color="auto" w:fill="FCFAF0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ABD3B0" w:themeColor="accent6" w:themeTint="99"/>
        <w:left w:val="single" w:sz="4" w:space="0" w:color="ABD3B0" w:themeColor="accent6" w:themeTint="99"/>
        <w:bottom w:val="single" w:sz="4" w:space="0" w:color="ABD3B0" w:themeColor="accent6" w:themeTint="99"/>
        <w:right w:val="single" w:sz="4" w:space="0" w:color="ABD3B0" w:themeColor="accent6" w:themeTint="99"/>
        <w:insideH w:val="single" w:sz="4" w:space="0" w:color="ABD3B0" w:themeColor="accent6" w:themeTint="99"/>
        <w:insideV w:val="single" w:sz="4" w:space="0" w:color="ABD3B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B67C" w:themeColor="accent6"/>
          <w:left w:val="single" w:sz="4" w:space="0" w:color="74B67C" w:themeColor="accent6"/>
          <w:bottom w:val="single" w:sz="4" w:space="0" w:color="74B67C" w:themeColor="accent6"/>
          <w:right w:val="single" w:sz="4" w:space="0" w:color="74B67C" w:themeColor="accent6"/>
          <w:insideH w:val="nil"/>
          <w:insideV w:val="nil"/>
        </w:tcBorders>
        <w:shd w:val="clear" w:color="auto" w:fill="74B67C" w:themeFill="accent6"/>
      </w:tcPr>
    </w:tblStylePr>
    <w:tblStylePr w:type="lastRow">
      <w:rPr>
        <w:b/>
        <w:bCs/>
      </w:rPr>
      <w:tblPr/>
      <w:tcPr>
        <w:tcBorders>
          <w:top w:val="double" w:sz="4" w:space="0" w:color="74B67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E4" w:themeFill="accent6" w:themeFillTint="33"/>
      </w:tcPr>
    </w:tblStylePr>
    <w:tblStylePr w:type="band1Horz">
      <w:tblPr/>
      <w:tcPr>
        <w:shd w:val="clear" w:color="auto" w:fill="E3F0E4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1E3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6C7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6C7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76C7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76C73" w:themeFill="text1"/>
      </w:tcPr>
    </w:tblStylePr>
    <w:tblStylePr w:type="band1Vert">
      <w:tblPr/>
      <w:tcPr>
        <w:shd w:val="clear" w:color="auto" w:fill="C1C3C7" w:themeFill="text1" w:themeFillTint="66"/>
      </w:tcPr>
    </w:tblStylePr>
    <w:tblStylePr w:type="band1Horz">
      <w:tblPr/>
      <w:tcPr>
        <w:shd w:val="clear" w:color="auto" w:fill="C1C3C7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A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939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939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939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9394" w:themeFill="accent1"/>
      </w:tcPr>
    </w:tblStylePr>
    <w:tblStylePr w:type="band1Vert">
      <w:tblPr/>
      <w:tcPr>
        <w:shd w:val="clear" w:color="auto" w:fill="B5D6D7" w:themeFill="accent1" w:themeFillTint="66"/>
      </w:tcPr>
    </w:tblStylePr>
    <w:tblStylePr w:type="band1Horz">
      <w:tblPr/>
      <w:tcPr>
        <w:shd w:val="clear" w:color="auto" w:fill="B5D6D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98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98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898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8985" w:themeFill="accent2"/>
      </w:tcPr>
    </w:tblStylePr>
    <w:tblStylePr w:type="band1Vert">
      <w:tblPr/>
      <w:tcPr>
        <w:shd w:val="clear" w:color="auto" w:fill="D1CFCE" w:themeFill="accent2" w:themeFillTint="66"/>
      </w:tcPr>
    </w:tblStylePr>
    <w:tblStylePr w:type="band1Horz">
      <w:tblPr/>
      <w:tcPr>
        <w:shd w:val="clear" w:color="auto" w:fill="D1CFCE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D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A8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A8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A8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A8AE" w:themeFill="accent3"/>
      </w:tcPr>
    </w:tblStylePr>
    <w:tblStylePr w:type="band1Vert">
      <w:tblPr/>
      <w:tcPr>
        <w:shd w:val="clear" w:color="auto" w:fill="D2DCDE" w:themeFill="accent3" w:themeFillTint="66"/>
      </w:tcPr>
    </w:tblStylePr>
    <w:tblStylePr w:type="band1Horz">
      <w:tblPr/>
      <w:tcPr>
        <w:shd w:val="clear" w:color="auto" w:fill="D2DCDE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7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2889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2889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2889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2889E" w:themeFill="accent4"/>
      </w:tcPr>
    </w:tblStylePr>
    <w:tblStylePr w:type="band1Vert">
      <w:tblPr/>
      <w:tcPr>
        <w:shd w:val="clear" w:color="auto" w:fill="B7D0DA" w:themeFill="accent4" w:themeFillTint="66"/>
      </w:tcPr>
    </w:tblStylePr>
    <w:tblStylePr w:type="band1Horz">
      <w:tblPr/>
      <w:tcPr>
        <w:shd w:val="clear" w:color="auto" w:fill="B7D0DA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E9B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E9B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E9B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E9B8" w:themeFill="accent5"/>
      </w:tcPr>
    </w:tblStylePr>
    <w:tblStylePr w:type="band1Vert">
      <w:tblPr/>
      <w:tcPr>
        <w:shd w:val="clear" w:color="auto" w:fill="FAF6E2" w:themeFill="accent5" w:themeFillTint="66"/>
      </w:tcPr>
    </w:tblStylePr>
    <w:tblStylePr w:type="band1Horz">
      <w:tblPr/>
      <w:tcPr>
        <w:shd w:val="clear" w:color="auto" w:fill="FAF6E2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B67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B67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B67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B67C" w:themeFill="accent6"/>
      </w:tcPr>
    </w:tblStylePr>
    <w:tblStylePr w:type="band1Vert">
      <w:tblPr/>
      <w:tcPr>
        <w:shd w:val="clear" w:color="auto" w:fill="C7E1CA" w:themeFill="accent6" w:themeFillTint="66"/>
      </w:tcPr>
    </w:tblStylePr>
    <w:tblStylePr w:type="band1Horz">
      <w:tblPr/>
      <w:tcPr>
        <w:shd w:val="clear" w:color="auto" w:fill="C7E1CA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4" w:space="0" w:color="A2A6AC" w:themeColor="text1" w:themeTint="99"/>
        <w:left w:val="single" w:sz="4" w:space="0" w:color="A2A6AC" w:themeColor="text1" w:themeTint="99"/>
        <w:bottom w:val="single" w:sz="4" w:space="0" w:color="A2A6AC" w:themeColor="text1" w:themeTint="99"/>
        <w:right w:val="single" w:sz="4" w:space="0" w:color="A2A6AC" w:themeColor="text1" w:themeTint="99"/>
        <w:insideH w:val="single" w:sz="4" w:space="0" w:color="A2A6AC" w:themeColor="text1" w:themeTint="99"/>
        <w:insideV w:val="single" w:sz="4" w:space="0" w:color="A2A6AC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A6A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A6A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1E3" w:themeFill="text1" w:themeFillTint="33"/>
      </w:tcPr>
    </w:tblStylePr>
    <w:tblStylePr w:type="band1Horz">
      <w:tblPr/>
      <w:tcPr>
        <w:shd w:val="clear" w:color="auto" w:fill="E0E1E3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94FB8"/>
    <w:pPr>
      <w:spacing w:after="0" w:line="240" w:lineRule="auto"/>
    </w:pPr>
    <w:rPr>
      <w:color w:val="3C6D6E" w:themeColor="accent1" w:themeShade="BF"/>
    </w:rPr>
    <w:tblPr>
      <w:tblStyleRowBandSize w:val="1"/>
      <w:tblStyleColBandSize w:val="1"/>
      <w:tblBorders>
        <w:top w:val="single" w:sz="4" w:space="0" w:color="91C2C3" w:themeColor="accent1" w:themeTint="99"/>
        <w:left w:val="single" w:sz="4" w:space="0" w:color="91C2C3" w:themeColor="accent1" w:themeTint="99"/>
        <w:bottom w:val="single" w:sz="4" w:space="0" w:color="91C2C3" w:themeColor="accent1" w:themeTint="99"/>
        <w:right w:val="single" w:sz="4" w:space="0" w:color="91C2C3" w:themeColor="accent1" w:themeTint="99"/>
        <w:insideH w:val="single" w:sz="4" w:space="0" w:color="91C2C3" w:themeColor="accent1" w:themeTint="99"/>
        <w:insideV w:val="single" w:sz="4" w:space="0" w:color="91C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1C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C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B" w:themeFill="accent1" w:themeFillTint="33"/>
      </w:tcPr>
    </w:tblStylePr>
    <w:tblStylePr w:type="band1Horz">
      <w:tblPr/>
      <w:tcPr>
        <w:shd w:val="clear" w:color="auto" w:fill="DAEAEB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94FB8"/>
    <w:pPr>
      <w:spacing w:after="0" w:line="240" w:lineRule="auto"/>
    </w:pPr>
    <w:rPr>
      <w:color w:val="6A6663" w:themeColor="accent2" w:themeShade="BF"/>
    </w:rPr>
    <w:tblPr>
      <w:tblStyleRowBandSize w:val="1"/>
      <w:tblStyleColBandSize w:val="1"/>
      <w:tblBorders>
        <w:top w:val="single" w:sz="4" w:space="0" w:color="BBB8B5" w:themeColor="accent2" w:themeTint="99"/>
        <w:left w:val="single" w:sz="4" w:space="0" w:color="BBB8B5" w:themeColor="accent2" w:themeTint="99"/>
        <w:bottom w:val="single" w:sz="4" w:space="0" w:color="BBB8B5" w:themeColor="accent2" w:themeTint="99"/>
        <w:right w:val="single" w:sz="4" w:space="0" w:color="BBB8B5" w:themeColor="accent2" w:themeTint="99"/>
        <w:insideH w:val="single" w:sz="4" w:space="0" w:color="BBB8B5" w:themeColor="accent2" w:themeTint="99"/>
        <w:insideV w:val="single" w:sz="4" w:space="0" w:color="BBB8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BB8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8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2" w:themeFillTint="33"/>
      </w:tcPr>
    </w:tblStylePr>
    <w:tblStylePr w:type="band1Horz">
      <w:tblPr/>
      <w:tcPr>
        <w:shd w:val="clear" w:color="auto" w:fill="E8E7E6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94FB8"/>
    <w:pPr>
      <w:spacing w:after="0" w:line="240" w:lineRule="auto"/>
    </w:pPr>
    <w:rPr>
      <w:color w:val="658189" w:themeColor="accent3" w:themeShade="BF"/>
    </w:rPr>
    <w:tblPr>
      <w:tblStyleRowBandSize w:val="1"/>
      <w:tblStyleColBandSize w:val="1"/>
      <w:tblBorders>
        <w:top w:val="single" w:sz="4" w:space="0" w:color="BCCACE" w:themeColor="accent3" w:themeTint="99"/>
        <w:left w:val="single" w:sz="4" w:space="0" w:color="BCCACE" w:themeColor="accent3" w:themeTint="99"/>
        <w:bottom w:val="single" w:sz="4" w:space="0" w:color="BCCACE" w:themeColor="accent3" w:themeTint="99"/>
        <w:right w:val="single" w:sz="4" w:space="0" w:color="BCCACE" w:themeColor="accent3" w:themeTint="99"/>
        <w:insideH w:val="single" w:sz="4" w:space="0" w:color="BCCACE" w:themeColor="accent3" w:themeTint="99"/>
        <w:insideV w:val="single" w:sz="4" w:space="0" w:color="BCCA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CCA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A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EE" w:themeFill="accent3" w:themeFillTint="33"/>
      </w:tcPr>
    </w:tblStylePr>
    <w:tblStylePr w:type="band1Horz">
      <w:tblPr/>
      <w:tcPr>
        <w:shd w:val="clear" w:color="auto" w:fill="E8EDEE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94FB8"/>
    <w:pPr>
      <w:spacing w:after="0" w:line="240" w:lineRule="auto"/>
    </w:pPr>
    <w:rPr>
      <w:color w:val="3D6576" w:themeColor="accent4" w:themeShade="BF"/>
    </w:rPr>
    <w:tblPr>
      <w:tblStyleRowBandSize w:val="1"/>
      <w:tblStyleColBandSize w:val="1"/>
      <w:tblBorders>
        <w:top w:val="single" w:sz="4" w:space="0" w:color="94B8C7" w:themeColor="accent4" w:themeTint="99"/>
        <w:left w:val="single" w:sz="4" w:space="0" w:color="94B8C7" w:themeColor="accent4" w:themeTint="99"/>
        <w:bottom w:val="single" w:sz="4" w:space="0" w:color="94B8C7" w:themeColor="accent4" w:themeTint="99"/>
        <w:right w:val="single" w:sz="4" w:space="0" w:color="94B8C7" w:themeColor="accent4" w:themeTint="99"/>
        <w:insideH w:val="single" w:sz="4" w:space="0" w:color="94B8C7" w:themeColor="accent4" w:themeTint="99"/>
        <w:insideV w:val="single" w:sz="4" w:space="0" w:color="94B8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4B8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8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7EC" w:themeFill="accent4" w:themeFillTint="33"/>
      </w:tcPr>
    </w:tblStylePr>
    <w:tblStylePr w:type="band1Horz">
      <w:tblPr/>
      <w:tcPr>
        <w:shd w:val="clear" w:color="auto" w:fill="DBE7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94FB8"/>
    <w:pPr>
      <w:spacing w:after="0" w:line="240" w:lineRule="auto"/>
    </w:pPr>
    <w:rPr>
      <w:color w:val="E5CC5A" w:themeColor="accent5" w:themeShade="BF"/>
    </w:rPr>
    <w:tblPr>
      <w:tblStyleRowBandSize w:val="1"/>
      <w:tblStyleColBandSize w:val="1"/>
      <w:tblBorders>
        <w:top w:val="single" w:sz="4" w:space="0" w:color="F8F1D4" w:themeColor="accent5" w:themeTint="99"/>
        <w:left w:val="single" w:sz="4" w:space="0" w:color="F8F1D4" w:themeColor="accent5" w:themeTint="99"/>
        <w:bottom w:val="single" w:sz="4" w:space="0" w:color="F8F1D4" w:themeColor="accent5" w:themeTint="99"/>
        <w:right w:val="single" w:sz="4" w:space="0" w:color="F8F1D4" w:themeColor="accent5" w:themeTint="99"/>
        <w:insideH w:val="single" w:sz="4" w:space="0" w:color="F8F1D4" w:themeColor="accent5" w:themeTint="99"/>
        <w:insideV w:val="single" w:sz="4" w:space="0" w:color="F8F1D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F1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F1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0" w:themeFill="accent5" w:themeFillTint="33"/>
      </w:tcPr>
    </w:tblStylePr>
    <w:tblStylePr w:type="band1Horz">
      <w:tblPr/>
      <w:tcPr>
        <w:shd w:val="clear" w:color="auto" w:fill="FCFAF0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94FB8"/>
    <w:pPr>
      <w:spacing w:after="0" w:line="240" w:lineRule="auto"/>
    </w:pPr>
    <w:rPr>
      <w:color w:val="4C9254" w:themeColor="accent6" w:themeShade="BF"/>
    </w:rPr>
    <w:tblPr>
      <w:tblStyleRowBandSize w:val="1"/>
      <w:tblStyleColBandSize w:val="1"/>
      <w:tblBorders>
        <w:top w:val="single" w:sz="4" w:space="0" w:color="ABD3B0" w:themeColor="accent6" w:themeTint="99"/>
        <w:left w:val="single" w:sz="4" w:space="0" w:color="ABD3B0" w:themeColor="accent6" w:themeTint="99"/>
        <w:bottom w:val="single" w:sz="4" w:space="0" w:color="ABD3B0" w:themeColor="accent6" w:themeTint="99"/>
        <w:right w:val="single" w:sz="4" w:space="0" w:color="ABD3B0" w:themeColor="accent6" w:themeTint="99"/>
        <w:insideH w:val="single" w:sz="4" w:space="0" w:color="ABD3B0" w:themeColor="accent6" w:themeTint="99"/>
        <w:insideV w:val="single" w:sz="4" w:space="0" w:color="ABD3B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BD3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3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E4" w:themeFill="accent6" w:themeFillTint="33"/>
      </w:tcPr>
    </w:tblStylePr>
    <w:tblStylePr w:type="band1Horz">
      <w:tblPr/>
      <w:tcPr>
        <w:shd w:val="clear" w:color="auto" w:fill="E3F0E4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4" w:space="0" w:color="A2A6AC" w:themeColor="text1" w:themeTint="99"/>
        <w:left w:val="single" w:sz="4" w:space="0" w:color="A2A6AC" w:themeColor="text1" w:themeTint="99"/>
        <w:bottom w:val="single" w:sz="4" w:space="0" w:color="A2A6AC" w:themeColor="text1" w:themeTint="99"/>
        <w:right w:val="single" w:sz="4" w:space="0" w:color="A2A6AC" w:themeColor="text1" w:themeTint="99"/>
        <w:insideH w:val="single" w:sz="4" w:space="0" w:color="A2A6AC" w:themeColor="text1" w:themeTint="99"/>
        <w:insideV w:val="single" w:sz="4" w:space="0" w:color="A2A6A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1E3" w:themeFill="text1" w:themeFillTint="33"/>
      </w:tcPr>
    </w:tblStylePr>
    <w:tblStylePr w:type="band1Horz">
      <w:tblPr/>
      <w:tcPr>
        <w:shd w:val="clear" w:color="auto" w:fill="E0E1E3" w:themeFill="text1" w:themeFillTint="33"/>
      </w:tcPr>
    </w:tblStylePr>
    <w:tblStylePr w:type="neCell">
      <w:tblPr/>
      <w:tcPr>
        <w:tcBorders>
          <w:bottom w:val="single" w:sz="4" w:space="0" w:color="A2A6AC" w:themeColor="text1" w:themeTint="99"/>
        </w:tcBorders>
      </w:tcPr>
    </w:tblStylePr>
    <w:tblStylePr w:type="nwCell">
      <w:tblPr/>
      <w:tcPr>
        <w:tcBorders>
          <w:bottom w:val="single" w:sz="4" w:space="0" w:color="A2A6AC" w:themeColor="text1" w:themeTint="99"/>
        </w:tcBorders>
      </w:tcPr>
    </w:tblStylePr>
    <w:tblStylePr w:type="seCell">
      <w:tblPr/>
      <w:tcPr>
        <w:tcBorders>
          <w:top w:val="single" w:sz="4" w:space="0" w:color="A2A6AC" w:themeColor="text1" w:themeTint="99"/>
        </w:tcBorders>
      </w:tcPr>
    </w:tblStylePr>
    <w:tblStylePr w:type="swCell">
      <w:tblPr/>
      <w:tcPr>
        <w:tcBorders>
          <w:top w:val="single" w:sz="4" w:space="0" w:color="A2A6AC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94FB8"/>
    <w:pPr>
      <w:spacing w:after="0" w:line="240" w:lineRule="auto"/>
    </w:pPr>
    <w:rPr>
      <w:color w:val="3C6D6E" w:themeColor="accent1" w:themeShade="BF"/>
    </w:rPr>
    <w:tblPr>
      <w:tblStyleRowBandSize w:val="1"/>
      <w:tblStyleColBandSize w:val="1"/>
      <w:tblBorders>
        <w:top w:val="single" w:sz="4" w:space="0" w:color="91C2C3" w:themeColor="accent1" w:themeTint="99"/>
        <w:left w:val="single" w:sz="4" w:space="0" w:color="91C2C3" w:themeColor="accent1" w:themeTint="99"/>
        <w:bottom w:val="single" w:sz="4" w:space="0" w:color="91C2C3" w:themeColor="accent1" w:themeTint="99"/>
        <w:right w:val="single" w:sz="4" w:space="0" w:color="91C2C3" w:themeColor="accent1" w:themeTint="99"/>
        <w:insideH w:val="single" w:sz="4" w:space="0" w:color="91C2C3" w:themeColor="accent1" w:themeTint="99"/>
        <w:insideV w:val="single" w:sz="4" w:space="0" w:color="91C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AEB" w:themeFill="accent1" w:themeFillTint="33"/>
      </w:tcPr>
    </w:tblStylePr>
    <w:tblStylePr w:type="band1Horz">
      <w:tblPr/>
      <w:tcPr>
        <w:shd w:val="clear" w:color="auto" w:fill="DAEAEB" w:themeFill="accent1" w:themeFillTint="33"/>
      </w:tcPr>
    </w:tblStylePr>
    <w:tblStylePr w:type="neCell">
      <w:tblPr/>
      <w:tcPr>
        <w:tcBorders>
          <w:bottom w:val="single" w:sz="4" w:space="0" w:color="91C2C3" w:themeColor="accent1" w:themeTint="99"/>
        </w:tcBorders>
      </w:tcPr>
    </w:tblStylePr>
    <w:tblStylePr w:type="nwCell">
      <w:tblPr/>
      <w:tcPr>
        <w:tcBorders>
          <w:bottom w:val="single" w:sz="4" w:space="0" w:color="91C2C3" w:themeColor="accent1" w:themeTint="99"/>
        </w:tcBorders>
      </w:tcPr>
    </w:tblStylePr>
    <w:tblStylePr w:type="seCell">
      <w:tblPr/>
      <w:tcPr>
        <w:tcBorders>
          <w:top w:val="single" w:sz="4" w:space="0" w:color="91C2C3" w:themeColor="accent1" w:themeTint="99"/>
        </w:tcBorders>
      </w:tcPr>
    </w:tblStylePr>
    <w:tblStylePr w:type="swCell">
      <w:tblPr/>
      <w:tcPr>
        <w:tcBorders>
          <w:top w:val="single" w:sz="4" w:space="0" w:color="91C2C3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94FB8"/>
    <w:pPr>
      <w:spacing w:after="0" w:line="240" w:lineRule="auto"/>
    </w:pPr>
    <w:rPr>
      <w:color w:val="6A6663" w:themeColor="accent2" w:themeShade="BF"/>
    </w:rPr>
    <w:tblPr>
      <w:tblStyleRowBandSize w:val="1"/>
      <w:tblStyleColBandSize w:val="1"/>
      <w:tblBorders>
        <w:top w:val="single" w:sz="4" w:space="0" w:color="BBB8B5" w:themeColor="accent2" w:themeTint="99"/>
        <w:left w:val="single" w:sz="4" w:space="0" w:color="BBB8B5" w:themeColor="accent2" w:themeTint="99"/>
        <w:bottom w:val="single" w:sz="4" w:space="0" w:color="BBB8B5" w:themeColor="accent2" w:themeTint="99"/>
        <w:right w:val="single" w:sz="4" w:space="0" w:color="BBB8B5" w:themeColor="accent2" w:themeTint="99"/>
        <w:insideH w:val="single" w:sz="4" w:space="0" w:color="BBB8B5" w:themeColor="accent2" w:themeTint="99"/>
        <w:insideV w:val="single" w:sz="4" w:space="0" w:color="BBB8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6" w:themeFill="accent2" w:themeFillTint="33"/>
      </w:tcPr>
    </w:tblStylePr>
    <w:tblStylePr w:type="band1Horz">
      <w:tblPr/>
      <w:tcPr>
        <w:shd w:val="clear" w:color="auto" w:fill="E8E7E6" w:themeFill="accent2" w:themeFillTint="33"/>
      </w:tcPr>
    </w:tblStylePr>
    <w:tblStylePr w:type="neCell">
      <w:tblPr/>
      <w:tcPr>
        <w:tcBorders>
          <w:bottom w:val="single" w:sz="4" w:space="0" w:color="BBB8B5" w:themeColor="accent2" w:themeTint="99"/>
        </w:tcBorders>
      </w:tcPr>
    </w:tblStylePr>
    <w:tblStylePr w:type="nwCell">
      <w:tblPr/>
      <w:tcPr>
        <w:tcBorders>
          <w:bottom w:val="single" w:sz="4" w:space="0" w:color="BBB8B5" w:themeColor="accent2" w:themeTint="99"/>
        </w:tcBorders>
      </w:tcPr>
    </w:tblStylePr>
    <w:tblStylePr w:type="seCell">
      <w:tblPr/>
      <w:tcPr>
        <w:tcBorders>
          <w:top w:val="single" w:sz="4" w:space="0" w:color="BBB8B5" w:themeColor="accent2" w:themeTint="99"/>
        </w:tcBorders>
      </w:tcPr>
    </w:tblStylePr>
    <w:tblStylePr w:type="swCell">
      <w:tblPr/>
      <w:tcPr>
        <w:tcBorders>
          <w:top w:val="single" w:sz="4" w:space="0" w:color="BBB8B5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94FB8"/>
    <w:pPr>
      <w:spacing w:after="0" w:line="240" w:lineRule="auto"/>
    </w:pPr>
    <w:rPr>
      <w:color w:val="658189" w:themeColor="accent3" w:themeShade="BF"/>
    </w:rPr>
    <w:tblPr>
      <w:tblStyleRowBandSize w:val="1"/>
      <w:tblStyleColBandSize w:val="1"/>
      <w:tblBorders>
        <w:top w:val="single" w:sz="4" w:space="0" w:color="BCCACE" w:themeColor="accent3" w:themeTint="99"/>
        <w:left w:val="single" w:sz="4" w:space="0" w:color="BCCACE" w:themeColor="accent3" w:themeTint="99"/>
        <w:bottom w:val="single" w:sz="4" w:space="0" w:color="BCCACE" w:themeColor="accent3" w:themeTint="99"/>
        <w:right w:val="single" w:sz="4" w:space="0" w:color="BCCACE" w:themeColor="accent3" w:themeTint="99"/>
        <w:insideH w:val="single" w:sz="4" w:space="0" w:color="BCCACE" w:themeColor="accent3" w:themeTint="99"/>
        <w:insideV w:val="single" w:sz="4" w:space="0" w:color="BCCA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DEE" w:themeFill="accent3" w:themeFillTint="33"/>
      </w:tcPr>
    </w:tblStylePr>
    <w:tblStylePr w:type="band1Horz">
      <w:tblPr/>
      <w:tcPr>
        <w:shd w:val="clear" w:color="auto" w:fill="E8EDEE" w:themeFill="accent3" w:themeFillTint="33"/>
      </w:tcPr>
    </w:tblStylePr>
    <w:tblStylePr w:type="neCell">
      <w:tblPr/>
      <w:tcPr>
        <w:tcBorders>
          <w:bottom w:val="single" w:sz="4" w:space="0" w:color="BCCACE" w:themeColor="accent3" w:themeTint="99"/>
        </w:tcBorders>
      </w:tcPr>
    </w:tblStylePr>
    <w:tblStylePr w:type="nwCell">
      <w:tblPr/>
      <w:tcPr>
        <w:tcBorders>
          <w:bottom w:val="single" w:sz="4" w:space="0" w:color="BCCACE" w:themeColor="accent3" w:themeTint="99"/>
        </w:tcBorders>
      </w:tcPr>
    </w:tblStylePr>
    <w:tblStylePr w:type="seCell">
      <w:tblPr/>
      <w:tcPr>
        <w:tcBorders>
          <w:top w:val="single" w:sz="4" w:space="0" w:color="BCCACE" w:themeColor="accent3" w:themeTint="99"/>
        </w:tcBorders>
      </w:tcPr>
    </w:tblStylePr>
    <w:tblStylePr w:type="swCell">
      <w:tblPr/>
      <w:tcPr>
        <w:tcBorders>
          <w:top w:val="single" w:sz="4" w:space="0" w:color="BCCACE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94FB8"/>
    <w:pPr>
      <w:spacing w:after="0" w:line="240" w:lineRule="auto"/>
    </w:pPr>
    <w:rPr>
      <w:color w:val="3D6576" w:themeColor="accent4" w:themeShade="BF"/>
    </w:rPr>
    <w:tblPr>
      <w:tblStyleRowBandSize w:val="1"/>
      <w:tblStyleColBandSize w:val="1"/>
      <w:tblBorders>
        <w:top w:val="single" w:sz="4" w:space="0" w:color="94B8C7" w:themeColor="accent4" w:themeTint="99"/>
        <w:left w:val="single" w:sz="4" w:space="0" w:color="94B8C7" w:themeColor="accent4" w:themeTint="99"/>
        <w:bottom w:val="single" w:sz="4" w:space="0" w:color="94B8C7" w:themeColor="accent4" w:themeTint="99"/>
        <w:right w:val="single" w:sz="4" w:space="0" w:color="94B8C7" w:themeColor="accent4" w:themeTint="99"/>
        <w:insideH w:val="single" w:sz="4" w:space="0" w:color="94B8C7" w:themeColor="accent4" w:themeTint="99"/>
        <w:insideV w:val="single" w:sz="4" w:space="0" w:color="94B8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7EC" w:themeFill="accent4" w:themeFillTint="33"/>
      </w:tcPr>
    </w:tblStylePr>
    <w:tblStylePr w:type="band1Horz">
      <w:tblPr/>
      <w:tcPr>
        <w:shd w:val="clear" w:color="auto" w:fill="DBE7EC" w:themeFill="accent4" w:themeFillTint="33"/>
      </w:tcPr>
    </w:tblStylePr>
    <w:tblStylePr w:type="neCell">
      <w:tblPr/>
      <w:tcPr>
        <w:tcBorders>
          <w:bottom w:val="single" w:sz="4" w:space="0" w:color="94B8C7" w:themeColor="accent4" w:themeTint="99"/>
        </w:tcBorders>
      </w:tcPr>
    </w:tblStylePr>
    <w:tblStylePr w:type="nwCell">
      <w:tblPr/>
      <w:tcPr>
        <w:tcBorders>
          <w:bottom w:val="single" w:sz="4" w:space="0" w:color="94B8C7" w:themeColor="accent4" w:themeTint="99"/>
        </w:tcBorders>
      </w:tcPr>
    </w:tblStylePr>
    <w:tblStylePr w:type="seCell">
      <w:tblPr/>
      <w:tcPr>
        <w:tcBorders>
          <w:top w:val="single" w:sz="4" w:space="0" w:color="94B8C7" w:themeColor="accent4" w:themeTint="99"/>
        </w:tcBorders>
      </w:tcPr>
    </w:tblStylePr>
    <w:tblStylePr w:type="swCell">
      <w:tblPr/>
      <w:tcPr>
        <w:tcBorders>
          <w:top w:val="single" w:sz="4" w:space="0" w:color="94B8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94FB8"/>
    <w:pPr>
      <w:spacing w:after="0" w:line="240" w:lineRule="auto"/>
    </w:pPr>
    <w:rPr>
      <w:color w:val="E5CC5A" w:themeColor="accent5" w:themeShade="BF"/>
    </w:rPr>
    <w:tblPr>
      <w:tblStyleRowBandSize w:val="1"/>
      <w:tblStyleColBandSize w:val="1"/>
      <w:tblBorders>
        <w:top w:val="single" w:sz="4" w:space="0" w:color="F8F1D4" w:themeColor="accent5" w:themeTint="99"/>
        <w:left w:val="single" w:sz="4" w:space="0" w:color="F8F1D4" w:themeColor="accent5" w:themeTint="99"/>
        <w:bottom w:val="single" w:sz="4" w:space="0" w:color="F8F1D4" w:themeColor="accent5" w:themeTint="99"/>
        <w:right w:val="single" w:sz="4" w:space="0" w:color="F8F1D4" w:themeColor="accent5" w:themeTint="99"/>
        <w:insideH w:val="single" w:sz="4" w:space="0" w:color="F8F1D4" w:themeColor="accent5" w:themeTint="99"/>
        <w:insideV w:val="single" w:sz="4" w:space="0" w:color="F8F1D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AF0" w:themeFill="accent5" w:themeFillTint="33"/>
      </w:tcPr>
    </w:tblStylePr>
    <w:tblStylePr w:type="band1Horz">
      <w:tblPr/>
      <w:tcPr>
        <w:shd w:val="clear" w:color="auto" w:fill="FCFAF0" w:themeFill="accent5" w:themeFillTint="33"/>
      </w:tcPr>
    </w:tblStylePr>
    <w:tblStylePr w:type="neCell">
      <w:tblPr/>
      <w:tcPr>
        <w:tcBorders>
          <w:bottom w:val="single" w:sz="4" w:space="0" w:color="F8F1D4" w:themeColor="accent5" w:themeTint="99"/>
        </w:tcBorders>
      </w:tcPr>
    </w:tblStylePr>
    <w:tblStylePr w:type="nwCell">
      <w:tblPr/>
      <w:tcPr>
        <w:tcBorders>
          <w:bottom w:val="single" w:sz="4" w:space="0" w:color="F8F1D4" w:themeColor="accent5" w:themeTint="99"/>
        </w:tcBorders>
      </w:tcPr>
    </w:tblStylePr>
    <w:tblStylePr w:type="seCell">
      <w:tblPr/>
      <w:tcPr>
        <w:tcBorders>
          <w:top w:val="single" w:sz="4" w:space="0" w:color="F8F1D4" w:themeColor="accent5" w:themeTint="99"/>
        </w:tcBorders>
      </w:tcPr>
    </w:tblStylePr>
    <w:tblStylePr w:type="swCell">
      <w:tblPr/>
      <w:tcPr>
        <w:tcBorders>
          <w:top w:val="single" w:sz="4" w:space="0" w:color="F8F1D4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94FB8"/>
    <w:pPr>
      <w:spacing w:after="0" w:line="240" w:lineRule="auto"/>
    </w:pPr>
    <w:rPr>
      <w:color w:val="4C9254" w:themeColor="accent6" w:themeShade="BF"/>
    </w:rPr>
    <w:tblPr>
      <w:tblStyleRowBandSize w:val="1"/>
      <w:tblStyleColBandSize w:val="1"/>
      <w:tblBorders>
        <w:top w:val="single" w:sz="4" w:space="0" w:color="ABD3B0" w:themeColor="accent6" w:themeTint="99"/>
        <w:left w:val="single" w:sz="4" w:space="0" w:color="ABD3B0" w:themeColor="accent6" w:themeTint="99"/>
        <w:bottom w:val="single" w:sz="4" w:space="0" w:color="ABD3B0" w:themeColor="accent6" w:themeTint="99"/>
        <w:right w:val="single" w:sz="4" w:space="0" w:color="ABD3B0" w:themeColor="accent6" w:themeTint="99"/>
        <w:insideH w:val="single" w:sz="4" w:space="0" w:color="ABD3B0" w:themeColor="accent6" w:themeTint="99"/>
        <w:insideV w:val="single" w:sz="4" w:space="0" w:color="ABD3B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0E4" w:themeFill="accent6" w:themeFillTint="33"/>
      </w:tcPr>
    </w:tblStylePr>
    <w:tblStylePr w:type="band1Horz">
      <w:tblPr/>
      <w:tcPr>
        <w:shd w:val="clear" w:color="auto" w:fill="E3F0E4" w:themeFill="accent6" w:themeFillTint="33"/>
      </w:tcPr>
    </w:tblStylePr>
    <w:tblStylePr w:type="neCell">
      <w:tblPr/>
      <w:tcPr>
        <w:tcBorders>
          <w:bottom w:val="single" w:sz="4" w:space="0" w:color="ABD3B0" w:themeColor="accent6" w:themeTint="99"/>
        </w:tcBorders>
      </w:tcPr>
    </w:tblStylePr>
    <w:tblStylePr w:type="nwCell">
      <w:tblPr/>
      <w:tcPr>
        <w:tcBorders>
          <w:bottom w:val="single" w:sz="4" w:space="0" w:color="ABD3B0" w:themeColor="accent6" w:themeTint="99"/>
        </w:tcBorders>
      </w:tcPr>
    </w:tblStylePr>
    <w:tblStylePr w:type="seCell">
      <w:tblPr/>
      <w:tcPr>
        <w:tcBorders>
          <w:top w:val="single" w:sz="4" w:space="0" w:color="ABD3B0" w:themeColor="accent6" w:themeTint="99"/>
        </w:tcBorders>
      </w:tcPr>
    </w:tblStylePr>
    <w:tblStylePr w:type="swCell">
      <w:tblPr/>
      <w:tcPr>
        <w:tcBorders>
          <w:top w:val="single" w:sz="4" w:space="0" w:color="ABD3B0" w:themeColor="accent6" w:themeTint="99"/>
        </w:tcBorders>
      </w:tcPr>
    </w:tblStylePr>
  </w:style>
  <w:style w:type="character" w:customStyle="1" w:styleId="Mot-dise1">
    <w:name w:val="Mot-dièse1"/>
    <w:basedOn w:val="Policepardfaut"/>
    <w:uiPriority w:val="99"/>
    <w:semiHidden/>
    <w:unhideWhenUsed/>
    <w:rsid w:val="00994FB8"/>
    <w:rPr>
      <w:rFonts w:ascii="Eurostile" w:hAnsi="Eurostile"/>
      <w:color w:val="2B579A"/>
      <w:shd w:val="clear" w:color="auto" w:fill="E1DFDD"/>
    </w:rPr>
  </w:style>
  <w:style w:type="character" w:styleId="AcronymeHTML">
    <w:name w:val="HTML Acronym"/>
    <w:basedOn w:val="Policepardfaut"/>
    <w:uiPriority w:val="99"/>
    <w:semiHidden/>
    <w:unhideWhenUsed/>
    <w:rsid w:val="00994FB8"/>
    <w:rPr>
      <w:rFonts w:ascii="Eurostile" w:hAnsi="Eurostile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94FB8"/>
    <w:pPr>
      <w:spacing w:before="0"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94FB8"/>
    <w:rPr>
      <w:rFonts w:ascii="Eurostile" w:hAnsi="Eurostile"/>
      <w:i/>
      <w:iCs/>
      <w:color w:val="676C73" w:themeColor="text1"/>
      <w:sz w:val="20"/>
      <w:lang w:val="en-US"/>
    </w:rPr>
  </w:style>
  <w:style w:type="character" w:styleId="CitationHTML">
    <w:name w:val="HTML Cite"/>
    <w:basedOn w:val="Policepardfaut"/>
    <w:uiPriority w:val="99"/>
    <w:semiHidden/>
    <w:unhideWhenUsed/>
    <w:rsid w:val="00994FB8"/>
    <w:rPr>
      <w:rFonts w:ascii="Eurostile" w:hAnsi="Eurostile"/>
      <w:i/>
      <w:iCs/>
    </w:rPr>
  </w:style>
  <w:style w:type="character" w:styleId="CodeHTML">
    <w:name w:val="HTML Code"/>
    <w:basedOn w:val="Policepardfaut"/>
    <w:uiPriority w:val="99"/>
    <w:semiHidden/>
    <w:unhideWhenUsed/>
    <w:rsid w:val="00994FB8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994FB8"/>
    <w:rPr>
      <w:rFonts w:ascii="Eurostile" w:hAnsi="Eurostile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994FB8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94FB8"/>
    <w:pPr>
      <w:spacing w:before="0" w:after="0" w:line="240" w:lineRule="auto"/>
    </w:pPr>
    <w:rPr>
      <w:rFonts w:ascii="Consolas" w:hAnsi="Consolas" w:cs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94FB8"/>
    <w:rPr>
      <w:rFonts w:ascii="Consolas" w:hAnsi="Consolas" w:cs="Consolas"/>
      <w:color w:val="676C73" w:themeColor="text1"/>
      <w:sz w:val="20"/>
      <w:szCs w:val="20"/>
      <w:lang w:val="en-US"/>
    </w:rPr>
  </w:style>
  <w:style w:type="character" w:styleId="ExempleHTML">
    <w:name w:val="HTML Sample"/>
    <w:basedOn w:val="Policepardfaut"/>
    <w:uiPriority w:val="99"/>
    <w:semiHidden/>
    <w:unhideWhenUsed/>
    <w:rsid w:val="00994FB8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994FB8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994FB8"/>
    <w:rPr>
      <w:rFonts w:ascii="Eurostile" w:hAnsi="Eurostile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994FB8"/>
    <w:rPr>
      <w:rFonts w:ascii="Eurostile" w:hAnsi="Eurostile"/>
      <w:color w:val="52889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FB8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4FB8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FB8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FB8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FB8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FB8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FB8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FB8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FB8"/>
    <w:pPr>
      <w:spacing w:before="0" w:after="0" w:line="240" w:lineRule="auto"/>
      <w:ind w:left="1800" w:hanging="200"/>
    </w:pPr>
  </w:style>
  <w:style w:type="paragraph" w:styleId="Titreindex">
    <w:name w:val="index heading"/>
    <w:basedOn w:val="Normal"/>
    <w:next w:val="Index1"/>
    <w:uiPriority w:val="99"/>
    <w:semiHidden/>
    <w:unhideWhenUsed/>
    <w:rsid w:val="00994FB8"/>
    <w:rPr>
      <w:rFonts w:eastAsiaTheme="majorEastAsia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qFormat/>
    <w:rsid w:val="00994FB8"/>
    <w:rPr>
      <w:rFonts w:ascii="Eurostile" w:hAnsi="Eurostile"/>
      <w:i/>
      <w:iCs/>
      <w:color w:val="509394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994FB8"/>
    <w:pPr>
      <w:pBdr>
        <w:top w:val="single" w:sz="4" w:space="10" w:color="509394" w:themeColor="accent1"/>
        <w:bottom w:val="single" w:sz="4" w:space="10" w:color="509394" w:themeColor="accent1"/>
      </w:pBdr>
      <w:spacing w:before="360" w:after="360"/>
      <w:ind w:left="864" w:right="864"/>
      <w:jc w:val="center"/>
    </w:pPr>
    <w:rPr>
      <w:i/>
      <w:iCs/>
      <w:color w:val="50939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994FB8"/>
    <w:rPr>
      <w:rFonts w:ascii="Eurostile" w:hAnsi="Eurostile"/>
      <w:i/>
      <w:iCs/>
      <w:color w:val="509394" w:themeColor="accent1"/>
      <w:sz w:val="20"/>
      <w:lang w:val="en-US"/>
    </w:rPr>
  </w:style>
  <w:style w:type="character" w:styleId="Rfrenceintense">
    <w:name w:val="Intense Reference"/>
    <w:basedOn w:val="Policepardfaut"/>
    <w:uiPriority w:val="32"/>
    <w:semiHidden/>
    <w:qFormat/>
    <w:rsid w:val="00994FB8"/>
    <w:rPr>
      <w:rFonts w:ascii="Eurostile" w:hAnsi="Eurostile"/>
      <w:b/>
      <w:bCs/>
      <w:smallCaps/>
      <w:color w:val="509394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676C73" w:themeColor="text1"/>
        <w:left w:val="single" w:sz="8" w:space="0" w:color="676C73" w:themeColor="text1"/>
        <w:bottom w:val="single" w:sz="8" w:space="0" w:color="676C73" w:themeColor="text1"/>
        <w:right w:val="single" w:sz="8" w:space="0" w:color="676C73" w:themeColor="text1"/>
        <w:insideH w:val="single" w:sz="8" w:space="0" w:color="676C73" w:themeColor="text1"/>
        <w:insideV w:val="single" w:sz="8" w:space="0" w:color="676C7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6C73" w:themeColor="text1"/>
          <w:left w:val="single" w:sz="8" w:space="0" w:color="676C73" w:themeColor="text1"/>
          <w:bottom w:val="single" w:sz="18" w:space="0" w:color="676C73" w:themeColor="text1"/>
          <w:right w:val="single" w:sz="8" w:space="0" w:color="676C73" w:themeColor="text1"/>
          <w:insideH w:val="nil"/>
          <w:insideV w:val="single" w:sz="8" w:space="0" w:color="676C7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6C73" w:themeColor="text1"/>
          <w:left w:val="single" w:sz="8" w:space="0" w:color="676C73" w:themeColor="text1"/>
          <w:bottom w:val="single" w:sz="8" w:space="0" w:color="676C73" w:themeColor="text1"/>
          <w:right w:val="single" w:sz="8" w:space="0" w:color="676C73" w:themeColor="text1"/>
          <w:insideH w:val="nil"/>
          <w:insideV w:val="single" w:sz="8" w:space="0" w:color="676C7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6C73" w:themeColor="text1"/>
          <w:left w:val="single" w:sz="8" w:space="0" w:color="676C73" w:themeColor="text1"/>
          <w:bottom w:val="single" w:sz="8" w:space="0" w:color="676C73" w:themeColor="text1"/>
          <w:right w:val="single" w:sz="8" w:space="0" w:color="676C73" w:themeColor="text1"/>
        </w:tcBorders>
      </w:tcPr>
    </w:tblStylePr>
    <w:tblStylePr w:type="band1Vert">
      <w:tblPr/>
      <w:tcPr>
        <w:tcBorders>
          <w:top w:val="single" w:sz="8" w:space="0" w:color="676C73" w:themeColor="text1"/>
          <w:left w:val="single" w:sz="8" w:space="0" w:color="676C73" w:themeColor="text1"/>
          <w:bottom w:val="single" w:sz="8" w:space="0" w:color="676C73" w:themeColor="text1"/>
          <w:right w:val="single" w:sz="8" w:space="0" w:color="676C73" w:themeColor="text1"/>
        </w:tcBorders>
        <w:shd w:val="clear" w:color="auto" w:fill="D8DADC" w:themeFill="text1" w:themeFillTint="3F"/>
      </w:tcPr>
    </w:tblStylePr>
    <w:tblStylePr w:type="band1Horz">
      <w:tblPr/>
      <w:tcPr>
        <w:tcBorders>
          <w:top w:val="single" w:sz="8" w:space="0" w:color="676C73" w:themeColor="text1"/>
          <w:left w:val="single" w:sz="8" w:space="0" w:color="676C73" w:themeColor="text1"/>
          <w:bottom w:val="single" w:sz="8" w:space="0" w:color="676C73" w:themeColor="text1"/>
          <w:right w:val="single" w:sz="8" w:space="0" w:color="676C73" w:themeColor="text1"/>
          <w:insideV w:val="single" w:sz="8" w:space="0" w:color="676C73" w:themeColor="text1"/>
        </w:tcBorders>
        <w:shd w:val="clear" w:color="auto" w:fill="D8DADC" w:themeFill="text1" w:themeFillTint="3F"/>
      </w:tcPr>
    </w:tblStylePr>
    <w:tblStylePr w:type="band2Horz">
      <w:tblPr/>
      <w:tcPr>
        <w:tcBorders>
          <w:top w:val="single" w:sz="8" w:space="0" w:color="676C73" w:themeColor="text1"/>
          <w:left w:val="single" w:sz="8" w:space="0" w:color="676C73" w:themeColor="text1"/>
          <w:bottom w:val="single" w:sz="8" w:space="0" w:color="676C73" w:themeColor="text1"/>
          <w:right w:val="single" w:sz="8" w:space="0" w:color="676C73" w:themeColor="text1"/>
          <w:insideV w:val="single" w:sz="8" w:space="0" w:color="676C73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509394" w:themeColor="accent1"/>
        <w:left w:val="single" w:sz="8" w:space="0" w:color="509394" w:themeColor="accent1"/>
        <w:bottom w:val="single" w:sz="8" w:space="0" w:color="509394" w:themeColor="accent1"/>
        <w:right w:val="single" w:sz="8" w:space="0" w:color="509394" w:themeColor="accent1"/>
        <w:insideH w:val="single" w:sz="8" w:space="0" w:color="509394" w:themeColor="accent1"/>
        <w:insideV w:val="single" w:sz="8" w:space="0" w:color="50939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9394" w:themeColor="accent1"/>
          <w:left w:val="single" w:sz="8" w:space="0" w:color="509394" w:themeColor="accent1"/>
          <w:bottom w:val="single" w:sz="18" w:space="0" w:color="509394" w:themeColor="accent1"/>
          <w:right w:val="single" w:sz="8" w:space="0" w:color="509394" w:themeColor="accent1"/>
          <w:insideH w:val="nil"/>
          <w:insideV w:val="single" w:sz="8" w:space="0" w:color="50939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9394" w:themeColor="accent1"/>
          <w:left w:val="single" w:sz="8" w:space="0" w:color="509394" w:themeColor="accent1"/>
          <w:bottom w:val="single" w:sz="8" w:space="0" w:color="509394" w:themeColor="accent1"/>
          <w:right w:val="single" w:sz="8" w:space="0" w:color="509394" w:themeColor="accent1"/>
          <w:insideH w:val="nil"/>
          <w:insideV w:val="single" w:sz="8" w:space="0" w:color="50939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9394" w:themeColor="accent1"/>
          <w:left w:val="single" w:sz="8" w:space="0" w:color="509394" w:themeColor="accent1"/>
          <w:bottom w:val="single" w:sz="8" w:space="0" w:color="509394" w:themeColor="accent1"/>
          <w:right w:val="single" w:sz="8" w:space="0" w:color="509394" w:themeColor="accent1"/>
        </w:tcBorders>
      </w:tcPr>
    </w:tblStylePr>
    <w:tblStylePr w:type="band1Vert">
      <w:tblPr/>
      <w:tcPr>
        <w:tcBorders>
          <w:top w:val="single" w:sz="8" w:space="0" w:color="509394" w:themeColor="accent1"/>
          <w:left w:val="single" w:sz="8" w:space="0" w:color="509394" w:themeColor="accent1"/>
          <w:bottom w:val="single" w:sz="8" w:space="0" w:color="509394" w:themeColor="accent1"/>
          <w:right w:val="single" w:sz="8" w:space="0" w:color="509394" w:themeColor="accent1"/>
        </w:tcBorders>
        <w:shd w:val="clear" w:color="auto" w:fill="D1E6E6" w:themeFill="accent1" w:themeFillTint="3F"/>
      </w:tcPr>
    </w:tblStylePr>
    <w:tblStylePr w:type="band1Horz">
      <w:tblPr/>
      <w:tcPr>
        <w:tcBorders>
          <w:top w:val="single" w:sz="8" w:space="0" w:color="509394" w:themeColor="accent1"/>
          <w:left w:val="single" w:sz="8" w:space="0" w:color="509394" w:themeColor="accent1"/>
          <w:bottom w:val="single" w:sz="8" w:space="0" w:color="509394" w:themeColor="accent1"/>
          <w:right w:val="single" w:sz="8" w:space="0" w:color="509394" w:themeColor="accent1"/>
          <w:insideV w:val="single" w:sz="8" w:space="0" w:color="509394" w:themeColor="accent1"/>
        </w:tcBorders>
        <w:shd w:val="clear" w:color="auto" w:fill="D1E6E6" w:themeFill="accent1" w:themeFillTint="3F"/>
      </w:tcPr>
    </w:tblStylePr>
    <w:tblStylePr w:type="band2Horz">
      <w:tblPr/>
      <w:tcPr>
        <w:tcBorders>
          <w:top w:val="single" w:sz="8" w:space="0" w:color="509394" w:themeColor="accent1"/>
          <w:left w:val="single" w:sz="8" w:space="0" w:color="509394" w:themeColor="accent1"/>
          <w:bottom w:val="single" w:sz="8" w:space="0" w:color="509394" w:themeColor="accent1"/>
          <w:right w:val="single" w:sz="8" w:space="0" w:color="509394" w:themeColor="accent1"/>
          <w:insideV w:val="single" w:sz="8" w:space="0" w:color="50939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8E8985" w:themeColor="accent2"/>
        <w:left w:val="single" w:sz="8" w:space="0" w:color="8E8985" w:themeColor="accent2"/>
        <w:bottom w:val="single" w:sz="8" w:space="0" w:color="8E8985" w:themeColor="accent2"/>
        <w:right w:val="single" w:sz="8" w:space="0" w:color="8E8985" w:themeColor="accent2"/>
        <w:insideH w:val="single" w:sz="8" w:space="0" w:color="8E8985" w:themeColor="accent2"/>
        <w:insideV w:val="single" w:sz="8" w:space="0" w:color="8E898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985" w:themeColor="accent2"/>
          <w:left w:val="single" w:sz="8" w:space="0" w:color="8E8985" w:themeColor="accent2"/>
          <w:bottom w:val="single" w:sz="18" w:space="0" w:color="8E8985" w:themeColor="accent2"/>
          <w:right w:val="single" w:sz="8" w:space="0" w:color="8E8985" w:themeColor="accent2"/>
          <w:insideH w:val="nil"/>
          <w:insideV w:val="single" w:sz="8" w:space="0" w:color="8E898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8985" w:themeColor="accent2"/>
          <w:left w:val="single" w:sz="8" w:space="0" w:color="8E8985" w:themeColor="accent2"/>
          <w:bottom w:val="single" w:sz="8" w:space="0" w:color="8E8985" w:themeColor="accent2"/>
          <w:right w:val="single" w:sz="8" w:space="0" w:color="8E8985" w:themeColor="accent2"/>
          <w:insideH w:val="nil"/>
          <w:insideV w:val="single" w:sz="8" w:space="0" w:color="8E898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985" w:themeColor="accent2"/>
          <w:left w:val="single" w:sz="8" w:space="0" w:color="8E8985" w:themeColor="accent2"/>
          <w:bottom w:val="single" w:sz="8" w:space="0" w:color="8E8985" w:themeColor="accent2"/>
          <w:right w:val="single" w:sz="8" w:space="0" w:color="8E8985" w:themeColor="accent2"/>
        </w:tcBorders>
      </w:tcPr>
    </w:tblStylePr>
    <w:tblStylePr w:type="band1Vert">
      <w:tblPr/>
      <w:tcPr>
        <w:tcBorders>
          <w:top w:val="single" w:sz="8" w:space="0" w:color="8E8985" w:themeColor="accent2"/>
          <w:left w:val="single" w:sz="8" w:space="0" w:color="8E8985" w:themeColor="accent2"/>
          <w:bottom w:val="single" w:sz="8" w:space="0" w:color="8E8985" w:themeColor="accent2"/>
          <w:right w:val="single" w:sz="8" w:space="0" w:color="8E8985" w:themeColor="accent2"/>
        </w:tcBorders>
        <w:shd w:val="clear" w:color="auto" w:fill="E3E1E0" w:themeFill="accent2" w:themeFillTint="3F"/>
      </w:tcPr>
    </w:tblStylePr>
    <w:tblStylePr w:type="band1Horz">
      <w:tblPr/>
      <w:tcPr>
        <w:tcBorders>
          <w:top w:val="single" w:sz="8" w:space="0" w:color="8E8985" w:themeColor="accent2"/>
          <w:left w:val="single" w:sz="8" w:space="0" w:color="8E8985" w:themeColor="accent2"/>
          <w:bottom w:val="single" w:sz="8" w:space="0" w:color="8E8985" w:themeColor="accent2"/>
          <w:right w:val="single" w:sz="8" w:space="0" w:color="8E8985" w:themeColor="accent2"/>
          <w:insideV w:val="single" w:sz="8" w:space="0" w:color="8E8985" w:themeColor="accent2"/>
        </w:tcBorders>
        <w:shd w:val="clear" w:color="auto" w:fill="E3E1E0" w:themeFill="accent2" w:themeFillTint="3F"/>
      </w:tcPr>
    </w:tblStylePr>
    <w:tblStylePr w:type="band2Horz">
      <w:tblPr/>
      <w:tcPr>
        <w:tcBorders>
          <w:top w:val="single" w:sz="8" w:space="0" w:color="8E8985" w:themeColor="accent2"/>
          <w:left w:val="single" w:sz="8" w:space="0" w:color="8E8985" w:themeColor="accent2"/>
          <w:bottom w:val="single" w:sz="8" w:space="0" w:color="8E8985" w:themeColor="accent2"/>
          <w:right w:val="single" w:sz="8" w:space="0" w:color="8E8985" w:themeColor="accent2"/>
          <w:insideV w:val="single" w:sz="8" w:space="0" w:color="8E8985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91A8AE" w:themeColor="accent3"/>
        <w:left w:val="single" w:sz="8" w:space="0" w:color="91A8AE" w:themeColor="accent3"/>
        <w:bottom w:val="single" w:sz="8" w:space="0" w:color="91A8AE" w:themeColor="accent3"/>
        <w:right w:val="single" w:sz="8" w:space="0" w:color="91A8AE" w:themeColor="accent3"/>
        <w:insideH w:val="single" w:sz="8" w:space="0" w:color="91A8AE" w:themeColor="accent3"/>
        <w:insideV w:val="single" w:sz="8" w:space="0" w:color="91A8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A8AE" w:themeColor="accent3"/>
          <w:left w:val="single" w:sz="8" w:space="0" w:color="91A8AE" w:themeColor="accent3"/>
          <w:bottom w:val="single" w:sz="18" w:space="0" w:color="91A8AE" w:themeColor="accent3"/>
          <w:right w:val="single" w:sz="8" w:space="0" w:color="91A8AE" w:themeColor="accent3"/>
          <w:insideH w:val="nil"/>
          <w:insideV w:val="single" w:sz="8" w:space="0" w:color="91A8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A8AE" w:themeColor="accent3"/>
          <w:left w:val="single" w:sz="8" w:space="0" w:color="91A8AE" w:themeColor="accent3"/>
          <w:bottom w:val="single" w:sz="8" w:space="0" w:color="91A8AE" w:themeColor="accent3"/>
          <w:right w:val="single" w:sz="8" w:space="0" w:color="91A8AE" w:themeColor="accent3"/>
          <w:insideH w:val="nil"/>
          <w:insideV w:val="single" w:sz="8" w:space="0" w:color="91A8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A8AE" w:themeColor="accent3"/>
          <w:left w:val="single" w:sz="8" w:space="0" w:color="91A8AE" w:themeColor="accent3"/>
          <w:bottom w:val="single" w:sz="8" w:space="0" w:color="91A8AE" w:themeColor="accent3"/>
          <w:right w:val="single" w:sz="8" w:space="0" w:color="91A8AE" w:themeColor="accent3"/>
        </w:tcBorders>
      </w:tcPr>
    </w:tblStylePr>
    <w:tblStylePr w:type="band1Vert">
      <w:tblPr/>
      <w:tcPr>
        <w:tcBorders>
          <w:top w:val="single" w:sz="8" w:space="0" w:color="91A8AE" w:themeColor="accent3"/>
          <w:left w:val="single" w:sz="8" w:space="0" w:color="91A8AE" w:themeColor="accent3"/>
          <w:bottom w:val="single" w:sz="8" w:space="0" w:color="91A8AE" w:themeColor="accent3"/>
          <w:right w:val="single" w:sz="8" w:space="0" w:color="91A8AE" w:themeColor="accent3"/>
        </w:tcBorders>
        <w:shd w:val="clear" w:color="auto" w:fill="E3E9EB" w:themeFill="accent3" w:themeFillTint="3F"/>
      </w:tcPr>
    </w:tblStylePr>
    <w:tblStylePr w:type="band1Horz">
      <w:tblPr/>
      <w:tcPr>
        <w:tcBorders>
          <w:top w:val="single" w:sz="8" w:space="0" w:color="91A8AE" w:themeColor="accent3"/>
          <w:left w:val="single" w:sz="8" w:space="0" w:color="91A8AE" w:themeColor="accent3"/>
          <w:bottom w:val="single" w:sz="8" w:space="0" w:color="91A8AE" w:themeColor="accent3"/>
          <w:right w:val="single" w:sz="8" w:space="0" w:color="91A8AE" w:themeColor="accent3"/>
          <w:insideV w:val="single" w:sz="8" w:space="0" w:color="91A8AE" w:themeColor="accent3"/>
        </w:tcBorders>
        <w:shd w:val="clear" w:color="auto" w:fill="E3E9EB" w:themeFill="accent3" w:themeFillTint="3F"/>
      </w:tcPr>
    </w:tblStylePr>
    <w:tblStylePr w:type="band2Horz">
      <w:tblPr/>
      <w:tcPr>
        <w:tcBorders>
          <w:top w:val="single" w:sz="8" w:space="0" w:color="91A8AE" w:themeColor="accent3"/>
          <w:left w:val="single" w:sz="8" w:space="0" w:color="91A8AE" w:themeColor="accent3"/>
          <w:bottom w:val="single" w:sz="8" w:space="0" w:color="91A8AE" w:themeColor="accent3"/>
          <w:right w:val="single" w:sz="8" w:space="0" w:color="91A8AE" w:themeColor="accent3"/>
          <w:insideV w:val="single" w:sz="8" w:space="0" w:color="91A8AE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52889E" w:themeColor="accent4"/>
        <w:left w:val="single" w:sz="8" w:space="0" w:color="52889E" w:themeColor="accent4"/>
        <w:bottom w:val="single" w:sz="8" w:space="0" w:color="52889E" w:themeColor="accent4"/>
        <w:right w:val="single" w:sz="8" w:space="0" w:color="52889E" w:themeColor="accent4"/>
        <w:insideH w:val="single" w:sz="8" w:space="0" w:color="52889E" w:themeColor="accent4"/>
        <w:insideV w:val="single" w:sz="8" w:space="0" w:color="52889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889E" w:themeColor="accent4"/>
          <w:left w:val="single" w:sz="8" w:space="0" w:color="52889E" w:themeColor="accent4"/>
          <w:bottom w:val="single" w:sz="18" w:space="0" w:color="52889E" w:themeColor="accent4"/>
          <w:right w:val="single" w:sz="8" w:space="0" w:color="52889E" w:themeColor="accent4"/>
          <w:insideH w:val="nil"/>
          <w:insideV w:val="single" w:sz="8" w:space="0" w:color="52889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2889E" w:themeColor="accent4"/>
          <w:left w:val="single" w:sz="8" w:space="0" w:color="52889E" w:themeColor="accent4"/>
          <w:bottom w:val="single" w:sz="8" w:space="0" w:color="52889E" w:themeColor="accent4"/>
          <w:right w:val="single" w:sz="8" w:space="0" w:color="52889E" w:themeColor="accent4"/>
          <w:insideH w:val="nil"/>
          <w:insideV w:val="single" w:sz="8" w:space="0" w:color="52889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889E" w:themeColor="accent4"/>
          <w:left w:val="single" w:sz="8" w:space="0" w:color="52889E" w:themeColor="accent4"/>
          <w:bottom w:val="single" w:sz="8" w:space="0" w:color="52889E" w:themeColor="accent4"/>
          <w:right w:val="single" w:sz="8" w:space="0" w:color="52889E" w:themeColor="accent4"/>
        </w:tcBorders>
      </w:tcPr>
    </w:tblStylePr>
    <w:tblStylePr w:type="band1Vert">
      <w:tblPr/>
      <w:tcPr>
        <w:tcBorders>
          <w:top w:val="single" w:sz="8" w:space="0" w:color="52889E" w:themeColor="accent4"/>
          <w:left w:val="single" w:sz="8" w:space="0" w:color="52889E" w:themeColor="accent4"/>
          <w:bottom w:val="single" w:sz="8" w:space="0" w:color="52889E" w:themeColor="accent4"/>
          <w:right w:val="single" w:sz="8" w:space="0" w:color="52889E" w:themeColor="accent4"/>
        </w:tcBorders>
        <w:shd w:val="clear" w:color="auto" w:fill="D2E1E8" w:themeFill="accent4" w:themeFillTint="3F"/>
      </w:tcPr>
    </w:tblStylePr>
    <w:tblStylePr w:type="band1Horz">
      <w:tblPr/>
      <w:tcPr>
        <w:tcBorders>
          <w:top w:val="single" w:sz="8" w:space="0" w:color="52889E" w:themeColor="accent4"/>
          <w:left w:val="single" w:sz="8" w:space="0" w:color="52889E" w:themeColor="accent4"/>
          <w:bottom w:val="single" w:sz="8" w:space="0" w:color="52889E" w:themeColor="accent4"/>
          <w:right w:val="single" w:sz="8" w:space="0" w:color="52889E" w:themeColor="accent4"/>
          <w:insideV w:val="single" w:sz="8" w:space="0" w:color="52889E" w:themeColor="accent4"/>
        </w:tcBorders>
        <w:shd w:val="clear" w:color="auto" w:fill="D2E1E8" w:themeFill="accent4" w:themeFillTint="3F"/>
      </w:tcPr>
    </w:tblStylePr>
    <w:tblStylePr w:type="band2Horz">
      <w:tblPr/>
      <w:tcPr>
        <w:tcBorders>
          <w:top w:val="single" w:sz="8" w:space="0" w:color="52889E" w:themeColor="accent4"/>
          <w:left w:val="single" w:sz="8" w:space="0" w:color="52889E" w:themeColor="accent4"/>
          <w:bottom w:val="single" w:sz="8" w:space="0" w:color="52889E" w:themeColor="accent4"/>
          <w:right w:val="single" w:sz="8" w:space="0" w:color="52889E" w:themeColor="accent4"/>
          <w:insideV w:val="single" w:sz="8" w:space="0" w:color="52889E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F4E9B8" w:themeColor="accent5"/>
        <w:left w:val="single" w:sz="8" w:space="0" w:color="F4E9B8" w:themeColor="accent5"/>
        <w:bottom w:val="single" w:sz="8" w:space="0" w:color="F4E9B8" w:themeColor="accent5"/>
        <w:right w:val="single" w:sz="8" w:space="0" w:color="F4E9B8" w:themeColor="accent5"/>
        <w:insideH w:val="single" w:sz="8" w:space="0" w:color="F4E9B8" w:themeColor="accent5"/>
        <w:insideV w:val="single" w:sz="8" w:space="0" w:color="F4E9B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E9B8" w:themeColor="accent5"/>
          <w:left w:val="single" w:sz="8" w:space="0" w:color="F4E9B8" w:themeColor="accent5"/>
          <w:bottom w:val="single" w:sz="18" w:space="0" w:color="F4E9B8" w:themeColor="accent5"/>
          <w:right w:val="single" w:sz="8" w:space="0" w:color="F4E9B8" w:themeColor="accent5"/>
          <w:insideH w:val="nil"/>
          <w:insideV w:val="single" w:sz="8" w:space="0" w:color="F4E9B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E9B8" w:themeColor="accent5"/>
          <w:left w:val="single" w:sz="8" w:space="0" w:color="F4E9B8" w:themeColor="accent5"/>
          <w:bottom w:val="single" w:sz="8" w:space="0" w:color="F4E9B8" w:themeColor="accent5"/>
          <w:right w:val="single" w:sz="8" w:space="0" w:color="F4E9B8" w:themeColor="accent5"/>
          <w:insideH w:val="nil"/>
          <w:insideV w:val="single" w:sz="8" w:space="0" w:color="F4E9B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E9B8" w:themeColor="accent5"/>
          <w:left w:val="single" w:sz="8" w:space="0" w:color="F4E9B8" w:themeColor="accent5"/>
          <w:bottom w:val="single" w:sz="8" w:space="0" w:color="F4E9B8" w:themeColor="accent5"/>
          <w:right w:val="single" w:sz="8" w:space="0" w:color="F4E9B8" w:themeColor="accent5"/>
        </w:tcBorders>
      </w:tcPr>
    </w:tblStylePr>
    <w:tblStylePr w:type="band1Vert">
      <w:tblPr/>
      <w:tcPr>
        <w:tcBorders>
          <w:top w:val="single" w:sz="8" w:space="0" w:color="F4E9B8" w:themeColor="accent5"/>
          <w:left w:val="single" w:sz="8" w:space="0" w:color="F4E9B8" w:themeColor="accent5"/>
          <w:bottom w:val="single" w:sz="8" w:space="0" w:color="F4E9B8" w:themeColor="accent5"/>
          <w:right w:val="single" w:sz="8" w:space="0" w:color="F4E9B8" w:themeColor="accent5"/>
        </w:tcBorders>
        <w:shd w:val="clear" w:color="auto" w:fill="FCF9ED" w:themeFill="accent5" w:themeFillTint="3F"/>
      </w:tcPr>
    </w:tblStylePr>
    <w:tblStylePr w:type="band1Horz">
      <w:tblPr/>
      <w:tcPr>
        <w:tcBorders>
          <w:top w:val="single" w:sz="8" w:space="0" w:color="F4E9B8" w:themeColor="accent5"/>
          <w:left w:val="single" w:sz="8" w:space="0" w:color="F4E9B8" w:themeColor="accent5"/>
          <w:bottom w:val="single" w:sz="8" w:space="0" w:color="F4E9B8" w:themeColor="accent5"/>
          <w:right w:val="single" w:sz="8" w:space="0" w:color="F4E9B8" w:themeColor="accent5"/>
          <w:insideV w:val="single" w:sz="8" w:space="0" w:color="F4E9B8" w:themeColor="accent5"/>
        </w:tcBorders>
        <w:shd w:val="clear" w:color="auto" w:fill="FCF9ED" w:themeFill="accent5" w:themeFillTint="3F"/>
      </w:tcPr>
    </w:tblStylePr>
    <w:tblStylePr w:type="band2Horz">
      <w:tblPr/>
      <w:tcPr>
        <w:tcBorders>
          <w:top w:val="single" w:sz="8" w:space="0" w:color="F4E9B8" w:themeColor="accent5"/>
          <w:left w:val="single" w:sz="8" w:space="0" w:color="F4E9B8" w:themeColor="accent5"/>
          <w:bottom w:val="single" w:sz="8" w:space="0" w:color="F4E9B8" w:themeColor="accent5"/>
          <w:right w:val="single" w:sz="8" w:space="0" w:color="F4E9B8" w:themeColor="accent5"/>
          <w:insideV w:val="single" w:sz="8" w:space="0" w:color="F4E9B8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74B67C" w:themeColor="accent6"/>
        <w:left w:val="single" w:sz="8" w:space="0" w:color="74B67C" w:themeColor="accent6"/>
        <w:bottom w:val="single" w:sz="8" w:space="0" w:color="74B67C" w:themeColor="accent6"/>
        <w:right w:val="single" w:sz="8" w:space="0" w:color="74B67C" w:themeColor="accent6"/>
        <w:insideH w:val="single" w:sz="8" w:space="0" w:color="74B67C" w:themeColor="accent6"/>
        <w:insideV w:val="single" w:sz="8" w:space="0" w:color="74B67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B67C" w:themeColor="accent6"/>
          <w:left w:val="single" w:sz="8" w:space="0" w:color="74B67C" w:themeColor="accent6"/>
          <w:bottom w:val="single" w:sz="18" w:space="0" w:color="74B67C" w:themeColor="accent6"/>
          <w:right w:val="single" w:sz="8" w:space="0" w:color="74B67C" w:themeColor="accent6"/>
          <w:insideH w:val="nil"/>
          <w:insideV w:val="single" w:sz="8" w:space="0" w:color="74B67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B67C" w:themeColor="accent6"/>
          <w:left w:val="single" w:sz="8" w:space="0" w:color="74B67C" w:themeColor="accent6"/>
          <w:bottom w:val="single" w:sz="8" w:space="0" w:color="74B67C" w:themeColor="accent6"/>
          <w:right w:val="single" w:sz="8" w:space="0" w:color="74B67C" w:themeColor="accent6"/>
          <w:insideH w:val="nil"/>
          <w:insideV w:val="single" w:sz="8" w:space="0" w:color="74B67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B67C" w:themeColor="accent6"/>
          <w:left w:val="single" w:sz="8" w:space="0" w:color="74B67C" w:themeColor="accent6"/>
          <w:bottom w:val="single" w:sz="8" w:space="0" w:color="74B67C" w:themeColor="accent6"/>
          <w:right w:val="single" w:sz="8" w:space="0" w:color="74B67C" w:themeColor="accent6"/>
        </w:tcBorders>
      </w:tcPr>
    </w:tblStylePr>
    <w:tblStylePr w:type="band1Vert">
      <w:tblPr/>
      <w:tcPr>
        <w:tcBorders>
          <w:top w:val="single" w:sz="8" w:space="0" w:color="74B67C" w:themeColor="accent6"/>
          <w:left w:val="single" w:sz="8" w:space="0" w:color="74B67C" w:themeColor="accent6"/>
          <w:bottom w:val="single" w:sz="8" w:space="0" w:color="74B67C" w:themeColor="accent6"/>
          <w:right w:val="single" w:sz="8" w:space="0" w:color="74B67C" w:themeColor="accent6"/>
        </w:tcBorders>
        <w:shd w:val="clear" w:color="auto" w:fill="DCEDDE" w:themeFill="accent6" w:themeFillTint="3F"/>
      </w:tcPr>
    </w:tblStylePr>
    <w:tblStylePr w:type="band1Horz">
      <w:tblPr/>
      <w:tcPr>
        <w:tcBorders>
          <w:top w:val="single" w:sz="8" w:space="0" w:color="74B67C" w:themeColor="accent6"/>
          <w:left w:val="single" w:sz="8" w:space="0" w:color="74B67C" w:themeColor="accent6"/>
          <w:bottom w:val="single" w:sz="8" w:space="0" w:color="74B67C" w:themeColor="accent6"/>
          <w:right w:val="single" w:sz="8" w:space="0" w:color="74B67C" w:themeColor="accent6"/>
          <w:insideV w:val="single" w:sz="8" w:space="0" w:color="74B67C" w:themeColor="accent6"/>
        </w:tcBorders>
        <w:shd w:val="clear" w:color="auto" w:fill="DCEDDE" w:themeFill="accent6" w:themeFillTint="3F"/>
      </w:tcPr>
    </w:tblStylePr>
    <w:tblStylePr w:type="band2Horz">
      <w:tblPr/>
      <w:tcPr>
        <w:tcBorders>
          <w:top w:val="single" w:sz="8" w:space="0" w:color="74B67C" w:themeColor="accent6"/>
          <w:left w:val="single" w:sz="8" w:space="0" w:color="74B67C" w:themeColor="accent6"/>
          <w:bottom w:val="single" w:sz="8" w:space="0" w:color="74B67C" w:themeColor="accent6"/>
          <w:right w:val="single" w:sz="8" w:space="0" w:color="74B67C" w:themeColor="accent6"/>
          <w:insideV w:val="single" w:sz="8" w:space="0" w:color="74B67C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676C73" w:themeColor="text1"/>
        <w:left w:val="single" w:sz="8" w:space="0" w:color="676C73" w:themeColor="text1"/>
        <w:bottom w:val="single" w:sz="8" w:space="0" w:color="676C73" w:themeColor="text1"/>
        <w:right w:val="single" w:sz="8" w:space="0" w:color="676C7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6C7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6C73" w:themeColor="text1"/>
          <w:left w:val="single" w:sz="8" w:space="0" w:color="676C73" w:themeColor="text1"/>
          <w:bottom w:val="single" w:sz="8" w:space="0" w:color="676C73" w:themeColor="text1"/>
          <w:right w:val="single" w:sz="8" w:space="0" w:color="676C7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6C73" w:themeColor="text1"/>
          <w:left w:val="single" w:sz="8" w:space="0" w:color="676C73" w:themeColor="text1"/>
          <w:bottom w:val="single" w:sz="8" w:space="0" w:color="676C73" w:themeColor="text1"/>
          <w:right w:val="single" w:sz="8" w:space="0" w:color="676C73" w:themeColor="text1"/>
        </w:tcBorders>
      </w:tcPr>
    </w:tblStylePr>
    <w:tblStylePr w:type="band1Horz">
      <w:tblPr/>
      <w:tcPr>
        <w:tcBorders>
          <w:top w:val="single" w:sz="8" w:space="0" w:color="676C73" w:themeColor="text1"/>
          <w:left w:val="single" w:sz="8" w:space="0" w:color="676C73" w:themeColor="text1"/>
          <w:bottom w:val="single" w:sz="8" w:space="0" w:color="676C73" w:themeColor="text1"/>
          <w:right w:val="single" w:sz="8" w:space="0" w:color="676C73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509394" w:themeColor="accent1"/>
        <w:left w:val="single" w:sz="8" w:space="0" w:color="509394" w:themeColor="accent1"/>
        <w:bottom w:val="single" w:sz="8" w:space="0" w:color="509394" w:themeColor="accent1"/>
        <w:right w:val="single" w:sz="8" w:space="0" w:color="50939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93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9394" w:themeColor="accent1"/>
          <w:left w:val="single" w:sz="8" w:space="0" w:color="509394" w:themeColor="accent1"/>
          <w:bottom w:val="single" w:sz="8" w:space="0" w:color="509394" w:themeColor="accent1"/>
          <w:right w:val="single" w:sz="8" w:space="0" w:color="5093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9394" w:themeColor="accent1"/>
          <w:left w:val="single" w:sz="8" w:space="0" w:color="509394" w:themeColor="accent1"/>
          <w:bottom w:val="single" w:sz="8" w:space="0" w:color="509394" w:themeColor="accent1"/>
          <w:right w:val="single" w:sz="8" w:space="0" w:color="509394" w:themeColor="accent1"/>
        </w:tcBorders>
      </w:tcPr>
    </w:tblStylePr>
    <w:tblStylePr w:type="band1Horz">
      <w:tblPr/>
      <w:tcPr>
        <w:tcBorders>
          <w:top w:val="single" w:sz="8" w:space="0" w:color="509394" w:themeColor="accent1"/>
          <w:left w:val="single" w:sz="8" w:space="0" w:color="509394" w:themeColor="accent1"/>
          <w:bottom w:val="single" w:sz="8" w:space="0" w:color="509394" w:themeColor="accent1"/>
          <w:right w:val="single" w:sz="8" w:space="0" w:color="50939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8E8985" w:themeColor="accent2"/>
        <w:left w:val="single" w:sz="8" w:space="0" w:color="8E8985" w:themeColor="accent2"/>
        <w:bottom w:val="single" w:sz="8" w:space="0" w:color="8E8985" w:themeColor="accent2"/>
        <w:right w:val="single" w:sz="8" w:space="0" w:color="8E898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98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985" w:themeColor="accent2"/>
          <w:left w:val="single" w:sz="8" w:space="0" w:color="8E8985" w:themeColor="accent2"/>
          <w:bottom w:val="single" w:sz="8" w:space="0" w:color="8E8985" w:themeColor="accent2"/>
          <w:right w:val="single" w:sz="8" w:space="0" w:color="8E898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985" w:themeColor="accent2"/>
          <w:left w:val="single" w:sz="8" w:space="0" w:color="8E8985" w:themeColor="accent2"/>
          <w:bottom w:val="single" w:sz="8" w:space="0" w:color="8E8985" w:themeColor="accent2"/>
          <w:right w:val="single" w:sz="8" w:space="0" w:color="8E8985" w:themeColor="accent2"/>
        </w:tcBorders>
      </w:tcPr>
    </w:tblStylePr>
    <w:tblStylePr w:type="band1Horz">
      <w:tblPr/>
      <w:tcPr>
        <w:tcBorders>
          <w:top w:val="single" w:sz="8" w:space="0" w:color="8E8985" w:themeColor="accent2"/>
          <w:left w:val="single" w:sz="8" w:space="0" w:color="8E8985" w:themeColor="accent2"/>
          <w:bottom w:val="single" w:sz="8" w:space="0" w:color="8E8985" w:themeColor="accent2"/>
          <w:right w:val="single" w:sz="8" w:space="0" w:color="8E8985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91A8AE" w:themeColor="accent3"/>
        <w:left w:val="single" w:sz="8" w:space="0" w:color="91A8AE" w:themeColor="accent3"/>
        <w:bottom w:val="single" w:sz="8" w:space="0" w:color="91A8AE" w:themeColor="accent3"/>
        <w:right w:val="single" w:sz="8" w:space="0" w:color="91A8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A8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A8AE" w:themeColor="accent3"/>
          <w:left w:val="single" w:sz="8" w:space="0" w:color="91A8AE" w:themeColor="accent3"/>
          <w:bottom w:val="single" w:sz="8" w:space="0" w:color="91A8AE" w:themeColor="accent3"/>
          <w:right w:val="single" w:sz="8" w:space="0" w:color="91A8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A8AE" w:themeColor="accent3"/>
          <w:left w:val="single" w:sz="8" w:space="0" w:color="91A8AE" w:themeColor="accent3"/>
          <w:bottom w:val="single" w:sz="8" w:space="0" w:color="91A8AE" w:themeColor="accent3"/>
          <w:right w:val="single" w:sz="8" w:space="0" w:color="91A8AE" w:themeColor="accent3"/>
        </w:tcBorders>
      </w:tcPr>
    </w:tblStylePr>
    <w:tblStylePr w:type="band1Horz">
      <w:tblPr/>
      <w:tcPr>
        <w:tcBorders>
          <w:top w:val="single" w:sz="8" w:space="0" w:color="91A8AE" w:themeColor="accent3"/>
          <w:left w:val="single" w:sz="8" w:space="0" w:color="91A8AE" w:themeColor="accent3"/>
          <w:bottom w:val="single" w:sz="8" w:space="0" w:color="91A8AE" w:themeColor="accent3"/>
          <w:right w:val="single" w:sz="8" w:space="0" w:color="91A8AE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52889E" w:themeColor="accent4"/>
        <w:left w:val="single" w:sz="8" w:space="0" w:color="52889E" w:themeColor="accent4"/>
        <w:bottom w:val="single" w:sz="8" w:space="0" w:color="52889E" w:themeColor="accent4"/>
        <w:right w:val="single" w:sz="8" w:space="0" w:color="52889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2889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889E" w:themeColor="accent4"/>
          <w:left w:val="single" w:sz="8" w:space="0" w:color="52889E" w:themeColor="accent4"/>
          <w:bottom w:val="single" w:sz="8" w:space="0" w:color="52889E" w:themeColor="accent4"/>
          <w:right w:val="single" w:sz="8" w:space="0" w:color="52889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2889E" w:themeColor="accent4"/>
          <w:left w:val="single" w:sz="8" w:space="0" w:color="52889E" w:themeColor="accent4"/>
          <w:bottom w:val="single" w:sz="8" w:space="0" w:color="52889E" w:themeColor="accent4"/>
          <w:right w:val="single" w:sz="8" w:space="0" w:color="52889E" w:themeColor="accent4"/>
        </w:tcBorders>
      </w:tcPr>
    </w:tblStylePr>
    <w:tblStylePr w:type="band1Horz">
      <w:tblPr/>
      <w:tcPr>
        <w:tcBorders>
          <w:top w:val="single" w:sz="8" w:space="0" w:color="52889E" w:themeColor="accent4"/>
          <w:left w:val="single" w:sz="8" w:space="0" w:color="52889E" w:themeColor="accent4"/>
          <w:bottom w:val="single" w:sz="8" w:space="0" w:color="52889E" w:themeColor="accent4"/>
          <w:right w:val="single" w:sz="8" w:space="0" w:color="52889E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F4E9B8" w:themeColor="accent5"/>
        <w:left w:val="single" w:sz="8" w:space="0" w:color="F4E9B8" w:themeColor="accent5"/>
        <w:bottom w:val="single" w:sz="8" w:space="0" w:color="F4E9B8" w:themeColor="accent5"/>
        <w:right w:val="single" w:sz="8" w:space="0" w:color="F4E9B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E9B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E9B8" w:themeColor="accent5"/>
          <w:left w:val="single" w:sz="8" w:space="0" w:color="F4E9B8" w:themeColor="accent5"/>
          <w:bottom w:val="single" w:sz="8" w:space="0" w:color="F4E9B8" w:themeColor="accent5"/>
          <w:right w:val="single" w:sz="8" w:space="0" w:color="F4E9B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E9B8" w:themeColor="accent5"/>
          <w:left w:val="single" w:sz="8" w:space="0" w:color="F4E9B8" w:themeColor="accent5"/>
          <w:bottom w:val="single" w:sz="8" w:space="0" w:color="F4E9B8" w:themeColor="accent5"/>
          <w:right w:val="single" w:sz="8" w:space="0" w:color="F4E9B8" w:themeColor="accent5"/>
        </w:tcBorders>
      </w:tcPr>
    </w:tblStylePr>
    <w:tblStylePr w:type="band1Horz">
      <w:tblPr/>
      <w:tcPr>
        <w:tcBorders>
          <w:top w:val="single" w:sz="8" w:space="0" w:color="F4E9B8" w:themeColor="accent5"/>
          <w:left w:val="single" w:sz="8" w:space="0" w:color="F4E9B8" w:themeColor="accent5"/>
          <w:bottom w:val="single" w:sz="8" w:space="0" w:color="F4E9B8" w:themeColor="accent5"/>
          <w:right w:val="single" w:sz="8" w:space="0" w:color="F4E9B8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74B67C" w:themeColor="accent6"/>
        <w:left w:val="single" w:sz="8" w:space="0" w:color="74B67C" w:themeColor="accent6"/>
        <w:bottom w:val="single" w:sz="8" w:space="0" w:color="74B67C" w:themeColor="accent6"/>
        <w:right w:val="single" w:sz="8" w:space="0" w:color="74B67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B67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B67C" w:themeColor="accent6"/>
          <w:left w:val="single" w:sz="8" w:space="0" w:color="74B67C" w:themeColor="accent6"/>
          <w:bottom w:val="single" w:sz="8" w:space="0" w:color="74B67C" w:themeColor="accent6"/>
          <w:right w:val="single" w:sz="8" w:space="0" w:color="74B67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B67C" w:themeColor="accent6"/>
          <w:left w:val="single" w:sz="8" w:space="0" w:color="74B67C" w:themeColor="accent6"/>
          <w:bottom w:val="single" w:sz="8" w:space="0" w:color="74B67C" w:themeColor="accent6"/>
          <w:right w:val="single" w:sz="8" w:space="0" w:color="74B67C" w:themeColor="accent6"/>
        </w:tcBorders>
      </w:tcPr>
    </w:tblStylePr>
    <w:tblStylePr w:type="band1Horz">
      <w:tblPr/>
      <w:tcPr>
        <w:tcBorders>
          <w:top w:val="single" w:sz="8" w:space="0" w:color="74B67C" w:themeColor="accent6"/>
          <w:left w:val="single" w:sz="8" w:space="0" w:color="74B67C" w:themeColor="accent6"/>
          <w:bottom w:val="single" w:sz="8" w:space="0" w:color="74B67C" w:themeColor="accent6"/>
          <w:right w:val="single" w:sz="8" w:space="0" w:color="74B67C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994FB8"/>
    <w:pPr>
      <w:spacing w:after="0" w:line="240" w:lineRule="auto"/>
    </w:pPr>
    <w:rPr>
      <w:color w:val="4D5055" w:themeColor="text1" w:themeShade="BF"/>
    </w:rPr>
    <w:tblPr>
      <w:tblStyleRowBandSize w:val="1"/>
      <w:tblStyleColBandSize w:val="1"/>
      <w:tblBorders>
        <w:top w:val="single" w:sz="8" w:space="0" w:color="676C73" w:themeColor="text1"/>
        <w:bottom w:val="single" w:sz="8" w:space="0" w:color="676C7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6C73" w:themeColor="text1"/>
          <w:left w:val="nil"/>
          <w:bottom w:val="single" w:sz="8" w:space="0" w:color="676C7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6C73" w:themeColor="text1"/>
          <w:left w:val="nil"/>
          <w:bottom w:val="single" w:sz="8" w:space="0" w:color="676C7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AD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ADC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994FB8"/>
    <w:pPr>
      <w:spacing w:after="0" w:line="240" w:lineRule="auto"/>
    </w:pPr>
    <w:rPr>
      <w:color w:val="3C6D6E" w:themeColor="accent1" w:themeShade="BF"/>
    </w:rPr>
    <w:tblPr>
      <w:tblStyleRowBandSize w:val="1"/>
      <w:tblStyleColBandSize w:val="1"/>
      <w:tblBorders>
        <w:top w:val="single" w:sz="8" w:space="0" w:color="509394" w:themeColor="accent1"/>
        <w:bottom w:val="single" w:sz="8" w:space="0" w:color="50939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9394" w:themeColor="accent1"/>
          <w:left w:val="nil"/>
          <w:bottom w:val="single" w:sz="8" w:space="0" w:color="5093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9394" w:themeColor="accent1"/>
          <w:left w:val="nil"/>
          <w:bottom w:val="single" w:sz="8" w:space="0" w:color="5093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6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6E6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994FB8"/>
    <w:pPr>
      <w:spacing w:after="0" w:line="240" w:lineRule="auto"/>
    </w:pPr>
    <w:rPr>
      <w:color w:val="6A6663" w:themeColor="accent2" w:themeShade="BF"/>
    </w:rPr>
    <w:tblPr>
      <w:tblStyleRowBandSize w:val="1"/>
      <w:tblStyleColBandSize w:val="1"/>
      <w:tblBorders>
        <w:top w:val="single" w:sz="8" w:space="0" w:color="8E8985" w:themeColor="accent2"/>
        <w:bottom w:val="single" w:sz="8" w:space="0" w:color="8E898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985" w:themeColor="accent2"/>
          <w:left w:val="nil"/>
          <w:bottom w:val="single" w:sz="8" w:space="0" w:color="8E898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985" w:themeColor="accent2"/>
          <w:left w:val="nil"/>
          <w:bottom w:val="single" w:sz="8" w:space="0" w:color="8E898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1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1E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994FB8"/>
    <w:pPr>
      <w:spacing w:after="0" w:line="240" w:lineRule="auto"/>
    </w:pPr>
    <w:rPr>
      <w:color w:val="658189" w:themeColor="accent3" w:themeShade="BF"/>
    </w:rPr>
    <w:tblPr>
      <w:tblStyleRowBandSize w:val="1"/>
      <w:tblStyleColBandSize w:val="1"/>
      <w:tblBorders>
        <w:top w:val="single" w:sz="8" w:space="0" w:color="91A8AE" w:themeColor="accent3"/>
        <w:bottom w:val="single" w:sz="8" w:space="0" w:color="91A8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A8AE" w:themeColor="accent3"/>
          <w:left w:val="nil"/>
          <w:bottom w:val="single" w:sz="8" w:space="0" w:color="91A8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A8AE" w:themeColor="accent3"/>
          <w:left w:val="nil"/>
          <w:bottom w:val="single" w:sz="8" w:space="0" w:color="91A8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9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9EB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994FB8"/>
    <w:pPr>
      <w:spacing w:after="0" w:line="240" w:lineRule="auto"/>
    </w:pPr>
    <w:rPr>
      <w:color w:val="3D6576" w:themeColor="accent4" w:themeShade="BF"/>
    </w:rPr>
    <w:tblPr>
      <w:tblStyleRowBandSize w:val="1"/>
      <w:tblStyleColBandSize w:val="1"/>
      <w:tblBorders>
        <w:top w:val="single" w:sz="8" w:space="0" w:color="52889E" w:themeColor="accent4"/>
        <w:bottom w:val="single" w:sz="8" w:space="0" w:color="52889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2889E" w:themeColor="accent4"/>
          <w:left w:val="nil"/>
          <w:bottom w:val="single" w:sz="8" w:space="0" w:color="52889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2889E" w:themeColor="accent4"/>
          <w:left w:val="nil"/>
          <w:bottom w:val="single" w:sz="8" w:space="0" w:color="52889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1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1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994FB8"/>
    <w:pPr>
      <w:spacing w:after="0" w:line="240" w:lineRule="auto"/>
    </w:pPr>
    <w:rPr>
      <w:color w:val="E5CC5A" w:themeColor="accent5" w:themeShade="BF"/>
    </w:rPr>
    <w:tblPr>
      <w:tblStyleRowBandSize w:val="1"/>
      <w:tblStyleColBandSize w:val="1"/>
      <w:tblBorders>
        <w:top w:val="single" w:sz="8" w:space="0" w:color="F4E9B8" w:themeColor="accent5"/>
        <w:bottom w:val="single" w:sz="8" w:space="0" w:color="F4E9B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E9B8" w:themeColor="accent5"/>
          <w:left w:val="nil"/>
          <w:bottom w:val="single" w:sz="8" w:space="0" w:color="F4E9B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E9B8" w:themeColor="accent5"/>
          <w:left w:val="nil"/>
          <w:bottom w:val="single" w:sz="8" w:space="0" w:color="F4E9B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9E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994FB8"/>
    <w:pPr>
      <w:spacing w:after="0" w:line="240" w:lineRule="auto"/>
    </w:pPr>
    <w:rPr>
      <w:color w:val="4C9254" w:themeColor="accent6" w:themeShade="BF"/>
    </w:rPr>
    <w:tblPr>
      <w:tblStyleRowBandSize w:val="1"/>
      <w:tblStyleColBandSize w:val="1"/>
      <w:tblBorders>
        <w:top w:val="single" w:sz="8" w:space="0" w:color="74B67C" w:themeColor="accent6"/>
        <w:bottom w:val="single" w:sz="8" w:space="0" w:color="74B67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B67C" w:themeColor="accent6"/>
          <w:left w:val="nil"/>
          <w:bottom w:val="single" w:sz="8" w:space="0" w:color="74B67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B67C" w:themeColor="accent6"/>
          <w:left w:val="nil"/>
          <w:bottom w:val="single" w:sz="8" w:space="0" w:color="74B67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D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DE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994FB8"/>
    <w:rPr>
      <w:rFonts w:ascii="Eurostile" w:hAnsi="Eurostile"/>
    </w:rPr>
  </w:style>
  <w:style w:type="paragraph" w:styleId="Liste">
    <w:name w:val="List"/>
    <w:basedOn w:val="Normal"/>
    <w:uiPriority w:val="99"/>
    <w:semiHidden/>
    <w:unhideWhenUsed/>
    <w:rsid w:val="00994FB8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994FB8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994FB8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994FB8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994FB8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994FB8"/>
    <w:pPr>
      <w:numPr>
        <w:numId w:val="10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994FB8"/>
    <w:pPr>
      <w:numPr>
        <w:numId w:val="11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994FB8"/>
    <w:pPr>
      <w:numPr>
        <w:numId w:val="12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994FB8"/>
    <w:pPr>
      <w:numPr>
        <w:numId w:val="13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994FB8"/>
    <w:pPr>
      <w:numPr>
        <w:numId w:val="14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994FB8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94FB8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94FB8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94FB8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94FB8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994FB8"/>
    <w:pPr>
      <w:numPr>
        <w:numId w:val="15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994FB8"/>
    <w:pPr>
      <w:numPr>
        <w:numId w:val="16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994FB8"/>
    <w:pPr>
      <w:numPr>
        <w:numId w:val="17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994FB8"/>
    <w:pPr>
      <w:numPr>
        <w:numId w:val="18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994FB8"/>
    <w:pPr>
      <w:numPr>
        <w:numId w:val="19"/>
      </w:numPr>
      <w:contextualSpacing/>
    </w:pPr>
  </w:style>
  <w:style w:type="table" w:styleId="TableauListe1Clair">
    <w:name w:val="List Table 1 Light"/>
    <w:basedOn w:val="TableauNormal"/>
    <w:uiPriority w:val="46"/>
    <w:rsid w:val="00994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A6AC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A6A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1E3" w:themeFill="text1" w:themeFillTint="33"/>
      </w:tcPr>
    </w:tblStylePr>
    <w:tblStylePr w:type="band1Horz">
      <w:tblPr/>
      <w:tcPr>
        <w:shd w:val="clear" w:color="auto" w:fill="E0E1E3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94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1C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1C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B" w:themeFill="accent1" w:themeFillTint="33"/>
      </w:tcPr>
    </w:tblStylePr>
    <w:tblStylePr w:type="band1Horz">
      <w:tblPr/>
      <w:tcPr>
        <w:shd w:val="clear" w:color="auto" w:fill="DAEAEB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94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8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8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2" w:themeFillTint="33"/>
      </w:tcPr>
    </w:tblStylePr>
    <w:tblStylePr w:type="band1Horz">
      <w:tblPr/>
      <w:tcPr>
        <w:shd w:val="clear" w:color="auto" w:fill="E8E7E6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94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A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A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EE" w:themeFill="accent3" w:themeFillTint="33"/>
      </w:tcPr>
    </w:tblStylePr>
    <w:tblStylePr w:type="band1Horz">
      <w:tblPr/>
      <w:tcPr>
        <w:shd w:val="clear" w:color="auto" w:fill="E8EDEE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94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8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8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7EC" w:themeFill="accent4" w:themeFillTint="33"/>
      </w:tcPr>
    </w:tblStylePr>
    <w:tblStylePr w:type="band1Horz">
      <w:tblPr/>
      <w:tcPr>
        <w:shd w:val="clear" w:color="auto" w:fill="DBE7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94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F1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F1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0" w:themeFill="accent5" w:themeFillTint="33"/>
      </w:tcPr>
    </w:tblStylePr>
    <w:tblStylePr w:type="band1Horz">
      <w:tblPr/>
      <w:tcPr>
        <w:shd w:val="clear" w:color="auto" w:fill="FCFAF0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94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3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3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E4" w:themeFill="accent6" w:themeFillTint="33"/>
      </w:tcPr>
    </w:tblStylePr>
    <w:tblStylePr w:type="band1Horz">
      <w:tblPr/>
      <w:tcPr>
        <w:shd w:val="clear" w:color="auto" w:fill="E3F0E4" w:themeFill="accent6" w:themeFillTint="33"/>
      </w:tcPr>
    </w:tblStylePr>
  </w:style>
  <w:style w:type="table" w:styleId="TableauListe2">
    <w:name w:val="List Table 2"/>
    <w:basedOn w:val="TableauNormal"/>
    <w:uiPriority w:val="47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A2A6AC" w:themeColor="text1" w:themeTint="99"/>
        <w:bottom w:val="single" w:sz="4" w:space="0" w:color="A2A6AC" w:themeColor="text1" w:themeTint="99"/>
        <w:insideH w:val="single" w:sz="4" w:space="0" w:color="A2A6AC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1E3" w:themeFill="text1" w:themeFillTint="33"/>
      </w:tcPr>
    </w:tblStylePr>
    <w:tblStylePr w:type="band1Horz">
      <w:tblPr/>
      <w:tcPr>
        <w:shd w:val="clear" w:color="auto" w:fill="E0E1E3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91C2C3" w:themeColor="accent1" w:themeTint="99"/>
        <w:bottom w:val="single" w:sz="4" w:space="0" w:color="91C2C3" w:themeColor="accent1" w:themeTint="99"/>
        <w:insideH w:val="single" w:sz="4" w:space="0" w:color="91C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B" w:themeFill="accent1" w:themeFillTint="33"/>
      </w:tcPr>
    </w:tblStylePr>
    <w:tblStylePr w:type="band1Horz">
      <w:tblPr/>
      <w:tcPr>
        <w:shd w:val="clear" w:color="auto" w:fill="DAEAEB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BBB8B5" w:themeColor="accent2" w:themeTint="99"/>
        <w:bottom w:val="single" w:sz="4" w:space="0" w:color="BBB8B5" w:themeColor="accent2" w:themeTint="99"/>
        <w:insideH w:val="single" w:sz="4" w:space="0" w:color="BBB8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2" w:themeFillTint="33"/>
      </w:tcPr>
    </w:tblStylePr>
    <w:tblStylePr w:type="band1Horz">
      <w:tblPr/>
      <w:tcPr>
        <w:shd w:val="clear" w:color="auto" w:fill="E8E7E6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BCCACE" w:themeColor="accent3" w:themeTint="99"/>
        <w:bottom w:val="single" w:sz="4" w:space="0" w:color="BCCACE" w:themeColor="accent3" w:themeTint="99"/>
        <w:insideH w:val="single" w:sz="4" w:space="0" w:color="BCCA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EE" w:themeFill="accent3" w:themeFillTint="33"/>
      </w:tcPr>
    </w:tblStylePr>
    <w:tblStylePr w:type="band1Horz">
      <w:tblPr/>
      <w:tcPr>
        <w:shd w:val="clear" w:color="auto" w:fill="E8EDEE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94B8C7" w:themeColor="accent4" w:themeTint="99"/>
        <w:bottom w:val="single" w:sz="4" w:space="0" w:color="94B8C7" w:themeColor="accent4" w:themeTint="99"/>
        <w:insideH w:val="single" w:sz="4" w:space="0" w:color="94B8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7EC" w:themeFill="accent4" w:themeFillTint="33"/>
      </w:tcPr>
    </w:tblStylePr>
    <w:tblStylePr w:type="band1Horz">
      <w:tblPr/>
      <w:tcPr>
        <w:shd w:val="clear" w:color="auto" w:fill="DBE7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F8F1D4" w:themeColor="accent5" w:themeTint="99"/>
        <w:bottom w:val="single" w:sz="4" w:space="0" w:color="F8F1D4" w:themeColor="accent5" w:themeTint="99"/>
        <w:insideH w:val="single" w:sz="4" w:space="0" w:color="F8F1D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0" w:themeFill="accent5" w:themeFillTint="33"/>
      </w:tcPr>
    </w:tblStylePr>
    <w:tblStylePr w:type="band1Horz">
      <w:tblPr/>
      <w:tcPr>
        <w:shd w:val="clear" w:color="auto" w:fill="FCFAF0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ABD3B0" w:themeColor="accent6" w:themeTint="99"/>
        <w:bottom w:val="single" w:sz="4" w:space="0" w:color="ABD3B0" w:themeColor="accent6" w:themeTint="99"/>
        <w:insideH w:val="single" w:sz="4" w:space="0" w:color="ABD3B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E4" w:themeFill="accent6" w:themeFillTint="33"/>
      </w:tcPr>
    </w:tblStylePr>
    <w:tblStylePr w:type="band1Horz">
      <w:tblPr/>
      <w:tcPr>
        <w:shd w:val="clear" w:color="auto" w:fill="E3F0E4" w:themeFill="accent6" w:themeFillTint="33"/>
      </w:tcPr>
    </w:tblStylePr>
  </w:style>
  <w:style w:type="table" w:styleId="TableauListe3">
    <w:name w:val="List Table 3"/>
    <w:basedOn w:val="TableauNormal"/>
    <w:uiPriority w:val="48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676C73" w:themeColor="text1"/>
        <w:left w:val="single" w:sz="4" w:space="0" w:color="676C73" w:themeColor="text1"/>
        <w:bottom w:val="single" w:sz="4" w:space="0" w:color="676C73" w:themeColor="text1"/>
        <w:right w:val="single" w:sz="4" w:space="0" w:color="676C7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6C73" w:themeFill="text1"/>
      </w:tcPr>
    </w:tblStylePr>
    <w:tblStylePr w:type="lastRow">
      <w:rPr>
        <w:b/>
        <w:bCs/>
      </w:rPr>
      <w:tblPr/>
      <w:tcPr>
        <w:tcBorders>
          <w:top w:val="double" w:sz="4" w:space="0" w:color="676C7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6C73" w:themeColor="text1"/>
          <w:right w:val="single" w:sz="4" w:space="0" w:color="676C73" w:themeColor="text1"/>
        </w:tcBorders>
      </w:tcPr>
    </w:tblStylePr>
    <w:tblStylePr w:type="band1Horz">
      <w:tblPr/>
      <w:tcPr>
        <w:tcBorders>
          <w:top w:val="single" w:sz="4" w:space="0" w:color="676C73" w:themeColor="text1"/>
          <w:bottom w:val="single" w:sz="4" w:space="0" w:color="676C7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6C73" w:themeColor="text1"/>
          <w:left w:val="nil"/>
        </w:tcBorders>
      </w:tcPr>
    </w:tblStylePr>
    <w:tblStylePr w:type="swCell">
      <w:tblPr/>
      <w:tcPr>
        <w:tcBorders>
          <w:top w:val="double" w:sz="4" w:space="0" w:color="676C73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509394" w:themeColor="accent1"/>
        <w:left w:val="single" w:sz="4" w:space="0" w:color="509394" w:themeColor="accent1"/>
        <w:bottom w:val="single" w:sz="4" w:space="0" w:color="509394" w:themeColor="accent1"/>
        <w:right w:val="single" w:sz="4" w:space="0" w:color="50939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9394" w:themeFill="accent1"/>
      </w:tcPr>
    </w:tblStylePr>
    <w:tblStylePr w:type="lastRow">
      <w:rPr>
        <w:b/>
        <w:bCs/>
      </w:rPr>
      <w:tblPr/>
      <w:tcPr>
        <w:tcBorders>
          <w:top w:val="double" w:sz="4" w:space="0" w:color="50939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9394" w:themeColor="accent1"/>
          <w:right w:val="single" w:sz="4" w:space="0" w:color="509394" w:themeColor="accent1"/>
        </w:tcBorders>
      </w:tcPr>
    </w:tblStylePr>
    <w:tblStylePr w:type="band1Horz">
      <w:tblPr/>
      <w:tcPr>
        <w:tcBorders>
          <w:top w:val="single" w:sz="4" w:space="0" w:color="509394" w:themeColor="accent1"/>
          <w:bottom w:val="single" w:sz="4" w:space="0" w:color="50939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9394" w:themeColor="accent1"/>
          <w:left w:val="nil"/>
        </w:tcBorders>
      </w:tcPr>
    </w:tblStylePr>
    <w:tblStylePr w:type="swCell">
      <w:tblPr/>
      <w:tcPr>
        <w:tcBorders>
          <w:top w:val="double" w:sz="4" w:space="0" w:color="50939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8E8985" w:themeColor="accent2"/>
        <w:left w:val="single" w:sz="4" w:space="0" w:color="8E8985" w:themeColor="accent2"/>
        <w:bottom w:val="single" w:sz="4" w:space="0" w:color="8E8985" w:themeColor="accent2"/>
        <w:right w:val="single" w:sz="4" w:space="0" w:color="8E898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8985" w:themeFill="accent2"/>
      </w:tcPr>
    </w:tblStylePr>
    <w:tblStylePr w:type="lastRow">
      <w:rPr>
        <w:b/>
        <w:bCs/>
      </w:rPr>
      <w:tblPr/>
      <w:tcPr>
        <w:tcBorders>
          <w:top w:val="double" w:sz="4" w:space="0" w:color="8E898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8985" w:themeColor="accent2"/>
          <w:right w:val="single" w:sz="4" w:space="0" w:color="8E8985" w:themeColor="accent2"/>
        </w:tcBorders>
      </w:tcPr>
    </w:tblStylePr>
    <w:tblStylePr w:type="band1Horz">
      <w:tblPr/>
      <w:tcPr>
        <w:tcBorders>
          <w:top w:val="single" w:sz="4" w:space="0" w:color="8E8985" w:themeColor="accent2"/>
          <w:bottom w:val="single" w:sz="4" w:space="0" w:color="8E898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8985" w:themeColor="accent2"/>
          <w:left w:val="nil"/>
        </w:tcBorders>
      </w:tcPr>
    </w:tblStylePr>
    <w:tblStylePr w:type="swCell">
      <w:tblPr/>
      <w:tcPr>
        <w:tcBorders>
          <w:top w:val="double" w:sz="4" w:space="0" w:color="8E8985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91A8AE" w:themeColor="accent3"/>
        <w:left w:val="single" w:sz="4" w:space="0" w:color="91A8AE" w:themeColor="accent3"/>
        <w:bottom w:val="single" w:sz="4" w:space="0" w:color="91A8AE" w:themeColor="accent3"/>
        <w:right w:val="single" w:sz="4" w:space="0" w:color="91A8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A8AE" w:themeFill="accent3"/>
      </w:tcPr>
    </w:tblStylePr>
    <w:tblStylePr w:type="lastRow">
      <w:rPr>
        <w:b/>
        <w:bCs/>
      </w:rPr>
      <w:tblPr/>
      <w:tcPr>
        <w:tcBorders>
          <w:top w:val="double" w:sz="4" w:space="0" w:color="91A8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A8AE" w:themeColor="accent3"/>
          <w:right w:val="single" w:sz="4" w:space="0" w:color="91A8AE" w:themeColor="accent3"/>
        </w:tcBorders>
      </w:tcPr>
    </w:tblStylePr>
    <w:tblStylePr w:type="band1Horz">
      <w:tblPr/>
      <w:tcPr>
        <w:tcBorders>
          <w:top w:val="single" w:sz="4" w:space="0" w:color="91A8AE" w:themeColor="accent3"/>
          <w:bottom w:val="single" w:sz="4" w:space="0" w:color="91A8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A8AE" w:themeColor="accent3"/>
          <w:left w:val="nil"/>
        </w:tcBorders>
      </w:tcPr>
    </w:tblStylePr>
    <w:tblStylePr w:type="swCell">
      <w:tblPr/>
      <w:tcPr>
        <w:tcBorders>
          <w:top w:val="double" w:sz="4" w:space="0" w:color="91A8AE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52889E" w:themeColor="accent4"/>
        <w:left w:val="single" w:sz="4" w:space="0" w:color="52889E" w:themeColor="accent4"/>
        <w:bottom w:val="single" w:sz="4" w:space="0" w:color="52889E" w:themeColor="accent4"/>
        <w:right w:val="single" w:sz="4" w:space="0" w:color="52889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2889E" w:themeFill="accent4"/>
      </w:tcPr>
    </w:tblStylePr>
    <w:tblStylePr w:type="lastRow">
      <w:rPr>
        <w:b/>
        <w:bCs/>
      </w:rPr>
      <w:tblPr/>
      <w:tcPr>
        <w:tcBorders>
          <w:top w:val="double" w:sz="4" w:space="0" w:color="52889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2889E" w:themeColor="accent4"/>
          <w:right w:val="single" w:sz="4" w:space="0" w:color="52889E" w:themeColor="accent4"/>
        </w:tcBorders>
      </w:tcPr>
    </w:tblStylePr>
    <w:tblStylePr w:type="band1Horz">
      <w:tblPr/>
      <w:tcPr>
        <w:tcBorders>
          <w:top w:val="single" w:sz="4" w:space="0" w:color="52889E" w:themeColor="accent4"/>
          <w:bottom w:val="single" w:sz="4" w:space="0" w:color="52889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2889E" w:themeColor="accent4"/>
          <w:left w:val="nil"/>
        </w:tcBorders>
      </w:tcPr>
    </w:tblStylePr>
    <w:tblStylePr w:type="swCell">
      <w:tblPr/>
      <w:tcPr>
        <w:tcBorders>
          <w:top w:val="double" w:sz="4" w:space="0" w:color="52889E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F4E9B8" w:themeColor="accent5"/>
        <w:left w:val="single" w:sz="4" w:space="0" w:color="F4E9B8" w:themeColor="accent5"/>
        <w:bottom w:val="single" w:sz="4" w:space="0" w:color="F4E9B8" w:themeColor="accent5"/>
        <w:right w:val="single" w:sz="4" w:space="0" w:color="F4E9B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E9B8" w:themeFill="accent5"/>
      </w:tcPr>
    </w:tblStylePr>
    <w:tblStylePr w:type="lastRow">
      <w:rPr>
        <w:b/>
        <w:bCs/>
      </w:rPr>
      <w:tblPr/>
      <w:tcPr>
        <w:tcBorders>
          <w:top w:val="double" w:sz="4" w:space="0" w:color="F4E9B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E9B8" w:themeColor="accent5"/>
          <w:right w:val="single" w:sz="4" w:space="0" w:color="F4E9B8" w:themeColor="accent5"/>
        </w:tcBorders>
      </w:tcPr>
    </w:tblStylePr>
    <w:tblStylePr w:type="band1Horz">
      <w:tblPr/>
      <w:tcPr>
        <w:tcBorders>
          <w:top w:val="single" w:sz="4" w:space="0" w:color="F4E9B8" w:themeColor="accent5"/>
          <w:bottom w:val="single" w:sz="4" w:space="0" w:color="F4E9B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E9B8" w:themeColor="accent5"/>
          <w:left w:val="nil"/>
        </w:tcBorders>
      </w:tcPr>
    </w:tblStylePr>
    <w:tblStylePr w:type="swCell">
      <w:tblPr/>
      <w:tcPr>
        <w:tcBorders>
          <w:top w:val="double" w:sz="4" w:space="0" w:color="F4E9B8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74B67C" w:themeColor="accent6"/>
        <w:left w:val="single" w:sz="4" w:space="0" w:color="74B67C" w:themeColor="accent6"/>
        <w:bottom w:val="single" w:sz="4" w:space="0" w:color="74B67C" w:themeColor="accent6"/>
        <w:right w:val="single" w:sz="4" w:space="0" w:color="74B67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B67C" w:themeFill="accent6"/>
      </w:tcPr>
    </w:tblStylePr>
    <w:tblStylePr w:type="lastRow">
      <w:rPr>
        <w:b/>
        <w:bCs/>
      </w:rPr>
      <w:tblPr/>
      <w:tcPr>
        <w:tcBorders>
          <w:top w:val="double" w:sz="4" w:space="0" w:color="74B67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B67C" w:themeColor="accent6"/>
          <w:right w:val="single" w:sz="4" w:space="0" w:color="74B67C" w:themeColor="accent6"/>
        </w:tcBorders>
      </w:tcPr>
    </w:tblStylePr>
    <w:tblStylePr w:type="band1Horz">
      <w:tblPr/>
      <w:tcPr>
        <w:tcBorders>
          <w:top w:val="single" w:sz="4" w:space="0" w:color="74B67C" w:themeColor="accent6"/>
          <w:bottom w:val="single" w:sz="4" w:space="0" w:color="74B67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B67C" w:themeColor="accent6"/>
          <w:left w:val="nil"/>
        </w:tcBorders>
      </w:tcPr>
    </w:tblStylePr>
    <w:tblStylePr w:type="swCell">
      <w:tblPr/>
      <w:tcPr>
        <w:tcBorders>
          <w:top w:val="double" w:sz="4" w:space="0" w:color="74B67C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A2A6AC" w:themeColor="text1" w:themeTint="99"/>
        <w:left w:val="single" w:sz="4" w:space="0" w:color="A2A6AC" w:themeColor="text1" w:themeTint="99"/>
        <w:bottom w:val="single" w:sz="4" w:space="0" w:color="A2A6AC" w:themeColor="text1" w:themeTint="99"/>
        <w:right w:val="single" w:sz="4" w:space="0" w:color="A2A6AC" w:themeColor="text1" w:themeTint="99"/>
        <w:insideH w:val="single" w:sz="4" w:space="0" w:color="A2A6A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6C73" w:themeColor="text1"/>
          <w:left w:val="single" w:sz="4" w:space="0" w:color="676C73" w:themeColor="text1"/>
          <w:bottom w:val="single" w:sz="4" w:space="0" w:color="676C73" w:themeColor="text1"/>
          <w:right w:val="single" w:sz="4" w:space="0" w:color="676C73" w:themeColor="text1"/>
          <w:insideH w:val="nil"/>
        </w:tcBorders>
        <w:shd w:val="clear" w:color="auto" w:fill="676C73" w:themeFill="text1"/>
      </w:tcPr>
    </w:tblStylePr>
    <w:tblStylePr w:type="lastRow">
      <w:rPr>
        <w:b/>
        <w:bCs/>
      </w:rPr>
      <w:tblPr/>
      <w:tcPr>
        <w:tcBorders>
          <w:top w:val="double" w:sz="4" w:space="0" w:color="A2A6A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1E3" w:themeFill="text1" w:themeFillTint="33"/>
      </w:tcPr>
    </w:tblStylePr>
    <w:tblStylePr w:type="band1Horz">
      <w:tblPr/>
      <w:tcPr>
        <w:shd w:val="clear" w:color="auto" w:fill="E0E1E3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91C2C3" w:themeColor="accent1" w:themeTint="99"/>
        <w:left w:val="single" w:sz="4" w:space="0" w:color="91C2C3" w:themeColor="accent1" w:themeTint="99"/>
        <w:bottom w:val="single" w:sz="4" w:space="0" w:color="91C2C3" w:themeColor="accent1" w:themeTint="99"/>
        <w:right w:val="single" w:sz="4" w:space="0" w:color="91C2C3" w:themeColor="accent1" w:themeTint="99"/>
        <w:insideH w:val="single" w:sz="4" w:space="0" w:color="91C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9394" w:themeColor="accent1"/>
          <w:left w:val="single" w:sz="4" w:space="0" w:color="509394" w:themeColor="accent1"/>
          <w:bottom w:val="single" w:sz="4" w:space="0" w:color="509394" w:themeColor="accent1"/>
          <w:right w:val="single" w:sz="4" w:space="0" w:color="509394" w:themeColor="accent1"/>
          <w:insideH w:val="nil"/>
        </w:tcBorders>
        <w:shd w:val="clear" w:color="auto" w:fill="509394" w:themeFill="accent1"/>
      </w:tcPr>
    </w:tblStylePr>
    <w:tblStylePr w:type="lastRow">
      <w:rPr>
        <w:b/>
        <w:bCs/>
      </w:rPr>
      <w:tblPr/>
      <w:tcPr>
        <w:tcBorders>
          <w:top w:val="double" w:sz="4" w:space="0" w:color="91C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B" w:themeFill="accent1" w:themeFillTint="33"/>
      </w:tcPr>
    </w:tblStylePr>
    <w:tblStylePr w:type="band1Horz">
      <w:tblPr/>
      <w:tcPr>
        <w:shd w:val="clear" w:color="auto" w:fill="DAEAEB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BBB8B5" w:themeColor="accent2" w:themeTint="99"/>
        <w:left w:val="single" w:sz="4" w:space="0" w:color="BBB8B5" w:themeColor="accent2" w:themeTint="99"/>
        <w:bottom w:val="single" w:sz="4" w:space="0" w:color="BBB8B5" w:themeColor="accent2" w:themeTint="99"/>
        <w:right w:val="single" w:sz="4" w:space="0" w:color="BBB8B5" w:themeColor="accent2" w:themeTint="99"/>
        <w:insideH w:val="single" w:sz="4" w:space="0" w:color="BBB8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985" w:themeColor="accent2"/>
          <w:left w:val="single" w:sz="4" w:space="0" w:color="8E8985" w:themeColor="accent2"/>
          <w:bottom w:val="single" w:sz="4" w:space="0" w:color="8E8985" w:themeColor="accent2"/>
          <w:right w:val="single" w:sz="4" w:space="0" w:color="8E8985" w:themeColor="accent2"/>
          <w:insideH w:val="nil"/>
        </w:tcBorders>
        <w:shd w:val="clear" w:color="auto" w:fill="8E8985" w:themeFill="accent2"/>
      </w:tcPr>
    </w:tblStylePr>
    <w:tblStylePr w:type="lastRow">
      <w:rPr>
        <w:b/>
        <w:bCs/>
      </w:rPr>
      <w:tblPr/>
      <w:tcPr>
        <w:tcBorders>
          <w:top w:val="double" w:sz="4" w:space="0" w:color="BBB8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2" w:themeFillTint="33"/>
      </w:tcPr>
    </w:tblStylePr>
    <w:tblStylePr w:type="band1Horz">
      <w:tblPr/>
      <w:tcPr>
        <w:shd w:val="clear" w:color="auto" w:fill="E8E7E6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BCCACE" w:themeColor="accent3" w:themeTint="99"/>
        <w:left w:val="single" w:sz="4" w:space="0" w:color="BCCACE" w:themeColor="accent3" w:themeTint="99"/>
        <w:bottom w:val="single" w:sz="4" w:space="0" w:color="BCCACE" w:themeColor="accent3" w:themeTint="99"/>
        <w:right w:val="single" w:sz="4" w:space="0" w:color="BCCACE" w:themeColor="accent3" w:themeTint="99"/>
        <w:insideH w:val="single" w:sz="4" w:space="0" w:color="BCCA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A8AE" w:themeColor="accent3"/>
          <w:left w:val="single" w:sz="4" w:space="0" w:color="91A8AE" w:themeColor="accent3"/>
          <w:bottom w:val="single" w:sz="4" w:space="0" w:color="91A8AE" w:themeColor="accent3"/>
          <w:right w:val="single" w:sz="4" w:space="0" w:color="91A8AE" w:themeColor="accent3"/>
          <w:insideH w:val="nil"/>
        </w:tcBorders>
        <w:shd w:val="clear" w:color="auto" w:fill="91A8AE" w:themeFill="accent3"/>
      </w:tcPr>
    </w:tblStylePr>
    <w:tblStylePr w:type="lastRow">
      <w:rPr>
        <w:b/>
        <w:bCs/>
      </w:rPr>
      <w:tblPr/>
      <w:tcPr>
        <w:tcBorders>
          <w:top w:val="double" w:sz="4" w:space="0" w:color="BCCA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EE" w:themeFill="accent3" w:themeFillTint="33"/>
      </w:tcPr>
    </w:tblStylePr>
    <w:tblStylePr w:type="band1Horz">
      <w:tblPr/>
      <w:tcPr>
        <w:shd w:val="clear" w:color="auto" w:fill="E8EDEE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94B8C7" w:themeColor="accent4" w:themeTint="99"/>
        <w:left w:val="single" w:sz="4" w:space="0" w:color="94B8C7" w:themeColor="accent4" w:themeTint="99"/>
        <w:bottom w:val="single" w:sz="4" w:space="0" w:color="94B8C7" w:themeColor="accent4" w:themeTint="99"/>
        <w:right w:val="single" w:sz="4" w:space="0" w:color="94B8C7" w:themeColor="accent4" w:themeTint="99"/>
        <w:insideH w:val="single" w:sz="4" w:space="0" w:color="94B8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2889E" w:themeColor="accent4"/>
          <w:left w:val="single" w:sz="4" w:space="0" w:color="52889E" w:themeColor="accent4"/>
          <w:bottom w:val="single" w:sz="4" w:space="0" w:color="52889E" w:themeColor="accent4"/>
          <w:right w:val="single" w:sz="4" w:space="0" w:color="52889E" w:themeColor="accent4"/>
          <w:insideH w:val="nil"/>
        </w:tcBorders>
        <w:shd w:val="clear" w:color="auto" w:fill="52889E" w:themeFill="accent4"/>
      </w:tcPr>
    </w:tblStylePr>
    <w:tblStylePr w:type="lastRow">
      <w:rPr>
        <w:b/>
        <w:bCs/>
      </w:rPr>
      <w:tblPr/>
      <w:tcPr>
        <w:tcBorders>
          <w:top w:val="double" w:sz="4" w:space="0" w:color="94B8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7EC" w:themeFill="accent4" w:themeFillTint="33"/>
      </w:tcPr>
    </w:tblStylePr>
    <w:tblStylePr w:type="band1Horz">
      <w:tblPr/>
      <w:tcPr>
        <w:shd w:val="clear" w:color="auto" w:fill="DBE7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F8F1D4" w:themeColor="accent5" w:themeTint="99"/>
        <w:left w:val="single" w:sz="4" w:space="0" w:color="F8F1D4" w:themeColor="accent5" w:themeTint="99"/>
        <w:bottom w:val="single" w:sz="4" w:space="0" w:color="F8F1D4" w:themeColor="accent5" w:themeTint="99"/>
        <w:right w:val="single" w:sz="4" w:space="0" w:color="F8F1D4" w:themeColor="accent5" w:themeTint="99"/>
        <w:insideH w:val="single" w:sz="4" w:space="0" w:color="F8F1D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E9B8" w:themeColor="accent5"/>
          <w:left w:val="single" w:sz="4" w:space="0" w:color="F4E9B8" w:themeColor="accent5"/>
          <w:bottom w:val="single" w:sz="4" w:space="0" w:color="F4E9B8" w:themeColor="accent5"/>
          <w:right w:val="single" w:sz="4" w:space="0" w:color="F4E9B8" w:themeColor="accent5"/>
          <w:insideH w:val="nil"/>
        </w:tcBorders>
        <w:shd w:val="clear" w:color="auto" w:fill="F4E9B8" w:themeFill="accent5"/>
      </w:tcPr>
    </w:tblStylePr>
    <w:tblStylePr w:type="lastRow">
      <w:rPr>
        <w:b/>
        <w:bCs/>
      </w:rPr>
      <w:tblPr/>
      <w:tcPr>
        <w:tcBorders>
          <w:top w:val="double" w:sz="4" w:space="0" w:color="F8F1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0" w:themeFill="accent5" w:themeFillTint="33"/>
      </w:tcPr>
    </w:tblStylePr>
    <w:tblStylePr w:type="band1Horz">
      <w:tblPr/>
      <w:tcPr>
        <w:shd w:val="clear" w:color="auto" w:fill="FCFAF0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ABD3B0" w:themeColor="accent6" w:themeTint="99"/>
        <w:left w:val="single" w:sz="4" w:space="0" w:color="ABD3B0" w:themeColor="accent6" w:themeTint="99"/>
        <w:bottom w:val="single" w:sz="4" w:space="0" w:color="ABD3B0" w:themeColor="accent6" w:themeTint="99"/>
        <w:right w:val="single" w:sz="4" w:space="0" w:color="ABD3B0" w:themeColor="accent6" w:themeTint="99"/>
        <w:insideH w:val="single" w:sz="4" w:space="0" w:color="ABD3B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B67C" w:themeColor="accent6"/>
          <w:left w:val="single" w:sz="4" w:space="0" w:color="74B67C" w:themeColor="accent6"/>
          <w:bottom w:val="single" w:sz="4" w:space="0" w:color="74B67C" w:themeColor="accent6"/>
          <w:right w:val="single" w:sz="4" w:space="0" w:color="74B67C" w:themeColor="accent6"/>
          <w:insideH w:val="nil"/>
        </w:tcBorders>
        <w:shd w:val="clear" w:color="auto" w:fill="74B67C" w:themeFill="accent6"/>
      </w:tcPr>
    </w:tblStylePr>
    <w:tblStylePr w:type="lastRow">
      <w:rPr>
        <w:b/>
        <w:bCs/>
      </w:rPr>
      <w:tblPr/>
      <w:tcPr>
        <w:tcBorders>
          <w:top w:val="double" w:sz="4" w:space="0" w:color="ABD3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E4" w:themeFill="accent6" w:themeFillTint="33"/>
      </w:tcPr>
    </w:tblStylePr>
    <w:tblStylePr w:type="band1Horz">
      <w:tblPr/>
      <w:tcPr>
        <w:shd w:val="clear" w:color="auto" w:fill="E3F0E4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94F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76C73" w:themeColor="text1"/>
        <w:left w:val="single" w:sz="24" w:space="0" w:color="676C73" w:themeColor="text1"/>
        <w:bottom w:val="single" w:sz="24" w:space="0" w:color="676C73" w:themeColor="text1"/>
        <w:right w:val="single" w:sz="24" w:space="0" w:color="676C73" w:themeColor="text1"/>
      </w:tblBorders>
    </w:tblPr>
    <w:tcPr>
      <w:shd w:val="clear" w:color="auto" w:fill="676C7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94F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9394" w:themeColor="accent1"/>
        <w:left w:val="single" w:sz="24" w:space="0" w:color="509394" w:themeColor="accent1"/>
        <w:bottom w:val="single" w:sz="24" w:space="0" w:color="509394" w:themeColor="accent1"/>
        <w:right w:val="single" w:sz="24" w:space="0" w:color="509394" w:themeColor="accent1"/>
      </w:tblBorders>
    </w:tblPr>
    <w:tcPr>
      <w:shd w:val="clear" w:color="auto" w:fill="50939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94F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8985" w:themeColor="accent2"/>
        <w:left w:val="single" w:sz="24" w:space="0" w:color="8E8985" w:themeColor="accent2"/>
        <w:bottom w:val="single" w:sz="24" w:space="0" w:color="8E8985" w:themeColor="accent2"/>
        <w:right w:val="single" w:sz="24" w:space="0" w:color="8E8985" w:themeColor="accent2"/>
      </w:tblBorders>
    </w:tblPr>
    <w:tcPr>
      <w:shd w:val="clear" w:color="auto" w:fill="8E898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94F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A8AE" w:themeColor="accent3"/>
        <w:left w:val="single" w:sz="24" w:space="0" w:color="91A8AE" w:themeColor="accent3"/>
        <w:bottom w:val="single" w:sz="24" w:space="0" w:color="91A8AE" w:themeColor="accent3"/>
        <w:right w:val="single" w:sz="24" w:space="0" w:color="91A8AE" w:themeColor="accent3"/>
      </w:tblBorders>
    </w:tblPr>
    <w:tcPr>
      <w:shd w:val="clear" w:color="auto" w:fill="91A8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94F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2889E" w:themeColor="accent4"/>
        <w:left w:val="single" w:sz="24" w:space="0" w:color="52889E" w:themeColor="accent4"/>
        <w:bottom w:val="single" w:sz="24" w:space="0" w:color="52889E" w:themeColor="accent4"/>
        <w:right w:val="single" w:sz="24" w:space="0" w:color="52889E" w:themeColor="accent4"/>
      </w:tblBorders>
    </w:tblPr>
    <w:tcPr>
      <w:shd w:val="clear" w:color="auto" w:fill="52889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94F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E9B8" w:themeColor="accent5"/>
        <w:left w:val="single" w:sz="24" w:space="0" w:color="F4E9B8" w:themeColor="accent5"/>
        <w:bottom w:val="single" w:sz="24" w:space="0" w:color="F4E9B8" w:themeColor="accent5"/>
        <w:right w:val="single" w:sz="24" w:space="0" w:color="F4E9B8" w:themeColor="accent5"/>
      </w:tblBorders>
    </w:tblPr>
    <w:tcPr>
      <w:shd w:val="clear" w:color="auto" w:fill="F4E9B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94F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B67C" w:themeColor="accent6"/>
        <w:left w:val="single" w:sz="24" w:space="0" w:color="74B67C" w:themeColor="accent6"/>
        <w:bottom w:val="single" w:sz="24" w:space="0" w:color="74B67C" w:themeColor="accent6"/>
        <w:right w:val="single" w:sz="24" w:space="0" w:color="74B67C" w:themeColor="accent6"/>
      </w:tblBorders>
    </w:tblPr>
    <w:tcPr>
      <w:shd w:val="clear" w:color="auto" w:fill="74B67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4" w:space="0" w:color="676C73" w:themeColor="text1"/>
        <w:bottom w:val="single" w:sz="4" w:space="0" w:color="676C7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676C7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676C7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1E3" w:themeFill="text1" w:themeFillTint="33"/>
      </w:tcPr>
    </w:tblStylePr>
    <w:tblStylePr w:type="band1Horz">
      <w:tblPr/>
      <w:tcPr>
        <w:shd w:val="clear" w:color="auto" w:fill="E0E1E3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94FB8"/>
    <w:pPr>
      <w:spacing w:after="0" w:line="240" w:lineRule="auto"/>
    </w:pPr>
    <w:rPr>
      <w:color w:val="3C6D6E" w:themeColor="accent1" w:themeShade="BF"/>
    </w:rPr>
    <w:tblPr>
      <w:tblStyleRowBandSize w:val="1"/>
      <w:tblStyleColBandSize w:val="1"/>
      <w:tblBorders>
        <w:top w:val="single" w:sz="4" w:space="0" w:color="509394" w:themeColor="accent1"/>
        <w:bottom w:val="single" w:sz="4" w:space="0" w:color="50939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0939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093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B" w:themeFill="accent1" w:themeFillTint="33"/>
      </w:tcPr>
    </w:tblStylePr>
    <w:tblStylePr w:type="band1Horz">
      <w:tblPr/>
      <w:tcPr>
        <w:shd w:val="clear" w:color="auto" w:fill="DAEAEB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94FB8"/>
    <w:pPr>
      <w:spacing w:after="0" w:line="240" w:lineRule="auto"/>
    </w:pPr>
    <w:rPr>
      <w:color w:val="6A6663" w:themeColor="accent2" w:themeShade="BF"/>
    </w:rPr>
    <w:tblPr>
      <w:tblStyleRowBandSize w:val="1"/>
      <w:tblStyleColBandSize w:val="1"/>
      <w:tblBorders>
        <w:top w:val="single" w:sz="4" w:space="0" w:color="8E8985" w:themeColor="accent2"/>
        <w:bottom w:val="single" w:sz="4" w:space="0" w:color="8E898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E898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E898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2" w:themeFillTint="33"/>
      </w:tcPr>
    </w:tblStylePr>
    <w:tblStylePr w:type="band1Horz">
      <w:tblPr/>
      <w:tcPr>
        <w:shd w:val="clear" w:color="auto" w:fill="E8E7E6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94FB8"/>
    <w:pPr>
      <w:spacing w:after="0" w:line="240" w:lineRule="auto"/>
    </w:pPr>
    <w:rPr>
      <w:color w:val="658189" w:themeColor="accent3" w:themeShade="BF"/>
    </w:rPr>
    <w:tblPr>
      <w:tblStyleRowBandSize w:val="1"/>
      <w:tblStyleColBandSize w:val="1"/>
      <w:tblBorders>
        <w:top w:val="single" w:sz="4" w:space="0" w:color="91A8AE" w:themeColor="accent3"/>
        <w:bottom w:val="single" w:sz="4" w:space="0" w:color="91A8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1A8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1A8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EE" w:themeFill="accent3" w:themeFillTint="33"/>
      </w:tcPr>
    </w:tblStylePr>
    <w:tblStylePr w:type="band1Horz">
      <w:tblPr/>
      <w:tcPr>
        <w:shd w:val="clear" w:color="auto" w:fill="E8EDEE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94FB8"/>
    <w:pPr>
      <w:spacing w:after="0" w:line="240" w:lineRule="auto"/>
    </w:pPr>
    <w:rPr>
      <w:color w:val="3D6576" w:themeColor="accent4" w:themeShade="BF"/>
    </w:rPr>
    <w:tblPr>
      <w:tblStyleRowBandSize w:val="1"/>
      <w:tblStyleColBandSize w:val="1"/>
      <w:tblBorders>
        <w:top w:val="single" w:sz="4" w:space="0" w:color="52889E" w:themeColor="accent4"/>
        <w:bottom w:val="single" w:sz="4" w:space="0" w:color="52889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2889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2889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7EC" w:themeFill="accent4" w:themeFillTint="33"/>
      </w:tcPr>
    </w:tblStylePr>
    <w:tblStylePr w:type="band1Horz">
      <w:tblPr/>
      <w:tcPr>
        <w:shd w:val="clear" w:color="auto" w:fill="DBE7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94FB8"/>
    <w:pPr>
      <w:spacing w:after="0" w:line="240" w:lineRule="auto"/>
    </w:pPr>
    <w:rPr>
      <w:color w:val="E5CC5A" w:themeColor="accent5" w:themeShade="BF"/>
    </w:rPr>
    <w:tblPr>
      <w:tblStyleRowBandSize w:val="1"/>
      <w:tblStyleColBandSize w:val="1"/>
      <w:tblBorders>
        <w:top w:val="single" w:sz="4" w:space="0" w:color="F4E9B8" w:themeColor="accent5"/>
        <w:bottom w:val="single" w:sz="4" w:space="0" w:color="F4E9B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4E9B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4E9B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0" w:themeFill="accent5" w:themeFillTint="33"/>
      </w:tcPr>
    </w:tblStylePr>
    <w:tblStylePr w:type="band1Horz">
      <w:tblPr/>
      <w:tcPr>
        <w:shd w:val="clear" w:color="auto" w:fill="FCFAF0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94FB8"/>
    <w:pPr>
      <w:spacing w:after="0" w:line="240" w:lineRule="auto"/>
    </w:pPr>
    <w:rPr>
      <w:color w:val="4C9254" w:themeColor="accent6" w:themeShade="BF"/>
    </w:rPr>
    <w:tblPr>
      <w:tblStyleRowBandSize w:val="1"/>
      <w:tblStyleColBandSize w:val="1"/>
      <w:tblBorders>
        <w:top w:val="single" w:sz="4" w:space="0" w:color="74B67C" w:themeColor="accent6"/>
        <w:bottom w:val="single" w:sz="4" w:space="0" w:color="74B67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4B67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4B67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E4" w:themeFill="accent6" w:themeFillTint="33"/>
      </w:tcPr>
    </w:tblStylePr>
    <w:tblStylePr w:type="band1Horz">
      <w:tblPr/>
      <w:tcPr>
        <w:shd w:val="clear" w:color="auto" w:fill="E3F0E4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76C7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76C7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76C7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76C7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E0E1E3" w:themeFill="text1" w:themeFillTint="33"/>
      </w:tcPr>
    </w:tblStylePr>
    <w:tblStylePr w:type="band1Horz">
      <w:tblPr/>
      <w:tcPr>
        <w:shd w:val="clear" w:color="auto" w:fill="E0E1E3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94FB8"/>
    <w:pPr>
      <w:spacing w:after="0" w:line="240" w:lineRule="auto"/>
    </w:pPr>
    <w:rPr>
      <w:color w:val="3C6D6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939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939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939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939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AEB" w:themeFill="accent1" w:themeFillTint="33"/>
      </w:tcPr>
    </w:tblStylePr>
    <w:tblStylePr w:type="band1Horz">
      <w:tblPr/>
      <w:tcPr>
        <w:shd w:val="clear" w:color="auto" w:fill="DAEA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94FB8"/>
    <w:pPr>
      <w:spacing w:after="0" w:line="240" w:lineRule="auto"/>
    </w:pPr>
    <w:rPr>
      <w:color w:val="6A666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98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98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98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98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7E6" w:themeFill="accent2" w:themeFillTint="33"/>
      </w:tcPr>
    </w:tblStylePr>
    <w:tblStylePr w:type="band1Horz">
      <w:tblPr/>
      <w:tcPr>
        <w:shd w:val="clear" w:color="auto" w:fill="E8E7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94FB8"/>
    <w:pPr>
      <w:spacing w:after="0" w:line="240" w:lineRule="auto"/>
    </w:pPr>
    <w:rPr>
      <w:color w:val="65818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A8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A8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A8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A8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EDEE" w:themeFill="accent3" w:themeFillTint="33"/>
      </w:tcPr>
    </w:tblStylePr>
    <w:tblStylePr w:type="band1Horz">
      <w:tblPr/>
      <w:tcPr>
        <w:shd w:val="clear" w:color="auto" w:fill="E8ED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94FB8"/>
    <w:pPr>
      <w:spacing w:after="0" w:line="240" w:lineRule="auto"/>
    </w:pPr>
    <w:rPr>
      <w:color w:val="3D657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2889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2889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2889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2889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BE7EC" w:themeFill="accent4" w:themeFillTint="33"/>
      </w:tcPr>
    </w:tblStylePr>
    <w:tblStylePr w:type="band1Horz">
      <w:tblPr/>
      <w:tcPr>
        <w:shd w:val="clear" w:color="auto" w:fill="DBE7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94FB8"/>
    <w:pPr>
      <w:spacing w:after="0" w:line="240" w:lineRule="auto"/>
    </w:pPr>
    <w:rPr>
      <w:color w:val="E5CC5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E9B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E9B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E9B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E9B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FAF0" w:themeFill="accent5" w:themeFillTint="33"/>
      </w:tcPr>
    </w:tblStylePr>
    <w:tblStylePr w:type="band1Horz">
      <w:tblPr/>
      <w:tcPr>
        <w:shd w:val="clear" w:color="auto" w:fill="FCFA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94FB8"/>
    <w:pPr>
      <w:spacing w:after="0" w:line="240" w:lineRule="auto"/>
    </w:pPr>
    <w:rPr>
      <w:color w:val="4C925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B67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B67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B67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B67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F0E4" w:themeFill="accent6" w:themeFillTint="33"/>
      </w:tcPr>
    </w:tblStylePr>
    <w:tblStylePr w:type="band1Horz">
      <w:tblPr/>
      <w:tcPr>
        <w:shd w:val="clear" w:color="auto" w:fill="E3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994F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45" w:lineRule="auto"/>
    </w:pPr>
    <w:rPr>
      <w:rFonts w:ascii="Consolas" w:hAnsi="Consolas" w:cs="Consolas"/>
      <w:color w:val="676C73" w:themeColor="text1"/>
      <w:sz w:val="20"/>
      <w:szCs w:val="20"/>
      <w:lang w:val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94FB8"/>
    <w:rPr>
      <w:rFonts w:ascii="Consolas" w:hAnsi="Consolas" w:cs="Consolas"/>
      <w:color w:val="676C73" w:themeColor="text1"/>
      <w:sz w:val="20"/>
      <w:szCs w:val="20"/>
      <w:lang w:val="en-US"/>
    </w:rPr>
  </w:style>
  <w:style w:type="table" w:styleId="Grillemoyenne1">
    <w:name w:val="Medium Grid 1"/>
    <w:basedOn w:val="TableauNormal"/>
    <w:uiPriority w:val="67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8B9097" w:themeColor="text1" w:themeTint="BF"/>
        <w:left w:val="single" w:sz="8" w:space="0" w:color="8B9097" w:themeColor="text1" w:themeTint="BF"/>
        <w:bottom w:val="single" w:sz="8" w:space="0" w:color="8B9097" w:themeColor="text1" w:themeTint="BF"/>
        <w:right w:val="single" w:sz="8" w:space="0" w:color="8B9097" w:themeColor="text1" w:themeTint="BF"/>
        <w:insideH w:val="single" w:sz="8" w:space="0" w:color="8B9097" w:themeColor="text1" w:themeTint="BF"/>
        <w:insideV w:val="single" w:sz="8" w:space="0" w:color="8B9097" w:themeColor="text1" w:themeTint="BF"/>
      </w:tblBorders>
    </w:tblPr>
    <w:tcPr>
      <w:shd w:val="clear" w:color="auto" w:fill="D8DADC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09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5BA" w:themeFill="text1" w:themeFillTint="7F"/>
      </w:tcPr>
    </w:tblStylePr>
    <w:tblStylePr w:type="band1Horz">
      <w:tblPr/>
      <w:tcPr>
        <w:shd w:val="clear" w:color="auto" w:fill="B2B5BA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75B3B4" w:themeColor="accent1" w:themeTint="BF"/>
        <w:left w:val="single" w:sz="8" w:space="0" w:color="75B3B4" w:themeColor="accent1" w:themeTint="BF"/>
        <w:bottom w:val="single" w:sz="8" w:space="0" w:color="75B3B4" w:themeColor="accent1" w:themeTint="BF"/>
        <w:right w:val="single" w:sz="8" w:space="0" w:color="75B3B4" w:themeColor="accent1" w:themeTint="BF"/>
        <w:insideH w:val="single" w:sz="8" w:space="0" w:color="75B3B4" w:themeColor="accent1" w:themeTint="BF"/>
        <w:insideV w:val="single" w:sz="8" w:space="0" w:color="75B3B4" w:themeColor="accent1" w:themeTint="BF"/>
      </w:tblBorders>
    </w:tblPr>
    <w:tcPr>
      <w:shd w:val="clear" w:color="auto" w:fill="D1E6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3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DCD" w:themeFill="accent1" w:themeFillTint="7F"/>
      </w:tcPr>
    </w:tblStylePr>
    <w:tblStylePr w:type="band1Horz">
      <w:tblPr/>
      <w:tcPr>
        <w:shd w:val="clear" w:color="auto" w:fill="A3CDCD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AAA6A3" w:themeColor="accent2" w:themeTint="BF"/>
        <w:left w:val="single" w:sz="8" w:space="0" w:color="AAA6A3" w:themeColor="accent2" w:themeTint="BF"/>
        <w:bottom w:val="single" w:sz="8" w:space="0" w:color="AAA6A3" w:themeColor="accent2" w:themeTint="BF"/>
        <w:right w:val="single" w:sz="8" w:space="0" w:color="AAA6A3" w:themeColor="accent2" w:themeTint="BF"/>
        <w:insideH w:val="single" w:sz="8" w:space="0" w:color="AAA6A3" w:themeColor="accent2" w:themeTint="BF"/>
        <w:insideV w:val="single" w:sz="8" w:space="0" w:color="AAA6A3" w:themeColor="accent2" w:themeTint="BF"/>
      </w:tblBorders>
    </w:tblPr>
    <w:tcPr>
      <w:shd w:val="clear" w:color="auto" w:fill="E3E1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6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4C2" w:themeFill="accent2" w:themeFillTint="7F"/>
      </w:tcPr>
    </w:tblStylePr>
    <w:tblStylePr w:type="band1Horz">
      <w:tblPr/>
      <w:tcPr>
        <w:shd w:val="clear" w:color="auto" w:fill="C6C4C2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ACBDC2" w:themeColor="accent3" w:themeTint="BF"/>
        <w:left w:val="single" w:sz="8" w:space="0" w:color="ACBDC2" w:themeColor="accent3" w:themeTint="BF"/>
        <w:bottom w:val="single" w:sz="8" w:space="0" w:color="ACBDC2" w:themeColor="accent3" w:themeTint="BF"/>
        <w:right w:val="single" w:sz="8" w:space="0" w:color="ACBDC2" w:themeColor="accent3" w:themeTint="BF"/>
        <w:insideH w:val="single" w:sz="8" w:space="0" w:color="ACBDC2" w:themeColor="accent3" w:themeTint="BF"/>
        <w:insideV w:val="single" w:sz="8" w:space="0" w:color="ACBDC2" w:themeColor="accent3" w:themeTint="BF"/>
      </w:tblBorders>
    </w:tblPr>
    <w:tcPr>
      <w:shd w:val="clear" w:color="auto" w:fill="E3E9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BD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3D6" w:themeFill="accent3" w:themeFillTint="7F"/>
      </w:tcPr>
    </w:tblStylePr>
    <w:tblStylePr w:type="band1Horz">
      <w:tblPr/>
      <w:tcPr>
        <w:shd w:val="clear" w:color="auto" w:fill="C8D3D6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79A7BA" w:themeColor="accent4" w:themeTint="BF"/>
        <w:left w:val="single" w:sz="8" w:space="0" w:color="79A7BA" w:themeColor="accent4" w:themeTint="BF"/>
        <w:bottom w:val="single" w:sz="8" w:space="0" w:color="79A7BA" w:themeColor="accent4" w:themeTint="BF"/>
        <w:right w:val="single" w:sz="8" w:space="0" w:color="79A7BA" w:themeColor="accent4" w:themeTint="BF"/>
        <w:insideH w:val="single" w:sz="8" w:space="0" w:color="79A7BA" w:themeColor="accent4" w:themeTint="BF"/>
        <w:insideV w:val="single" w:sz="8" w:space="0" w:color="79A7BA" w:themeColor="accent4" w:themeTint="BF"/>
      </w:tblBorders>
    </w:tblPr>
    <w:tcPr>
      <w:shd w:val="clear" w:color="auto" w:fill="D2E1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7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4D1" w:themeFill="accent4" w:themeFillTint="7F"/>
      </w:tcPr>
    </w:tblStylePr>
    <w:tblStylePr w:type="band1Horz">
      <w:tblPr/>
      <w:tcPr>
        <w:shd w:val="clear" w:color="auto" w:fill="A6C4D1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F6EEC9" w:themeColor="accent5" w:themeTint="BF"/>
        <w:left w:val="single" w:sz="8" w:space="0" w:color="F6EEC9" w:themeColor="accent5" w:themeTint="BF"/>
        <w:bottom w:val="single" w:sz="8" w:space="0" w:color="F6EEC9" w:themeColor="accent5" w:themeTint="BF"/>
        <w:right w:val="single" w:sz="8" w:space="0" w:color="F6EEC9" w:themeColor="accent5" w:themeTint="BF"/>
        <w:insideH w:val="single" w:sz="8" w:space="0" w:color="F6EEC9" w:themeColor="accent5" w:themeTint="BF"/>
        <w:insideV w:val="single" w:sz="8" w:space="0" w:color="F6EEC9" w:themeColor="accent5" w:themeTint="BF"/>
      </w:tblBorders>
    </w:tblPr>
    <w:tcPr>
      <w:shd w:val="clear" w:color="auto" w:fill="FCF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EEC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3DB" w:themeFill="accent5" w:themeFillTint="7F"/>
      </w:tcPr>
    </w:tblStylePr>
    <w:tblStylePr w:type="band1Horz">
      <w:tblPr/>
      <w:tcPr>
        <w:shd w:val="clear" w:color="auto" w:fill="F9F3DB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96C89C" w:themeColor="accent6" w:themeTint="BF"/>
        <w:left w:val="single" w:sz="8" w:space="0" w:color="96C89C" w:themeColor="accent6" w:themeTint="BF"/>
        <w:bottom w:val="single" w:sz="8" w:space="0" w:color="96C89C" w:themeColor="accent6" w:themeTint="BF"/>
        <w:right w:val="single" w:sz="8" w:space="0" w:color="96C89C" w:themeColor="accent6" w:themeTint="BF"/>
        <w:insideH w:val="single" w:sz="8" w:space="0" w:color="96C89C" w:themeColor="accent6" w:themeTint="BF"/>
        <w:insideV w:val="single" w:sz="8" w:space="0" w:color="96C89C" w:themeColor="accent6" w:themeTint="BF"/>
      </w:tblBorders>
    </w:tblPr>
    <w:tcPr>
      <w:shd w:val="clear" w:color="auto" w:fill="DCEDD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89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ABD" w:themeFill="accent6" w:themeFillTint="7F"/>
      </w:tcPr>
    </w:tblStylePr>
    <w:tblStylePr w:type="band1Horz">
      <w:tblPr/>
      <w:tcPr>
        <w:shd w:val="clear" w:color="auto" w:fill="B9DABD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994FB8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676C73" w:themeColor="text1"/>
        <w:left w:val="single" w:sz="8" w:space="0" w:color="676C73" w:themeColor="text1"/>
        <w:bottom w:val="single" w:sz="8" w:space="0" w:color="676C73" w:themeColor="text1"/>
        <w:right w:val="single" w:sz="8" w:space="0" w:color="676C73" w:themeColor="text1"/>
        <w:insideH w:val="single" w:sz="8" w:space="0" w:color="676C73" w:themeColor="text1"/>
        <w:insideV w:val="single" w:sz="8" w:space="0" w:color="676C73" w:themeColor="text1"/>
      </w:tblBorders>
    </w:tblPr>
    <w:tcPr>
      <w:shd w:val="clear" w:color="auto" w:fill="D8DADC" w:themeFill="text1" w:themeFillTint="3F"/>
    </w:tcPr>
    <w:tblStylePr w:type="firstRow">
      <w:rPr>
        <w:b/>
        <w:bCs/>
        <w:color w:val="676C73" w:themeColor="text1"/>
      </w:rPr>
      <w:tblPr/>
      <w:tcPr>
        <w:shd w:val="clear" w:color="auto" w:fill="EFF0F1" w:themeFill="text1" w:themeFillTint="19"/>
      </w:tcPr>
    </w:tblStylePr>
    <w:tblStylePr w:type="lastRow">
      <w:rPr>
        <w:b/>
        <w:bCs/>
        <w:color w:val="676C73" w:themeColor="text1"/>
      </w:rPr>
      <w:tblPr/>
      <w:tcPr>
        <w:tcBorders>
          <w:top w:val="single" w:sz="12" w:space="0" w:color="676C7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1E3" w:themeFill="text1" w:themeFillTint="33"/>
      </w:tcPr>
    </w:tblStylePr>
    <w:tblStylePr w:type="band1Vert">
      <w:tblPr/>
      <w:tcPr>
        <w:shd w:val="clear" w:color="auto" w:fill="B2B5BA" w:themeFill="text1" w:themeFillTint="7F"/>
      </w:tcPr>
    </w:tblStylePr>
    <w:tblStylePr w:type="band1Horz">
      <w:tblPr/>
      <w:tcPr>
        <w:tcBorders>
          <w:insideH w:val="single" w:sz="6" w:space="0" w:color="676C73" w:themeColor="text1"/>
          <w:insideV w:val="single" w:sz="6" w:space="0" w:color="676C73" w:themeColor="text1"/>
        </w:tcBorders>
        <w:shd w:val="clear" w:color="auto" w:fill="B2B5BA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994FB8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509394" w:themeColor="accent1"/>
        <w:left w:val="single" w:sz="8" w:space="0" w:color="509394" w:themeColor="accent1"/>
        <w:bottom w:val="single" w:sz="8" w:space="0" w:color="509394" w:themeColor="accent1"/>
        <w:right w:val="single" w:sz="8" w:space="0" w:color="509394" w:themeColor="accent1"/>
        <w:insideH w:val="single" w:sz="8" w:space="0" w:color="509394" w:themeColor="accent1"/>
        <w:insideV w:val="single" w:sz="8" w:space="0" w:color="509394" w:themeColor="accent1"/>
      </w:tblBorders>
    </w:tblPr>
    <w:tcPr>
      <w:shd w:val="clear" w:color="auto" w:fill="D1E6E6" w:themeFill="accent1" w:themeFillTint="3F"/>
    </w:tcPr>
    <w:tblStylePr w:type="firstRow">
      <w:rPr>
        <w:b/>
        <w:bCs/>
        <w:color w:val="676C73" w:themeColor="text1"/>
      </w:rPr>
      <w:tblPr/>
      <w:tcPr>
        <w:shd w:val="clear" w:color="auto" w:fill="EDF5F5" w:themeFill="accent1" w:themeFillTint="19"/>
      </w:tcPr>
    </w:tblStylePr>
    <w:tblStylePr w:type="lastRow">
      <w:rPr>
        <w:b/>
        <w:bCs/>
        <w:color w:val="676C73" w:themeColor="text1"/>
      </w:rPr>
      <w:tblPr/>
      <w:tcPr>
        <w:tcBorders>
          <w:top w:val="single" w:sz="12" w:space="0" w:color="676C7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B" w:themeFill="accent1" w:themeFillTint="33"/>
      </w:tcPr>
    </w:tblStylePr>
    <w:tblStylePr w:type="band1Vert">
      <w:tblPr/>
      <w:tcPr>
        <w:shd w:val="clear" w:color="auto" w:fill="A3CDCD" w:themeFill="accent1" w:themeFillTint="7F"/>
      </w:tcPr>
    </w:tblStylePr>
    <w:tblStylePr w:type="band1Horz">
      <w:tblPr/>
      <w:tcPr>
        <w:tcBorders>
          <w:insideH w:val="single" w:sz="6" w:space="0" w:color="509394" w:themeColor="accent1"/>
          <w:insideV w:val="single" w:sz="6" w:space="0" w:color="509394" w:themeColor="accent1"/>
        </w:tcBorders>
        <w:shd w:val="clear" w:color="auto" w:fill="A3CD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994FB8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8E8985" w:themeColor="accent2"/>
        <w:left w:val="single" w:sz="8" w:space="0" w:color="8E8985" w:themeColor="accent2"/>
        <w:bottom w:val="single" w:sz="8" w:space="0" w:color="8E8985" w:themeColor="accent2"/>
        <w:right w:val="single" w:sz="8" w:space="0" w:color="8E8985" w:themeColor="accent2"/>
        <w:insideH w:val="single" w:sz="8" w:space="0" w:color="8E8985" w:themeColor="accent2"/>
        <w:insideV w:val="single" w:sz="8" w:space="0" w:color="8E8985" w:themeColor="accent2"/>
      </w:tblBorders>
    </w:tblPr>
    <w:tcPr>
      <w:shd w:val="clear" w:color="auto" w:fill="E3E1E0" w:themeFill="accent2" w:themeFillTint="3F"/>
    </w:tcPr>
    <w:tblStylePr w:type="firstRow">
      <w:rPr>
        <w:b/>
        <w:bCs/>
        <w:color w:val="676C73" w:themeColor="text1"/>
      </w:rPr>
      <w:tblPr/>
      <w:tcPr>
        <w:shd w:val="clear" w:color="auto" w:fill="F3F3F2" w:themeFill="accent2" w:themeFillTint="19"/>
      </w:tcPr>
    </w:tblStylePr>
    <w:tblStylePr w:type="lastRow">
      <w:rPr>
        <w:b/>
        <w:bCs/>
        <w:color w:val="676C73" w:themeColor="text1"/>
      </w:rPr>
      <w:tblPr/>
      <w:tcPr>
        <w:tcBorders>
          <w:top w:val="single" w:sz="12" w:space="0" w:color="676C7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6" w:themeFill="accent2" w:themeFillTint="33"/>
      </w:tcPr>
    </w:tblStylePr>
    <w:tblStylePr w:type="band1Vert">
      <w:tblPr/>
      <w:tcPr>
        <w:shd w:val="clear" w:color="auto" w:fill="C6C4C2" w:themeFill="accent2" w:themeFillTint="7F"/>
      </w:tcPr>
    </w:tblStylePr>
    <w:tblStylePr w:type="band1Horz">
      <w:tblPr/>
      <w:tcPr>
        <w:tcBorders>
          <w:insideH w:val="single" w:sz="6" w:space="0" w:color="8E8985" w:themeColor="accent2"/>
          <w:insideV w:val="single" w:sz="6" w:space="0" w:color="8E8985" w:themeColor="accent2"/>
        </w:tcBorders>
        <w:shd w:val="clear" w:color="auto" w:fill="C6C4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994FB8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91A8AE" w:themeColor="accent3"/>
        <w:left w:val="single" w:sz="8" w:space="0" w:color="91A8AE" w:themeColor="accent3"/>
        <w:bottom w:val="single" w:sz="8" w:space="0" w:color="91A8AE" w:themeColor="accent3"/>
        <w:right w:val="single" w:sz="8" w:space="0" w:color="91A8AE" w:themeColor="accent3"/>
        <w:insideH w:val="single" w:sz="8" w:space="0" w:color="91A8AE" w:themeColor="accent3"/>
        <w:insideV w:val="single" w:sz="8" w:space="0" w:color="91A8AE" w:themeColor="accent3"/>
      </w:tblBorders>
    </w:tblPr>
    <w:tcPr>
      <w:shd w:val="clear" w:color="auto" w:fill="E3E9EB" w:themeFill="accent3" w:themeFillTint="3F"/>
    </w:tcPr>
    <w:tblStylePr w:type="firstRow">
      <w:rPr>
        <w:b/>
        <w:bCs/>
        <w:color w:val="676C73" w:themeColor="text1"/>
      </w:rPr>
      <w:tblPr/>
      <w:tcPr>
        <w:shd w:val="clear" w:color="auto" w:fill="F4F6F7" w:themeFill="accent3" w:themeFillTint="19"/>
      </w:tcPr>
    </w:tblStylePr>
    <w:tblStylePr w:type="lastRow">
      <w:rPr>
        <w:b/>
        <w:bCs/>
        <w:color w:val="676C73" w:themeColor="text1"/>
      </w:rPr>
      <w:tblPr/>
      <w:tcPr>
        <w:tcBorders>
          <w:top w:val="single" w:sz="12" w:space="0" w:color="676C7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DEE" w:themeFill="accent3" w:themeFillTint="33"/>
      </w:tcPr>
    </w:tblStylePr>
    <w:tblStylePr w:type="band1Vert">
      <w:tblPr/>
      <w:tcPr>
        <w:shd w:val="clear" w:color="auto" w:fill="C8D3D6" w:themeFill="accent3" w:themeFillTint="7F"/>
      </w:tcPr>
    </w:tblStylePr>
    <w:tblStylePr w:type="band1Horz">
      <w:tblPr/>
      <w:tcPr>
        <w:tcBorders>
          <w:insideH w:val="single" w:sz="6" w:space="0" w:color="91A8AE" w:themeColor="accent3"/>
          <w:insideV w:val="single" w:sz="6" w:space="0" w:color="91A8AE" w:themeColor="accent3"/>
        </w:tcBorders>
        <w:shd w:val="clear" w:color="auto" w:fill="C8D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994FB8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52889E" w:themeColor="accent4"/>
        <w:left w:val="single" w:sz="8" w:space="0" w:color="52889E" w:themeColor="accent4"/>
        <w:bottom w:val="single" w:sz="8" w:space="0" w:color="52889E" w:themeColor="accent4"/>
        <w:right w:val="single" w:sz="8" w:space="0" w:color="52889E" w:themeColor="accent4"/>
        <w:insideH w:val="single" w:sz="8" w:space="0" w:color="52889E" w:themeColor="accent4"/>
        <w:insideV w:val="single" w:sz="8" w:space="0" w:color="52889E" w:themeColor="accent4"/>
      </w:tblBorders>
    </w:tblPr>
    <w:tcPr>
      <w:shd w:val="clear" w:color="auto" w:fill="D2E1E8" w:themeFill="accent4" w:themeFillTint="3F"/>
    </w:tcPr>
    <w:tblStylePr w:type="firstRow">
      <w:rPr>
        <w:b/>
        <w:bCs/>
        <w:color w:val="676C73" w:themeColor="text1"/>
      </w:rPr>
      <w:tblPr/>
      <w:tcPr>
        <w:shd w:val="clear" w:color="auto" w:fill="EDF3F6" w:themeFill="accent4" w:themeFillTint="19"/>
      </w:tcPr>
    </w:tblStylePr>
    <w:tblStylePr w:type="lastRow">
      <w:rPr>
        <w:b/>
        <w:bCs/>
        <w:color w:val="676C73" w:themeColor="text1"/>
      </w:rPr>
      <w:tblPr/>
      <w:tcPr>
        <w:tcBorders>
          <w:top w:val="single" w:sz="12" w:space="0" w:color="676C7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7EC" w:themeFill="accent4" w:themeFillTint="33"/>
      </w:tcPr>
    </w:tblStylePr>
    <w:tblStylePr w:type="band1Vert">
      <w:tblPr/>
      <w:tcPr>
        <w:shd w:val="clear" w:color="auto" w:fill="A6C4D1" w:themeFill="accent4" w:themeFillTint="7F"/>
      </w:tcPr>
    </w:tblStylePr>
    <w:tblStylePr w:type="band1Horz">
      <w:tblPr/>
      <w:tcPr>
        <w:tcBorders>
          <w:insideH w:val="single" w:sz="6" w:space="0" w:color="52889E" w:themeColor="accent4"/>
          <w:insideV w:val="single" w:sz="6" w:space="0" w:color="52889E" w:themeColor="accent4"/>
        </w:tcBorders>
        <w:shd w:val="clear" w:color="auto" w:fill="A6C4D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994FB8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F4E9B8" w:themeColor="accent5"/>
        <w:left w:val="single" w:sz="8" w:space="0" w:color="F4E9B8" w:themeColor="accent5"/>
        <w:bottom w:val="single" w:sz="8" w:space="0" w:color="F4E9B8" w:themeColor="accent5"/>
        <w:right w:val="single" w:sz="8" w:space="0" w:color="F4E9B8" w:themeColor="accent5"/>
        <w:insideH w:val="single" w:sz="8" w:space="0" w:color="F4E9B8" w:themeColor="accent5"/>
        <w:insideV w:val="single" w:sz="8" w:space="0" w:color="F4E9B8" w:themeColor="accent5"/>
      </w:tblBorders>
    </w:tblPr>
    <w:tcPr>
      <w:shd w:val="clear" w:color="auto" w:fill="FCF9ED" w:themeFill="accent5" w:themeFillTint="3F"/>
    </w:tcPr>
    <w:tblStylePr w:type="firstRow">
      <w:rPr>
        <w:b/>
        <w:bCs/>
        <w:color w:val="676C73" w:themeColor="text1"/>
      </w:rPr>
      <w:tblPr/>
      <w:tcPr>
        <w:shd w:val="clear" w:color="auto" w:fill="FEFCF7" w:themeFill="accent5" w:themeFillTint="19"/>
      </w:tcPr>
    </w:tblStylePr>
    <w:tblStylePr w:type="lastRow">
      <w:rPr>
        <w:b/>
        <w:bCs/>
        <w:color w:val="676C73" w:themeColor="text1"/>
      </w:rPr>
      <w:tblPr/>
      <w:tcPr>
        <w:tcBorders>
          <w:top w:val="single" w:sz="12" w:space="0" w:color="676C7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AF0" w:themeFill="accent5" w:themeFillTint="33"/>
      </w:tcPr>
    </w:tblStylePr>
    <w:tblStylePr w:type="band1Vert">
      <w:tblPr/>
      <w:tcPr>
        <w:shd w:val="clear" w:color="auto" w:fill="F9F3DB" w:themeFill="accent5" w:themeFillTint="7F"/>
      </w:tcPr>
    </w:tblStylePr>
    <w:tblStylePr w:type="band1Horz">
      <w:tblPr/>
      <w:tcPr>
        <w:tcBorders>
          <w:insideH w:val="single" w:sz="6" w:space="0" w:color="F4E9B8" w:themeColor="accent5"/>
          <w:insideV w:val="single" w:sz="6" w:space="0" w:color="F4E9B8" w:themeColor="accent5"/>
        </w:tcBorders>
        <w:shd w:val="clear" w:color="auto" w:fill="F9F3D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994FB8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74B67C" w:themeColor="accent6"/>
        <w:left w:val="single" w:sz="8" w:space="0" w:color="74B67C" w:themeColor="accent6"/>
        <w:bottom w:val="single" w:sz="8" w:space="0" w:color="74B67C" w:themeColor="accent6"/>
        <w:right w:val="single" w:sz="8" w:space="0" w:color="74B67C" w:themeColor="accent6"/>
        <w:insideH w:val="single" w:sz="8" w:space="0" w:color="74B67C" w:themeColor="accent6"/>
        <w:insideV w:val="single" w:sz="8" w:space="0" w:color="74B67C" w:themeColor="accent6"/>
      </w:tblBorders>
    </w:tblPr>
    <w:tcPr>
      <w:shd w:val="clear" w:color="auto" w:fill="DCEDDE" w:themeFill="accent6" w:themeFillTint="3F"/>
    </w:tcPr>
    <w:tblStylePr w:type="firstRow">
      <w:rPr>
        <w:b/>
        <w:bCs/>
        <w:color w:val="676C73" w:themeColor="text1"/>
      </w:rPr>
      <w:tblPr/>
      <w:tcPr>
        <w:shd w:val="clear" w:color="auto" w:fill="F1F7F1" w:themeFill="accent6" w:themeFillTint="19"/>
      </w:tcPr>
    </w:tblStylePr>
    <w:tblStylePr w:type="lastRow">
      <w:rPr>
        <w:b/>
        <w:bCs/>
        <w:color w:val="676C73" w:themeColor="text1"/>
      </w:rPr>
      <w:tblPr/>
      <w:tcPr>
        <w:tcBorders>
          <w:top w:val="single" w:sz="12" w:space="0" w:color="676C7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0E4" w:themeFill="accent6" w:themeFillTint="33"/>
      </w:tcPr>
    </w:tblStylePr>
    <w:tblStylePr w:type="band1Vert">
      <w:tblPr/>
      <w:tcPr>
        <w:shd w:val="clear" w:color="auto" w:fill="B9DABD" w:themeFill="accent6" w:themeFillTint="7F"/>
      </w:tcPr>
    </w:tblStylePr>
    <w:tblStylePr w:type="band1Horz">
      <w:tblPr/>
      <w:tcPr>
        <w:tcBorders>
          <w:insideH w:val="single" w:sz="6" w:space="0" w:color="74B67C" w:themeColor="accent6"/>
          <w:insideV w:val="single" w:sz="6" w:space="0" w:color="74B67C" w:themeColor="accent6"/>
        </w:tcBorders>
        <w:shd w:val="clear" w:color="auto" w:fill="B9DAB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AD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6C7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6C7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6C7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6C7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5BA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5BA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6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939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939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939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939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D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DCD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1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98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98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898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898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4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4C2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9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A8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A8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A8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A8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D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D3D6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1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2889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2889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2889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2889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4D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4D1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E9B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E9B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E9B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E9B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3D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3DB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D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B67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B67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B67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B67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AB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ABD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8" w:space="0" w:color="676C73" w:themeColor="text1"/>
        <w:bottom w:val="single" w:sz="8" w:space="0" w:color="676C7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6C73" w:themeColor="text1"/>
        </w:tcBorders>
      </w:tcPr>
    </w:tblStylePr>
    <w:tblStylePr w:type="lastRow">
      <w:rPr>
        <w:b/>
        <w:bCs/>
        <w:color w:val="336380" w:themeColor="text2"/>
      </w:rPr>
      <w:tblPr/>
      <w:tcPr>
        <w:tcBorders>
          <w:top w:val="single" w:sz="8" w:space="0" w:color="676C73" w:themeColor="text1"/>
          <w:bottom w:val="single" w:sz="8" w:space="0" w:color="676C7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6C73" w:themeColor="text1"/>
          <w:bottom w:val="single" w:sz="8" w:space="0" w:color="676C73" w:themeColor="text1"/>
        </w:tcBorders>
      </w:tcPr>
    </w:tblStylePr>
    <w:tblStylePr w:type="band1Vert">
      <w:tblPr/>
      <w:tcPr>
        <w:shd w:val="clear" w:color="auto" w:fill="D8DADC" w:themeFill="text1" w:themeFillTint="3F"/>
      </w:tcPr>
    </w:tblStylePr>
    <w:tblStylePr w:type="band1Horz">
      <w:tblPr/>
      <w:tcPr>
        <w:shd w:val="clear" w:color="auto" w:fill="D8DADC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8" w:space="0" w:color="509394" w:themeColor="accent1"/>
        <w:bottom w:val="single" w:sz="8" w:space="0" w:color="50939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9394" w:themeColor="accent1"/>
        </w:tcBorders>
      </w:tcPr>
    </w:tblStylePr>
    <w:tblStylePr w:type="lastRow">
      <w:rPr>
        <w:b/>
        <w:bCs/>
        <w:color w:val="336380" w:themeColor="text2"/>
      </w:rPr>
      <w:tblPr/>
      <w:tcPr>
        <w:tcBorders>
          <w:top w:val="single" w:sz="8" w:space="0" w:color="509394" w:themeColor="accent1"/>
          <w:bottom w:val="single" w:sz="8" w:space="0" w:color="5093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9394" w:themeColor="accent1"/>
          <w:bottom w:val="single" w:sz="8" w:space="0" w:color="509394" w:themeColor="accent1"/>
        </w:tcBorders>
      </w:tcPr>
    </w:tblStylePr>
    <w:tblStylePr w:type="band1Vert">
      <w:tblPr/>
      <w:tcPr>
        <w:shd w:val="clear" w:color="auto" w:fill="D1E6E6" w:themeFill="accent1" w:themeFillTint="3F"/>
      </w:tcPr>
    </w:tblStylePr>
    <w:tblStylePr w:type="band1Horz">
      <w:tblPr/>
      <w:tcPr>
        <w:shd w:val="clear" w:color="auto" w:fill="D1E6E6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8" w:space="0" w:color="8E8985" w:themeColor="accent2"/>
        <w:bottom w:val="single" w:sz="8" w:space="0" w:color="8E898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8985" w:themeColor="accent2"/>
        </w:tcBorders>
      </w:tcPr>
    </w:tblStylePr>
    <w:tblStylePr w:type="lastRow">
      <w:rPr>
        <w:b/>
        <w:bCs/>
        <w:color w:val="336380" w:themeColor="text2"/>
      </w:rPr>
      <w:tblPr/>
      <w:tcPr>
        <w:tcBorders>
          <w:top w:val="single" w:sz="8" w:space="0" w:color="8E8985" w:themeColor="accent2"/>
          <w:bottom w:val="single" w:sz="8" w:space="0" w:color="8E898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8985" w:themeColor="accent2"/>
          <w:bottom w:val="single" w:sz="8" w:space="0" w:color="8E8985" w:themeColor="accent2"/>
        </w:tcBorders>
      </w:tcPr>
    </w:tblStylePr>
    <w:tblStylePr w:type="band1Vert">
      <w:tblPr/>
      <w:tcPr>
        <w:shd w:val="clear" w:color="auto" w:fill="E3E1E0" w:themeFill="accent2" w:themeFillTint="3F"/>
      </w:tcPr>
    </w:tblStylePr>
    <w:tblStylePr w:type="band1Horz">
      <w:tblPr/>
      <w:tcPr>
        <w:shd w:val="clear" w:color="auto" w:fill="E3E1E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8" w:space="0" w:color="91A8AE" w:themeColor="accent3"/>
        <w:bottom w:val="single" w:sz="8" w:space="0" w:color="91A8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A8AE" w:themeColor="accent3"/>
        </w:tcBorders>
      </w:tcPr>
    </w:tblStylePr>
    <w:tblStylePr w:type="lastRow">
      <w:rPr>
        <w:b/>
        <w:bCs/>
        <w:color w:val="336380" w:themeColor="text2"/>
      </w:rPr>
      <w:tblPr/>
      <w:tcPr>
        <w:tcBorders>
          <w:top w:val="single" w:sz="8" w:space="0" w:color="91A8AE" w:themeColor="accent3"/>
          <w:bottom w:val="single" w:sz="8" w:space="0" w:color="91A8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A8AE" w:themeColor="accent3"/>
          <w:bottom w:val="single" w:sz="8" w:space="0" w:color="91A8AE" w:themeColor="accent3"/>
        </w:tcBorders>
      </w:tcPr>
    </w:tblStylePr>
    <w:tblStylePr w:type="band1Vert">
      <w:tblPr/>
      <w:tcPr>
        <w:shd w:val="clear" w:color="auto" w:fill="E3E9EB" w:themeFill="accent3" w:themeFillTint="3F"/>
      </w:tcPr>
    </w:tblStylePr>
    <w:tblStylePr w:type="band1Horz">
      <w:tblPr/>
      <w:tcPr>
        <w:shd w:val="clear" w:color="auto" w:fill="E3E9E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8" w:space="0" w:color="52889E" w:themeColor="accent4"/>
        <w:bottom w:val="single" w:sz="8" w:space="0" w:color="52889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2889E" w:themeColor="accent4"/>
        </w:tcBorders>
      </w:tcPr>
    </w:tblStylePr>
    <w:tblStylePr w:type="lastRow">
      <w:rPr>
        <w:b/>
        <w:bCs/>
        <w:color w:val="336380" w:themeColor="text2"/>
      </w:rPr>
      <w:tblPr/>
      <w:tcPr>
        <w:tcBorders>
          <w:top w:val="single" w:sz="8" w:space="0" w:color="52889E" w:themeColor="accent4"/>
          <w:bottom w:val="single" w:sz="8" w:space="0" w:color="52889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2889E" w:themeColor="accent4"/>
          <w:bottom w:val="single" w:sz="8" w:space="0" w:color="52889E" w:themeColor="accent4"/>
        </w:tcBorders>
      </w:tcPr>
    </w:tblStylePr>
    <w:tblStylePr w:type="band1Vert">
      <w:tblPr/>
      <w:tcPr>
        <w:shd w:val="clear" w:color="auto" w:fill="D2E1E8" w:themeFill="accent4" w:themeFillTint="3F"/>
      </w:tcPr>
    </w:tblStylePr>
    <w:tblStylePr w:type="band1Horz">
      <w:tblPr/>
      <w:tcPr>
        <w:shd w:val="clear" w:color="auto" w:fill="D2E1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8" w:space="0" w:color="F4E9B8" w:themeColor="accent5"/>
        <w:bottom w:val="single" w:sz="8" w:space="0" w:color="F4E9B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E9B8" w:themeColor="accent5"/>
        </w:tcBorders>
      </w:tcPr>
    </w:tblStylePr>
    <w:tblStylePr w:type="lastRow">
      <w:rPr>
        <w:b/>
        <w:bCs/>
        <w:color w:val="336380" w:themeColor="text2"/>
      </w:rPr>
      <w:tblPr/>
      <w:tcPr>
        <w:tcBorders>
          <w:top w:val="single" w:sz="8" w:space="0" w:color="F4E9B8" w:themeColor="accent5"/>
          <w:bottom w:val="single" w:sz="8" w:space="0" w:color="F4E9B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E9B8" w:themeColor="accent5"/>
          <w:bottom w:val="single" w:sz="8" w:space="0" w:color="F4E9B8" w:themeColor="accent5"/>
        </w:tcBorders>
      </w:tcPr>
    </w:tblStylePr>
    <w:tblStylePr w:type="band1Vert">
      <w:tblPr/>
      <w:tcPr>
        <w:shd w:val="clear" w:color="auto" w:fill="FCF9ED" w:themeFill="accent5" w:themeFillTint="3F"/>
      </w:tcPr>
    </w:tblStylePr>
    <w:tblStylePr w:type="band1Horz">
      <w:tblPr/>
      <w:tcPr>
        <w:shd w:val="clear" w:color="auto" w:fill="FCF9E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8" w:space="0" w:color="74B67C" w:themeColor="accent6"/>
        <w:bottom w:val="single" w:sz="8" w:space="0" w:color="74B67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B67C" w:themeColor="accent6"/>
        </w:tcBorders>
      </w:tcPr>
    </w:tblStylePr>
    <w:tblStylePr w:type="lastRow">
      <w:rPr>
        <w:b/>
        <w:bCs/>
        <w:color w:val="336380" w:themeColor="text2"/>
      </w:rPr>
      <w:tblPr/>
      <w:tcPr>
        <w:tcBorders>
          <w:top w:val="single" w:sz="8" w:space="0" w:color="74B67C" w:themeColor="accent6"/>
          <w:bottom w:val="single" w:sz="8" w:space="0" w:color="74B67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B67C" w:themeColor="accent6"/>
          <w:bottom w:val="single" w:sz="8" w:space="0" w:color="74B67C" w:themeColor="accent6"/>
        </w:tcBorders>
      </w:tcPr>
    </w:tblStylePr>
    <w:tblStylePr w:type="band1Vert">
      <w:tblPr/>
      <w:tcPr>
        <w:shd w:val="clear" w:color="auto" w:fill="DCEDDE" w:themeFill="accent6" w:themeFillTint="3F"/>
      </w:tcPr>
    </w:tblStylePr>
    <w:tblStylePr w:type="band1Horz">
      <w:tblPr/>
      <w:tcPr>
        <w:shd w:val="clear" w:color="auto" w:fill="DCEDDE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994FB8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676C73" w:themeColor="text1"/>
        <w:left w:val="single" w:sz="8" w:space="0" w:color="676C73" w:themeColor="text1"/>
        <w:bottom w:val="single" w:sz="8" w:space="0" w:color="676C73" w:themeColor="text1"/>
        <w:right w:val="single" w:sz="8" w:space="0" w:color="676C7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6C7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6C7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6C7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ADC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ADC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994FB8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509394" w:themeColor="accent1"/>
        <w:left w:val="single" w:sz="8" w:space="0" w:color="509394" w:themeColor="accent1"/>
        <w:bottom w:val="single" w:sz="8" w:space="0" w:color="509394" w:themeColor="accent1"/>
        <w:right w:val="single" w:sz="8" w:space="0" w:color="50939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939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939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939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6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6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994FB8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8E8985" w:themeColor="accent2"/>
        <w:left w:val="single" w:sz="8" w:space="0" w:color="8E8985" w:themeColor="accent2"/>
        <w:bottom w:val="single" w:sz="8" w:space="0" w:color="8E8985" w:themeColor="accent2"/>
        <w:right w:val="single" w:sz="8" w:space="0" w:color="8E898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898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898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898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1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1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994FB8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91A8AE" w:themeColor="accent3"/>
        <w:left w:val="single" w:sz="8" w:space="0" w:color="91A8AE" w:themeColor="accent3"/>
        <w:bottom w:val="single" w:sz="8" w:space="0" w:color="91A8AE" w:themeColor="accent3"/>
        <w:right w:val="single" w:sz="8" w:space="0" w:color="91A8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A8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A8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A8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9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9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994FB8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52889E" w:themeColor="accent4"/>
        <w:left w:val="single" w:sz="8" w:space="0" w:color="52889E" w:themeColor="accent4"/>
        <w:bottom w:val="single" w:sz="8" w:space="0" w:color="52889E" w:themeColor="accent4"/>
        <w:right w:val="single" w:sz="8" w:space="0" w:color="52889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2889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2889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2889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1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1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994FB8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F4E9B8" w:themeColor="accent5"/>
        <w:left w:val="single" w:sz="8" w:space="0" w:color="F4E9B8" w:themeColor="accent5"/>
        <w:bottom w:val="single" w:sz="8" w:space="0" w:color="F4E9B8" w:themeColor="accent5"/>
        <w:right w:val="single" w:sz="8" w:space="0" w:color="F4E9B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E9B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E9B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E9B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994FB8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74B67C" w:themeColor="accent6"/>
        <w:left w:val="single" w:sz="8" w:space="0" w:color="74B67C" w:themeColor="accent6"/>
        <w:bottom w:val="single" w:sz="8" w:space="0" w:color="74B67C" w:themeColor="accent6"/>
        <w:right w:val="single" w:sz="8" w:space="0" w:color="74B67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B67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B67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B67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D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D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8B9097" w:themeColor="text1" w:themeTint="BF"/>
        <w:left w:val="single" w:sz="8" w:space="0" w:color="8B9097" w:themeColor="text1" w:themeTint="BF"/>
        <w:bottom w:val="single" w:sz="8" w:space="0" w:color="8B9097" w:themeColor="text1" w:themeTint="BF"/>
        <w:right w:val="single" w:sz="8" w:space="0" w:color="8B9097" w:themeColor="text1" w:themeTint="BF"/>
        <w:insideH w:val="single" w:sz="8" w:space="0" w:color="8B909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097" w:themeColor="text1" w:themeTint="BF"/>
          <w:left w:val="single" w:sz="8" w:space="0" w:color="8B9097" w:themeColor="text1" w:themeTint="BF"/>
          <w:bottom w:val="single" w:sz="8" w:space="0" w:color="8B9097" w:themeColor="text1" w:themeTint="BF"/>
          <w:right w:val="single" w:sz="8" w:space="0" w:color="8B9097" w:themeColor="text1" w:themeTint="BF"/>
          <w:insideH w:val="nil"/>
          <w:insideV w:val="nil"/>
        </w:tcBorders>
        <w:shd w:val="clear" w:color="auto" w:fill="676C7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097" w:themeColor="text1" w:themeTint="BF"/>
          <w:left w:val="single" w:sz="8" w:space="0" w:color="8B9097" w:themeColor="text1" w:themeTint="BF"/>
          <w:bottom w:val="single" w:sz="8" w:space="0" w:color="8B9097" w:themeColor="text1" w:themeTint="BF"/>
          <w:right w:val="single" w:sz="8" w:space="0" w:color="8B909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ADC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ADC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75B3B4" w:themeColor="accent1" w:themeTint="BF"/>
        <w:left w:val="single" w:sz="8" w:space="0" w:color="75B3B4" w:themeColor="accent1" w:themeTint="BF"/>
        <w:bottom w:val="single" w:sz="8" w:space="0" w:color="75B3B4" w:themeColor="accent1" w:themeTint="BF"/>
        <w:right w:val="single" w:sz="8" w:space="0" w:color="75B3B4" w:themeColor="accent1" w:themeTint="BF"/>
        <w:insideH w:val="single" w:sz="8" w:space="0" w:color="75B3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3B4" w:themeColor="accent1" w:themeTint="BF"/>
          <w:left w:val="single" w:sz="8" w:space="0" w:color="75B3B4" w:themeColor="accent1" w:themeTint="BF"/>
          <w:bottom w:val="single" w:sz="8" w:space="0" w:color="75B3B4" w:themeColor="accent1" w:themeTint="BF"/>
          <w:right w:val="single" w:sz="8" w:space="0" w:color="75B3B4" w:themeColor="accent1" w:themeTint="BF"/>
          <w:insideH w:val="nil"/>
          <w:insideV w:val="nil"/>
        </w:tcBorders>
        <w:shd w:val="clear" w:color="auto" w:fill="5093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3B4" w:themeColor="accent1" w:themeTint="BF"/>
          <w:left w:val="single" w:sz="8" w:space="0" w:color="75B3B4" w:themeColor="accent1" w:themeTint="BF"/>
          <w:bottom w:val="single" w:sz="8" w:space="0" w:color="75B3B4" w:themeColor="accent1" w:themeTint="BF"/>
          <w:right w:val="single" w:sz="8" w:space="0" w:color="75B3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6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6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AAA6A3" w:themeColor="accent2" w:themeTint="BF"/>
        <w:left w:val="single" w:sz="8" w:space="0" w:color="AAA6A3" w:themeColor="accent2" w:themeTint="BF"/>
        <w:bottom w:val="single" w:sz="8" w:space="0" w:color="AAA6A3" w:themeColor="accent2" w:themeTint="BF"/>
        <w:right w:val="single" w:sz="8" w:space="0" w:color="AAA6A3" w:themeColor="accent2" w:themeTint="BF"/>
        <w:insideH w:val="single" w:sz="8" w:space="0" w:color="AAA6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6A3" w:themeColor="accent2" w:themeTint="BF"/>
          <w:left w:val="single" w:sz="8" w:space="0" w:color="AAA6A3" w:themeColor="accent2" w:themeTint="BF"/>
          <w:bottom w:val="single" w:sz="8" w:space="0" w:color="AAA6A3" w:themeColor="accent2" w:themeTint="BF"/>
          <w:right w:val="single" w:sz="8" w:space="0" w:color="AAA6A3" w:themeColor="accent2" w:themeTint="BF"/>
          <w:insideH w:val="nil"/>
          <w:insideV w:val="nil"/>
        </w:tcBorders>
        <w:shd w:val="clear" w:color="auto" w:fill="8E898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6A3" w:themeColor="accent2" w:themeTint="BF"/>
          <w:left w:val="single" w:sz="8" w:space="0" w:color="AAA6A3" w:themeColor="accent2" w:themeTint="BF"/>
          <w:bottom w:val="single" w:sz="8" w:space="0" w:color="AAA6A3" w:themeColor="accent2" w:themeTint="BF"/>
          <w:right w:val="single" w:sz="8" w:space="0" w:color="AAA6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1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ACBDC2" w:themeColor="accent3" w:themeTint="BF"/>
        <w:left w:val="single" w:sz="8" w:space="0" w:color="ACBDC2" w:themeColor="accent3" w:themeTint="BF"/>
        <w:bottom w:val="single" w:sz="8" w:space="0" w:color="ACBDC2" w:themeColor="accent3" w:themeTint="BF"/>
        <w:right w:val="single" w:sz="8" w:space="0" w:color="ACBDC2" w:themeColor="accent3" w:themeTint="BF"/>
        <w:insideH w:val="single" w:sz="8" w:space="0" w:color="ACBD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BDC2" w:themeColor="accent3" w:themeTint="BF"/>
          <w:left w:val="single" w:sz="8" w:space="0" w:color="ACBDC2" w:themeColor="accent3" w:themeTint="BF"/>
          <w:bottom w:val="single" w:sz="8" w:space="0" w:color="ACBDC2" w:themeColor="accent3" w:themeTint="BF"/>
          <w:right w:val="single" w:sz="8" w:space="0" w:color="ACBDC2" w:themeColor="accent3" w:themeTint="BF"/>
          <w:insideH w:val="nil"/>
          <w:insideV w:val="nil"/>
        </w:tcBorders>
        <w:shd w:val="clear" w:color="auto" w:fill="91A8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DC2" w:themeColor="accent3" w:themeTint="BF"/>
          <w:left w:val="single" w:sz="8" w:space="0" w:color="ACBDC2" w:themeColor="accent3" w:themeTint="BF"/>
          <w:bottom w:val="single" w:sz="8" w:space="0" w:color="ACBDC2" w:themeColor="accent3" w:themeTint="BF"/>
          <w:right w:val="single" w:sz="8" w:space="0" w:color="ACBD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9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9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79A7BA" w:themeColor="accent4" w:themeTint="BF"/>
        <w:left w:val="single" w:sz="8" w:space="0" w:color="79A7BA" w:themeColor="accent4" w:themeTint="BF"/>
        <w:bottom w:val="single" w:sz="8" w:space="0" w:color="79A7BA" w:themeColor="accent4" w:themeTint="BF"/>
        <w:right w:val="single" w:sz="8" w:space="0" w:color="79A7BA" w:themeColor="accent4" w:themeTint="BF"/>
        <w:insideH w:val="single" w:sz="8" w:space="0" w:color="79A7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7BA" w:themeColor="accent4" w:themeTint="BF"/>
          <w:left w:val="single" w:sz="8" w:space="0" w:color="79A7BA" w:themeColor="accent4" w:themeTint="BF"/>
          <w:bottom w:val="single" w:sz="8" w:space="0" w:color="79A7BA" w:themeColor="accent4" w:themeTint="BF"/>
          <w:right w:val="single" w:sz="8" w:space="0" w:color="79A7BA" w:themeColor="accent4" w:themeTint="BF"/>
          <w:insideH w:val="nil"/>
          <w:insideV w:val="nil"/>
        </w:tcBorders>
        <w:shd w:val="clear" w:color="auto" w:fill="52889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7BA" w:themeColor="accent4" w:themeTint="BF"/>
          <w:left w:val="single" w:sz="8" w:space="0" w:color="79A7BA" w:themeColor="accent4" w:themeTint="BF"/>
          <w:bottom w:val="single" w:sz="8" w:space="0" w:color="79A7BA" w:themeColor="accent4" w:themeTint="BF"/>
          <w:right w:val="single" w:sz="8" w:space="0" w:color="79A7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1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1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F6EEC9" w:themeColor="accent5" w:themeTint="BF"/>
        <w:left w:val="single" w:sz="8" w:space="0" w:color="F6EEC9" w:themeColor="accent5" w:themeTint="BF"/>
        <w:bottom w:val="single" w:sz="8" w:space="0" w:color="F6EEC9" w:themeColor="accent5" w:themeTint="BF"/>
        <w:right w:val="single" w:sz="8" w:space="0" w:color="F6EEC9" w:themeColor="accent5" w:themeTint="BF"/>
        <w:insideH w:val="single" w:sz="8" w:space="0" w:color="F6EEC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EEC9" w:themeColor="accent5" w:themeTint="BF"/>
          <w:left w:val="single" w:sz="8" w:space="0" w:color="F6EEC9" w:themeColor="accent5" w:themeTint="BF"/>
          <w:bottom w:val="single" w:sz="8" w:space="0" w:color="F6EEC9" w:themeColor="accent5" w:themeTint="BF"/>
          <w:right w:val="single" w:sz="8" w:space="0" w:color="F6EEC9" w:themeColor="accent5" w:themeTint="BF"/>
          <w:insideH w:val="nil"/>
          <w:insideV w:val="nil"/>
        </w:tcBorders>
        <w:shd w:val="clear" w:color="auto" w:fill="F4E9B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EEC9" w:themeColor="accent5" w:themeTint="BF"/>
          <w:left w:val="single" w:sz="8" w:space="0" w:color="F6EEC9" w:themeColor="accent5" w:themeTint="BF"/>
          <w:bottom w:val="single" w:sz="8" w:space="0" w:color="F6EEC9" w:themeColor="accent5" w:themeTint="BF"/>
          <w:right w:val="single" w:sz="8" w:space="0" w:color="F6EEC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96C89C" w:themeColor="accent6" w:themeTint="BF"/>
        <w:left w:val="single" w:sz="8" w:space="0" w:color="96C89C" w:themeColor="accent6" w:themeTint="BF"/>
        <w:bottom w:val="single" w:sz="8" w:space="0" w:color="96C89C" w:themeColor="accent6" w:themeTint="BF"/>
        <w:right w:val="single" w:sz="8" w:space="0" w:color="96C89C" w:themeColor="accent6" w:themeTint="BF"/>
        <w:insideH w:val="single" w:sz="8" w:space="0" w:color="96C89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89C" w:themeColor="accent6" w:themeTint="BF"/>
          <w:left w:val="single" w:sz="8" w:space="0" w:color="96C89C" w:themeColor="accent6" w:themeTint="BF"/>
          <w:bottom w:val="single" w:sz="8" w:space="0" w:color="96C89C" w:themeColor="accent6" w:themeTint="BF"/>
          <w:right w:val="single" w:sz="8" w:space="0" w:color="96C89C" w:themeColor="accent6" w:themeTint="BF"/>
          <w:insideH w:val="nil"/>
          <w:insideV w:val="nil"/>
        </w:tcBorders>
        <w:shd w:val="clear" w:color="auto" w:fill="74B67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89C" w:themeColor="accent6" w:themeTint="BF"/>
          <w:left w:val="single" w:sz="8" w:space="0" w:color="96C89C" w:themeColor="accent6" w:themeTint="BF"/>
          <w:bottom w:val="single" w:sz="8" w:space="0" w:color="96C89C" w:themeColor="accent6" w:themeTint="BF"/>
          <w:right w:val="single" w:sz="8" w:space="0" w:color="96C89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D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D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6C7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C7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6C7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939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939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939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98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98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898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A8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8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A8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2889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89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2889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E9B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B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E9B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B67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B67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B67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994FB8"/>
    <w:rPr>
      <w:rFonts w:ascii="Eurostile" w:hAnsi="Eurostile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94F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94FB8"/>
    <w:rPr>
      <w:rFonts w:ascii="Eurostile" w:eastAsiaTheme="majorEastAsia" w:hAnsi="Eurostile" w:cstheme="majorBidi"/>
      <w:color w:val="676C73" w:themeColor="text1"/>
      <w:sz w:val="24"/>
      <w:szCs w:val="24"/>
      <w:shd w:val="pct20" w:color="auto" w:fill="auto"/>
      <w:lang w:val="en-US"/>
    </w:rPr>
  </w:style>
  <w:style w:type="paragraph" w:styleId="Sansinterligne">
    <w:name w:val="No Spacing"/>
    <w:uiPriority w:val="1"/>
    <w:semiHidden/>
    <w:rsid w:val="00994FB8"/>
    <w:pPr>
      <w:spacing w:after="0" w:line="240" w:lineRule="auto"/>
    </w:pPr>
    <w:rPr>
      <w:rFonts w:ascii="Eurostile" w:hAnsi="Eurostile"/>
      <w:color w:val="676C73" w:themeColor="text1"/>
      <w:sz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994FB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94FB8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94FB8"/>
    <w:pPr>
      <w:spacing w:before="0"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994FB8"/>
    <w:rPr>
      <w:rFonts w:ascii="Eurostile" w:hAnsi="Eurostile"/>
      <w:color w:val="676C73" w:themeColor="text1"/>
      <w:sz w:val="20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994FB8"/>
    <w:rPr>
      <w:rFonts w:ascii="Eurostile" w:hAnsi="Eurostile"/>
    </w:rPr>
  </w:style>
  <w:style w:type="table" w:styleId="Tableausimple1">
    <w:name w:val="Plain Table 1"/>
    <w:basedOn w:val="TableauNormal"/>
    <w:uiPriority w:val="9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9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B1B4B9" w:themeColor="text1" w:themeTint="80"/>
        <w:bottom w:val="single" w:sz="4" w:space="0" w:color="B1B4B9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B1B4B9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B1B4B9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B1B4B9" w:themeColor="text1" w:themeTint="80"/>
          <w:right w:val="single" w:sz="4" w:space="0" w:color="B1B4B9" w:themeColor="text1" w:themeTint="80"/>
        </w:tcBorders>
      </w:tcPr>
    </w:tblStylePr>
    <w:tblStylePr w:type="band2Vert">
      <w:tblPr/>
      <w:tcPr>
        <w:tcBorders>
          <w:left w:val="single" w:sz="4" w:space="0" w:color="B1B4B9" w:themeColor="text1" w:themeTint="80"/>
          <w:right w:val="single" w:sz="4" w:space="0" w:color="B1B4B9" w:themeColor="text1" w:themeTint="80"/>
        </w:tcBorders>
      </w:tcPr>
    </w:tblStylePr>
    <w:tblStylePr w:type="band1Horz">
      <w:tblPr/>
      <w:tcPr>
        <w:tcBorders>
          <w:top w:val="single" w:sz="4" w:space="0" w:color="B1B4B9" w:themeColor="text1" w:themeTint="80"/>
          <w:bottom w:val="single" w:sz="4" w:space="0" w:color="B1B4B9" w:themeColor="text1" w:themeTint="80"/>
        </w:tcBorders>
      </w:tcPr>
    </w:tblStylePr>
  </w:style>
  <w:style w:type="table" w:styleId="Tableausimple3">
    <w:name w:val="Plain Table 3"/>
    <w:basedOn w:val="TableauNormal"/>
    <w:uiPriority w:val="99"/>
    <w:rsid w:val="00994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B1B4B9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B1B4B9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99"/>
    <w:rsid w:val="00994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99"/>
    <w:rsid w:val="00994F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B4B9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B4B9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B4B9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B4B9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994FB8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94FB8"/>
    <w:rPr>
      <w:rFonts w:ascii="Consolas" w:hAnsi="Consolas" w:cs="Consolas"/>
      <w:color w:val="676C73" w:themeColor="text1"/>
      <w:sz w:val="21"/>
      <w:szCs w:val="21"/>
      <w:lang w:val="en-US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994FB8"/>
    <w:pPr>
      <w:spacing w:before="200" w:after="160"/>
      <w:ind w:left="864" w:right="864"/>
      <w:jc w:val="center"/>
    </w:pPr>
    <w:rPr>
      <w:i/>
      <w:iCs/>
      <w:color w:val="8B9097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994FB8"/>
    <w:rPr>
      <w:rFonts w:ascii="Eurostile" w:hAnsi="Eurostile"/>
      <w:i/>
      <w:iCs/>
      <w:color w:val="8B9097" w:themeColor="text1" w:themeTint="BF"/>
      <w:sz w:val="20"/>
      <w:lang w:val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94FB8"/>
  </w:style>
  <w:style w:type="character" w:customStyle="1" w:styleId="SalutationsCar">
    <w:name w:val="Salutations Car"/>
    <w:basedOn w:val="Policepardfaut"/>
    <w:link w:val="Salutations"/>
    <w:uiPriority w:val="99"/>
    <w:semiHidden/>
    <w:rsid w:val="00994FB8"/>
    <w:rPr>
      <w:rFonts w:ascii="Eurostile" w:hAnsi="Eurostile"/>
      <w:color w:val="676C73" w:themeColor="text1"/>
      <w:sz w:val="20"/>
      <w:lang w:val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994FB8"/>
    <w:pPr>
      <w:spacing w:before="0"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94FB8"/>
    <w:rPr>
      <w:rFonts w:ascii="Eurostile" w:hAnsi="Eurostile"/>
      <w:color w:val="676C73" w:themeColor="text1"/>
      <w:sz w:val="20"/>
      <w:lang w:val="en-US"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994FB8"/>
    <w:rPr>
      <w:rFonts w:ascii="Eurostile" w:hAnsi="Eurostile"/>
      <w:u w:val="dotted"/>
    </w:rPr>
  </w:style>
  <w:style w:type="character" w:styleId="lev">
    <w:name w:val="Strong"/>
    <w:basedOn w:val="Policepardfaut"/>
    <w:uiPriority w:val="22"/>
    <w:semiHidden/>
    <w:qFormat/>
    <w:rsid w:val="00994FB8"/>
    <w:rPr>
      <w:rFonts w:ascii="Eurostile" w:hAnsi="Eurostile"/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994FB8"/>
    <w:pPr>
      <w:numPr>
        <w:ilvl w:val="1"/>
      </w:numPr>
      <w:spacing w:after="160"/>
    </w:pPr>
    <w:rPr>
      <w:rFonts w:eastAsiaTheme="minorEastAsia"/>
      <w:color w:val="9B9FA5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994FB8"/>
    <w:rPr>
      <w:rFonts w:ascii="Eurostile" w:eastAsiaTheme="minorEastAsia" w:hAnsi="Eurostile"/>
      <w:color w:val="9B9FA5" w:themeColor="text1" w:themeTint="A5"/>
      <w:spacing w:val="15"/>
      <w:lang w:val="en-US"/>
    </w:rPr>
  </w:style>
  <w:style w:type="character" w:styleId="Accentuationlgre">
    <w:name w:val="Subtle Emphasis"/>
    <w:basedOn w:val="Policepardfaut"/>
    <w:uiPriority w:val="19"/>
    <w:semiHidden/>
    <w:qFormat/>
    <w:rsid w:val="00994FB8"/>
    <w:rPr>
      <w:rFonts w:ascii="Eurostile" w:hAnsi="Eurostile"/>
      <w:i/>
      <w:iCs/>
      <w:color w:val="8B9097" w:themeColor="text1" w:themeTint="BF"/>
    </w:rPr>
  </w:style>
  <w:style w:type="character" w:styleId="Rfrencelgre">
    <w:name w:val="Subtle Reference"/>
    <w:basedOn w:val="Policepardfaut"/>
    <w:uiPriority w:val="31"/>
    <w:semiHidden/>
    <w:qFormat/>
    <w:rsid w:val="00994FB8"/>
    <w:rPr>
      <w:rFonts w:ascii="Eurostile" w:hAnsi="Eurostile"/>
      <w:smallCaps/>
      <w:color w:val="9B9FA5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994FB8"/>
    <w:pPr>
      <w:spacing w:before="60" w:after="60" w:line="245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94FB8"/>
    <w:pPr>
      <w:spacing w:before="60" w:after="60" w:line="245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94FB8"/>
    <w:pPr>
      <w:spacing w:before="60" w:after="60" w:line="245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94FB8"/>
    <w:pPr>
      <w:spacing w:before="60" w:after="60" w:line="245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94FB8"/>
    <w:pPr>
      <w:spacing w:before="60" w:after="60" w:line="245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94FB8"/>
    <w:pPr>
      <w:spacing w:before="60" w:after="60" w:line="245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94FB8"/>
    <w:pPr>
      <w:spacing w:before="60" w:after="60" w:line="245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94FB8"/>
    <w:pPr>
      <w:spacing w:before="60" w:after="60" w:line="245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94FB8"/>
    <w:pPr>
      <w:spacing w:before="60" w:after="60" w:line="245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94FB8"/>
    <w:pPr>
      <w:spacing w:before="60" w:after="60" w:line="245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94FB8"/>
    <w:pPr>
      <w:spacing w:before="60" w:after="60" w:line="245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94FB8"/>
    <w:pPr>
      <w:spacing w:before="60" w:after="60" w:line="245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99"/>
    <w:rsid w:val="00994F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994FB8"/>
    <w:pPr>
      <w:spacing w:before="60" w:after="60" w:line="245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994FB8"/>
    <w:pPr>
      <w:spacing w:before="60" w:after="60" w:line="245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94FB8"/>
    <w:pPr>
      <w:spacing w:before="60" w:after="60" w:line="245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94FB8"/>
    <w:pPr>
      <w:spacing w:before="60" w:after="60" w:line="245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94FB8"/>
    <w:pPr>
      <w:spacing w:before="60" w:after="60" w:line="245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94FB8"/>
    <w:pPr>
      <w:spacing w:after="0"/>
      <w:ind w:left="200" w:hanging="20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994FB8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994FB8"/>
    <w:pPr>
      <w:spacing w:before="60" w:after="60" w:line="245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94FB8"/>
    <w:pPr>
      <w:spacing w:before="60" w:after="60" w:line="245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94FB8"/>
    <w:pPr>
      <w:spacing w:before="60" w:after="60" w:line="245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94FB8"/>
    <w:pPr>
      <w:spacing w:before="60" w:after="60" w:line="245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94FB8"/>
    <w:pPr>
      <w:spacing w:before="60" w:after="60" w:line="245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994FB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94FB8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994FB8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94FB8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94FB8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94FB8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94FB8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94FB8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94FB8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94FB8"/>
    <w:pPr>
      <w:spacing w:after="100"/>
      <w:ind w:left="160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4FB8"/>
    <w:pPr>
      <w:outlineLvl w:val="9"/>
    </w:pPr>
    <w:rPr>
      <w:bCs w:val="0"/>
      <w:color w:val="3C6D6E" w:themeColor="accent1" w:themeShade="BF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94FB8"/>
    <w:rPr>
      <w:rFonts w:ascii="Eurostile" w:hAnsi="Eurostile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ede\AppData\Roaming\Microsoft\Templates\Liste%20de%20v&#233;rification%20du%20bien-&#234;t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74D372624B43BA8F0A5AEEBD6432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4DCBF6-800E-423C-96DA-A232F724D191}"/>
      </w:docPartPr>
      <w:docPartBody>
        <w:p w:rsidR="009B2634" w:rsidRDefault="005324A4" w:rsidP="005324A4">
          <w:pPr>
            <w:pStyle w:val="9F74D372624B43BA8F0A5AEEBD643293"/>
          </w:pPr>
          <w:bookmarkStart w:id="0" w:name="_GoBack"/>
          <w:bookmarkEnd w:id="0"/>
          <w:r w:rsidRPr="00994FB8">
            <w:rPr>
              <w:lang w:bidi="fr-FR"/>
            </w:rPr>
            <w:t>Avez-vous...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D447A"/>
    <w:multiLevelType w:val="hybridMultilevel"/>
    <w:tmpl w:val="B3C881AE"/>
    <w:lvl w:ilvl="0" w:tplc="5C2C5AFA">
      <w:start w:val="1"/>
      <w:numFmt w:val="decimal"/>
      <w:pStyle w:val="Textenumro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A4"/>
    <w:rsid w:val="005324A4"/>
    <w:rsid w:val="009B2634"/>
    <w:rsid w:val="00F1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C9D3AA27A9F4D83B9770A51610D0A9A">
    <w:name w:val="2C9D3AA27A9F4D83B9770A51610D0A9A"/>
  </w:style>
  <w:style w:type="paragraph" w:customStyle="1" w:styleId="BD683F6F687F4BB5B808F7B6678BCE3D">
    <w:name w:val="BD683F6F687F4BB5B808F7B6678BCE3D"/>
  </w:style>
  <w:style w:type="paragraph" w:customStyle="1" w:styleId="AA6B5E8935904600B948C483A239DCF5">
    <w:name w:val="AA6B5E8935904600B948C483A239DCF5"/>
  </w:style>
  <w:style w:type="paragraph" w:customStyle="1" w:styleId="CF07526B543B4DDAB2471AFFD1209C62">
    <w:name w:val="CF07526B543B4DDAB2471AFFD1209C62"/>
  </w:style>
  <w:style w:type="paragraph" w:customStyle="1" w:styleId="6519632CCC4B4F95AD04B389D47DFA17">
    <w:name w:val="6519632CCC4B4F95AD04B389D47DFA17"/>
  </w:style>
  <w:style w:type="paragraph" w:customStyle="1" w:styleId="EF83F716A226493CA574C3639B06EF4E">
    <w:name w:val="EF83F716A226493CA574C3639B06EF4E"/>
  </w:style>
  <w:style w:type="paragraph" w:customStyle="1" w:styleId="715E57E50E40466098A29CEB32222EE6">
    <w:name w:val="715E57E50E40466098A29CEB32222EE6"/>
  </w:style>
  <w:style w:type="paragraph" w:customStyle="1" w:styleId="6924769E94D54685AD292E63092C6138">
    <w:name w:val="6924769E94D54685AD292E63092C6138"/>
  </w:style>
  <w:style w:type="paragraph" w:customStyle="1" w:styleId="1486E94CD65947A19E7D0B0AFAB0005A">
    <w:name w:val="1486E94CD65947A19E7D0B0AFAB0005A"/>
  </w:style>
  <w:style w:type="paragraph" w:customStyle="1" w:styleId="8D6D02A646B94D60A59DA0EFF51236F0">
    <w:name w:val="8D6D02A646B94D60A59DA0EFF51236F0"/>
  </w:style>
  <w:style w:type="paragraph" w:customStyle="1" w:styleId="C0946AC571284D67BFF49560B9A82C08">
    <w:name w:val="C0946AC571284D67BFF49560B9A82C08"/>
  </w:style>
  <w:style w:type="paragraph" w:customStyle="1" w:styleId="Textenumrot">
    <w:name w:val="Texte numéroté"/>
    <w:basedOn w:val="Paragraphedeliste"/>
    <w:qFormat/>
    <w:pPr>
      <w:numPr>
        <w:numId w:val="1"/>
      </w:numPr>
      <w:spacing w:before="40" w:after="40" w:line="240" w:lineRule="auto"/>
      <w:ind w:left="280" w:hanging="270"/>
    </w:pPr>
    <w:rPr>
      <w:rFonts w:ascii="Eurostile" w:eastAsiaTheme="minorHAnsi" w:hAnsi="Eurostile"/>
      <w:color w:val="FFFFFF" w:themeColor="background1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2C32B716C06344419FF3FE3B7520AC5C">
    <w:name w:val="2C32B716C06344419FF3FE3B7520AC5C"/>
  </w:style>
  <w:style w:type="paragraph" w:customStyle="1" w:styleId="1566F2E0419C423E9FF765A3609C20CC">
    <w:name w:val="1566F2E0419C423E9FF765A3609C20CC"/>
  </w:style>
  <w:style w:type="paragraph" w:customStyle="1" w:styleId="B0BA0D675B9C4A8794668312FBE58F97">
    <w:name w:val="B0BA0D675B9C4A8794668312FBE58F97"/>
  </w:style>
  <w:style w:type="paragraph" w:customStyle="1" w:styleId="7553BD6897BA401A979169946F64CFD3">
    <w:name w:val="7553BD6897BA401A979169946F64CFD3"/>
  </w:style>
  <w:style w:type="paragraph" w:customStyle="1" w:styleId="14596789B8DD488F9F30A5D11E2F31CE">
    <w:name w:val="14596789B8DD488F9F30A5D11E2F31CE"/>
  </w:style>
  <w:style w:type="paragraph" w:customStyle="1" w:styleId="DCA0D6EA7DF0430197D9AF45787068A6">
    <w:name w:val="DCA0D6EA7DF0430197D9AF45787068A6"/>
  </w:style>
  <w:style w:type="paragraph" w:customStyle="1" w:styleId="3F7992BB114A48F4B60B92A568461BF3">
    <w:name w:val="3F7992BB114A48F4B60B92A568461BF3"/>
  </w:style>
  <w:style w:type="paragraph" w:customStyle="1" w:styleId="BB66F47AC7934DEFABE0BE31DB9B8F78">
    <w:name w:val="BB66F47AC7934DEFABE0BE31DB9B8F78"/>
  </w:style>
  <w:style w:type="paragraph" w:customStyle="1" w:styleId="AEFCFEF2E2E24CCA8ED75F101DF95E1C">
    <w:name w:val="AEFCFEF2E2E24CCA8ED75F101DF95E1C"/>
  </w:style>
  <w:style w:type="paragraph" w:customStyle="1" w:styleId="9B0F1E74263C45D68826D2A431476C9A">
    <w:name w:val="9B0F1E74263C45D68826D2A431476C9A"/>
  </w:style>
  <w:style w:type="paragraph" w:customStyle="1" w:styleId="DF2F158BF2374F6DAA8FCA7076F37FF8">
    <w:name w:val="DF2F158BF2374F6DAA8FCA7076F37FF8"/>
  </w:style>
  <w:style w:type="paragraph" w:customStyle="1" w:styleId="AB1DC9A38AC7446A8833A23994A90A0F">
    <w:name w:val="AB1DC9A38AC7446A8833A23994A90A0F"/>
  </w:style>
  <w:style w:type="paragraph" w:customStyle="1" w:styleId="8C9FA165674F4E6B88AAA9BAE5890A6F">
    <w:name w:val="8C9FA165674F4E6B88AAA9BAE5890A6F"/>
  </w:style>
  <w:style w:type="paragraph" w:customStyle="1" w:styleId="25D18F148A52404BBC5EA921C2259F12">
    <w:name w:val="25D18F148A52404BBC5EA921C2259F12"/>
  </w:style>
  <w:style w:type="paragraph" w:customStyle="1" w:styleId="B91BB7642C264A20A369E0CB115DA28D">
    <w:name w:val="B91BB7642C264A20A369E0CB115DA28D"/>
  </w:style>
  <w:style w:type="paragraph" w:customStyle="1" w:styleId="8A6B6AC62A5F49A487C76CD3899923DF">
    <w:name w:val="8A6B6AC62A5F49A487C76CD3899923DF"/>
  </w:style>
  <w:style w:type="paragraph" w:customStyle="1" w:styleId="C32E3E365A024779B4DFB1381E8B4298">
    <w:name w:val="C32E3E365A024779B4DFB1381E8B4298"/>
  </w:style>
  <w:style w:type="paragraph" w:customStyle="1" w:styleId="8993EC33CF7A47FA966E18E15E202CC1">
    <w:name w:val="8993EC33CF7A47FA966E18E15E202CC1"/>
  </w:style>
  <w:style w:type="paragraph" w:customStyle="1" w:styleId="ECB2F3CC144D45B89D0CBF56548CF721">
    <w:name w:val="ECB2F3CC144D45B89D0CBF56548CF721"/>
  </w:style>
  <w:style w:type="paragraph" w:customStyle="1" w:styleId="62FFEBD0628547218FB3101C77D0EB43">
    <w:name w:val="62FFEBD0628547218FB3101C77D0EB43"/>
  </w:style>
  <w:style w:type="paragraph" w:customStyle="1" w:styleId="97B0B05F52934827B0F99B9951603D33">
    <w:name w:val="97B0B05F52934827B0F99B9951603D33"/>
  </w:style>
  <w:style w:type="paragraph" w:customStyle="1" w:styleId="9F74D372624B43BA8F0A5AEEBD643293">
    <w:name w:val="9F74D372624B43BA8F0A5AEEBD643293"/>
    <w:rsid w:val="005324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2">
      <a:dk1>
        <a:srgbClr val="676C73"/>
      </a:dk1>
      <a:lt1>
        <a:sysClr val="window" lastClr="FFFFFF"/>
      </a:lt1>
      <a:dk2>
        <a:srgbClr val="336380"/>
      </a:dk2>
      <a:lt2>
        <a:srgbClr val="EEECE1"/>
      </a:lt2>
      <a:accent1>
        <a:srgbClr val="509394"/>
      </a:accent1>
      <a:accent2>
        <a:srgbClr val="8E8985"/>
      </a:accent2>
      <a:accent3>
        <a:srgbClr val="91A8AE"/>
      </a:accent3>
      <a:accent4>
        <a:srgbClr val="52889E"/>
      </a:accent4>
      <a:accent5>
        <a:srgbClr val="F4E9B8"/>
      </a:accent5>
      <a:accent6>
        <a:srgbClr val="74B67C"/>
      </a:accent6>
      <a:hlink>
        <a:srgbClr val="52889E"/>
      </a:hlink>
      <a:folHlink>
        <a:srgbClr val="8E8985"/>
      </a:folHlink>
    </a:clrScheme>
    <a:fontScheme name="Metal">
      <a:majorFont>
        <a:latin typeface="Eurostile"/>
        <a:ea typeface=""/>
        <a:cs typeface=""/>
        <a:font script="Jpan" typeface="メイリオ"/>
      </a:majorFont>
      <a:minorFont>
        <a:latin typeface="Eurostile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CDBD3-9F38-45C0-B09F-17E9709BF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A582B-1EFA-4310-8D3C-77AE0C28AC5E}">
  <ds:schemaRefs>
    <ds:schemaRef ds:uri="http://purl.org/dc/terms/"/>
    <ds:schemaRef ds:uri="71af3243-3dd4-4a8d-8c0d-dd76da1f02a5"/>
    <ds:schemaRef ds:uri="http://purl.org/dc/dcmitype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BDE1B5E-2D3E-4D36-8D78-2BF2A0FB5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0764DF-818A-4B71-8E16-0EBFF893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 de vérification du bien-être</Template>
  <TotalTime>0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2023-03-27T08:42:00Z</dcterms:created>
  <dcterms:modified xsi:type="dcterms:W3CDTF">2023-03-27T08:54:00Z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