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2922"/>
        <w:gridCol w:w="6680"/>
      </w:tblGrid>
      <w:tr w:rsidR="00C420C8" w:rsidRPr="00764C90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-805319354"/>
              <w:placeholder>
                <w:docPart w:val="813096EA2FEC424F8137177366022934"/>
              </w:placeholder>
              <w:temporary/>
              <w:showingPlcHdr/>
              <w15:appearance w15:val="hidden"/>
            </w:sdtPr>
            <w:sdtEndPr/>
            <w:sdtContent>
              <w:p w:rsidR="00C420C8" w:rsidRPr="00764C90" w:rsidRDefault="00C420C8" w:rsidP="003856C9">
                <w:pPr>
                  <w:pStyle w:val="Titre1"/>
                </w:pPr>
                <w:r w:rsidRPr="00764C90">
                  <w:rPr>
                    <w:lang w:bidi="fr-FR"/>
                  </w:rPr>
                  <w:t>Votre nom</w:t>
                </w:r>
              </w:p>
            </w:sdtContent>
          </w:sdt>
          <w:p w:rsidR="00C420C8" w:rsidRPr="00764C90" w:rsidRDefault="00C420C8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e 43" title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13311" id="Groupe 43" o:spid="_x0000_s1026" alt="Titre : 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ciWBljgUAABXcgAADgAAAAAAAAAAAAAAAAAuAgAAZHJzL2Uy&#10;b0RvYy54bWxQSwECLQAUAAYACAAAACEAaEcb0NgAAAADAQAADwAAAAAAAAAAAAAAAACSFgAAZHJz&#10;L2Rvd25yZXYueG1sUEsFBgAAAAAEAAQA8wAAAJcXAAAAAA==&#10;">
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64C90" w:rsidRDefault="00FA2CA2" w:rsidP="00441EB9">
            <w:pPr>
              <w:pStyle w:val="Titre3"/>
            </w:pPr>
            <w:sdt>
              <w:sdtPr>
                <w:alias w:val="Entrez votre adresse e-mail :"/>
                <w:tag w:val="Entrez un e-mail :"/>
                <w:id w:val="1159736844"/>
                <w:placeholder>
                  <w:docPart w:val="7FB6621596E945E680E7E34AB53CEA7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64C90">
                  <w:rPr>
                    <w:lang w:bidi="fr-FR"/>
                  </w:rPr>
                  <w:t>E-mail</w:t>
                </w:r>
              </w:sdtContent>
            </w:sdt>
          </w:p>
          <w:p w:rsidR="00C420C8" w:rsidRPr="00764C90" w:rsidRDefault="00C420C8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e 37" title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7B41A" id="Groupe 37" o:spid="_x0000_s1026" alt="Titre : 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CNjPmRYJQAA5N4AAA4AAAAAAAAAAAAAAAAALgIAAGRycy9lMm9Eb2Mu&#10;eG1sUEsBAi0AFAAGAAgAAAAhAGhHG9DYAAAAAwEAAA8AAAAAAAAAAAAAAAAAsicAAGRycy9kb3du&#10;cmV2LnhtbFBLBQYAAAAABAAEAPMAAAC3KAAAAAA=&#10;">
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64C90" w:rsidRDefault="00FA2CA2" w:rsidP="00441EB9">
            <w:pPr>
              <w:pStyle w:val="Titre3"/>
            </w:pPr>
            <w:sdt>
              <w:sdtPr>
                <w:alias w:val="Entrez votre numéro de téléphone :"/>
                <w:tag w:val="Entrez un numéro de téléphone :"/>
                <w:id w:val="2067829428"/>
                <w:placeholder>
                  <w:docPart w:val="CC29CB22C3AB4FA09BE3E119314D54E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64C90">
                  <w:rPr>
                    <w:lang w:bidi="fr-FR"/>
                  </w:rPr>
                  <w:t>Téléphone</w:t>
                </w:r>
              </w:sdtContent>
            </w:sdt>
          </w:p>
          <w:p w:rsidR="00C420C8" w:rsidRPr="00764C90" w:rsidRDefault="00C420C8" w:rsidP="005246B9">
            <w:pPr>
              <w:pStyle w:val="Graphique"/>
            </w:pPr>
            <w:r w:rsidRPr="00764C90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e 31" title="Icône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orme libre 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e libre 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DB61B" id="Groupe 31" o:spid="_x0000_s1026" alt="Titre : Icôn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A4XXHPcYAABzjAAADgAAAAAA&#10;AAAAAAAAAAAuAgAAZHJzL2Uyb0RvYy54bWxQSwECLQAUAAYACAAAACEAaEcb0NgAAAADAQAADwAA&#10;AAAAAAAAAAAAAABRGwAAZHJzL2Rvd25yZXYueG1sUEsFBgAAAAAEAAQA8wAAAFYcAAAAAA==&#10;">
                      <v:shape id="Forme libre 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e libre 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64C90" w:rsidRDefault="00FA2CA2" w:rsidP="00441EB9">
            <w:pPr>
              <w:pStyle w:val="Titre3"/>
            </w:pPr>
            <w:sdt>
              <w:sdtPr>
                <w:alias w:val="Entrez une URL LinkedIn :"/>
                <w:tag w:val="Entrez une URL LinkedIn :"/>
                <w:id w:val="-1457020033"/>
                <w:placeholder>
                  <w:docPart w:val="64C1F7308404482CA2E60E210B31784C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64C90">
                  <w:rPr>
                    <w:lang w:bidi="fr-FR"/>
                  </w:rPr>
                  <w:t>URL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2922"/>
            </w:tblGrid>
            <w:tr w:rsidR="00C420C8" w:rsidRPr="00764C90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764C90" w:rsidRDefault="00FA2CA2" w:rsidP="00441EB9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rez un lien vers d’autres propriétés en ligne :"/>
                      <w:tag w:val="Entrez un lien vers d’autres propriétés en ligne :"/>
                      <w:id w:val="522055412"/>
                      <w:placeholder>
                        <w:docPart w:val="A1537908C8E34837BD2DD81DE6F741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Lien vers d’autres propriétés en ligne : Portfolio/Site web/Blog</w:t>
                      </w:r>
                    </w:sdtContent>
                  </w:sdt>
                </w:p>
              </w:tc>
            </w:tr>
            <w:tr w:rsidR="00C420C8" w:rsidRPr="00764C90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764C90" w:rsidRDefault="00FA2CA2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3BD7A7A39787446E8657FEAD1975AF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p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A39FCFB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nxzQEAAOIDAAAOAAAAZHJzL2Uyb0RvYy54bWysU0tu2zAQ3RfoHQjua32K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CQ3pnx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64C90" w:rsidRDefault="00FA2CA2" w:rsidP="00D11C4D">
                  <w:sdt>
                    <w:sdtPr>
                      <w:alias w:val="Entrez l’objectif :"/>
                      <w:tag w:val="Entrez l’objectif :"/>
                      <w:id w:val="-1216425596"/>
                      <w:placeholder>
                        <w:docPart w:val="C4E5967E045E4B3CBBD899546C6A49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 xml:space="preserve">Pour commencer, cliquez sur le texte d’un espace réservé et entrez votre texte. </w:t>
                      </w:r>
                      <w:r w:rsidR="00347C68">
                        <w:rPr>
                          <w:lang w:bidi="fr-FR"/>
                        </w:rPr>
                        <w:t>Soyez concis : une ou deux phrases suffisent.</w:t>
                      </w:r>
                    </w:sdtContent>
                  </w:sdt>
                </w:p>
              </w:tc>
            </w:tr>
            <w:tr w:rsidR="00C420C8" w:rsidRPr="00764C90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764C90" w:rsidRDefault="00FA2CA2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1C2C7E83138F40499FF4A7A5611B7F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necteur droit 84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0FE1AC" id="Connecteur droit 84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DPzQEAAOIDAAAOAAAAZHJzL2Uyb0RvYy54bWysU0tu2zAQ3RfoHQjua33Q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DMdVDP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rez vos compétences :"/>
                    <w:tag w:val="Entrez vos compétences :"/>
                    <w:id w:val="929707386"/>
                    <w:placeholder>
                      <w:docPart w:val="F56E00984B484DE1AD464DC27F6E49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463463">
                      <w:r w:rsidRPr="00764C90">
                        <w:rPr>
                          <w:lang w:bidi="fr-FR"/>
                        </w:rPr>
                        <w:t>Décrivez vos aptitudes particulières. Qu’est-ce qui vous distingue des autres ? Utilisez vos propres mots (mais pas de jargon).</w:t>
                      </w:r>
                    </w:p>
                  </w:sdtContent>
                </w:sdt>
              </w:tc>
            </w:tr>
          </w:tbl>
          <w:p w:rsidR="00C420C8" w:rsidRPr="00764C90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680"/>
            </w:tblGrid>
            <w:tr w:rsidR="00C420C8" w:rsidRPr="00764C90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FA2CA2" w:rsidP="008F6337">
                  <w:pPr>
                    <w:pStyle w:val="Titre2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33BEE40077504E42882A17CE20CA6D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47C68" w:rsidRPr="00347C68">
                        <w:rPr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:rsidR="00C420C8" w:rsidRPr="00764C90" w:rsidRDefault="00FA2CA2" w:rsidP="002B3890">
                  <w:pPr>
                    <w:pStyle w:val="Titre4"/>
                  </w:pPr>
                  <w:sdt>
                    <w:sdtPr>
                      <w:alias w:val="Entrez la fonction et la société 1 :"/>
                      <w:tag w:val="Entrez la fonction et la société 1 :"/>
                      <w:id w:val="287256568"/>
                      <w:placeholder>
                        <w:docPart w:val="5D51A821364B491181153B9B130D7F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Fonction/Société</w:t>
                      </w:r>
                    </w:sdtContent>
                  </w:sdt>
                </w:p>
                <w:p w:rsidR="00C420C8" w:rsidRPr="00764C90" w:rsidRDefault="00FA2CA2" w:rsidP="008F6337">
                  <w:pPr>
                    <w:pStyle w:val="Titre5"/>
                  </w:pPr>
                  <w:sdt>
                    <w:sdtPr>
                      <w:alias w:val="Entrez la date de début de la fonction 1 :"/>
                      <w:tag w:val="Entrez la date de début de la fonction 1 :"/>
                      <w:id w:val="-1914612906"/>
                      <w:placeholder>
                        <w:docPart w:val="F3EC9C72BE6947DC8566B3DA1B4FB7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Dates de Début</w:t>
                      </w:r>
                    </w:sdtContent>
                  </w:sdt>
                  <w:r w:rsidR="00C420C8" w:rsidRPr="00764C90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de fin de la fonction 1 :"/>
                      <w:tag w:val="Entrez la date de fin de la fonction 1 :"/>
                      <w:id w:val="1298186089"/>
                      <w:placeholder>
                        <w:docPart w:val="15344E81CFB741C8B4876C2B506441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Fin</w:t>
                      </w:r>
                    </w:sdtContent>
                  </w:sdt>
                </w:p>
                <w:sdt>
                  <w:sdtPr>
                    <w:alias w:val="Entrez les responsabilités et réalisations 1 :"/>
                    <w:tag w:val="Entrez les responsabilités et réalisations 1 :"/>
                    <w:id w:val="564761840"/>
                    <w:placeholder>
                      <w:docPart w:val="1F3F3D063F8B4667877E0F0B5599BC8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347C68" w:rsidP="008F6337">
                      <w:r>
                        <w:rPr>
                          <w:lang w:bidi="fr-FR"/>
                        </w:rPr>
                        <w:t>Entrez les principales responsabilités que vous avez eu, décrivez vos capacités de leadership et faites une synthèse des réalisations les plus marquantes.</w:t>
                      </w:r>
                      <w:r w:rsidR="00C420C8" w:rsidRPr="00764C90">
                        <w:rPr>
                          <w:lang w:bidi="fr-FR"/>
                        </w:rPr>
                        <w:t xml:space="preserve"> Ne mentionnez pas tous les détails. Soyez pertinent et incluez des informations montrant votre implication et vos résultats.</w:t>
                      </w:r>
                    </w:p>
                  </w:sdtContent>
                </w:sdt>
                <w:sdt>
                  <w:sdtPr>
                    <w:alias w:val="Entrez la fonction et la société 2 :"/>
                    <w:tag w:val="Entrez la fonction et la société 2 :"/>
                    <w:id w:val="1612239417"/>
                    <w:placeholder>
                      <w:docPart w:val="EBF09F02D08C428AA4BBD28CA5586C2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43426C">
                      <w:pPr>
                        <w:pStyle w:val="Titre4"/>
                      </w:pPr>
                      <w:r w:rsidRPr="00764C90">
                        <w:rPr>
                          <w:lang w:bidi="fr-FR"/>
                        </w:rPr>
                        <w:t>Fonction/Société</w:t>
                      </w:r>
                    </w:p>
                  </w:sdtContent>
                </w:sdt>
                <w:p w:rsidR="00C420C8" w:rsidRPr="00764C90" w:rsidRDefault="00FA2CA2" w:rsidP="00F91A9C">
                  <w:pPr>
                    <w:pStyle w:val="Titre5"/>
                  </w:pPr>
                  <w:sdt>
                    <w:sdtPr>
                      <w:alias w:val="Entrez la date de début de la fonction 2 :"/>
                      <w:tag w:val="Entrez la date de début de la fonction 2 :"/>
                      <w:id w:val="-981693949"/>
                      <w:placeholder>
                        <w:docPart w:val="EBE658ECBDF84717BFDD4FC9A914F9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Dates de Début</w:t>
                      </w:r>
                    </w:sdtContent>
                  </w:sdt>
                  <w:r w:rsidR="00C420C8" w:rsidRPr="00764C90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de fin de la fonction 2 :"/>
                      <w:tag w:val="Entrez la date de fin de la fonction 2 :"/>
                      <w:id w:val="-416863388"/>
                      <w:placeholder>
                        <w:docPart w:val="75CE447198B94C7E89DF60F9E71E13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Fin</w:t>
                      </w:r>
                    </w:sdtContent>
                  </w:sdt>
                </w:p>
                <w:sdt>
                  <w:sdtPr>
                    <w:alias w:val="Entrez les responsabilités et réalisations 2 :"/>
                    <w:tag w:val="Entrez les responsabilités et réalisations 2 :"/>
                    <w:id w:val="-423336076"/>
                    <w:placeholder>
                      <w:docPart w:val="B0C91BABFE674C0D81B8021315B1F22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832F81">
                      <w:r w:rsidRPr="00764C90">
                        <w:rPr>
                          <w:lang w:bidi="fr-FR"/>
                        </w:rPr>
                        <w:t>Pensez à la taille de l’équipe que vous avez dirigée, au nombre de projets menés à bien ou au nombre d’articles que vous avez rédigés.</w:t>
                      </w:r>
                    </w:p>
                  </w:sdtContent>
                </w:sdt>
              </w:tc>
            </w:tr>
            <w:tr w:rsidR="00C420C8" w:rsidRPr="00764C90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FA2CA2" w:rsidP="008F6337">
                  <w:pPr>
                    <w:pStyle w:val="Titre2"/>
                  </w:pPr>
                  <w:sdt>
                    <w:sdtPr>
                      <w:alias w:val="Formation :"/>
                      <w:tag w:val="Formation :"/>
                      <w:id w:val="1349516922"/>
                      <w:placeholder>
                        <w:docPart w:val="4250068419D64E329F3A864EC4E44C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47C68" w:rsidRPr="00347C68">
                        <w:rPr>
                          <w:lang w:bidi="fr-FR"/>
                        </w:rPr>
                        <w:t>FORMATIONS</w:t>
                      </w:r>
                    </w:sdtContent>
                  </w:sdt>
                </w:p>
                <w:sdt>
                  <w:sdtPr>
                    <w:alias w:val="Entrez le diplôme et la date d’obtention :"/>
                    <w:tag w:val="Entrez le diplôme et la date d’obtention :"/>
                    <w:id w:val="634905938"/>
                    <w:placeholder>
                      <w:docPart w:val="73CA6A22855D4519BFB7A2D340C356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2B3890">
                      <w:pPr>
                        <w:pStyle w:val="Titre4"/>
                      </w:pPr>
                      <w:r w:rsidRPr="00764C90">
                        <w:rPr>
                          <w:lang w:bidi="fr-FR"/>
                        </w:rPr>
                        <w:t>Diplôme / Date d’obtention</w:t>
                      </w:r>
                    </w:p>
                  </w:sdtContent>
                </w:sdt>
                <w:sdt>
                  <w:sdtPr>
                    <w:alias w:val="Entrez l’établissement :"/>
                    <w:tag w:val="Entrez l’établissement :"/>
                    <w:id w:val="-741416646"/>
                    <w:placeholder>
                      <w:docPart w:val="12F1B369626C49789D3A3234158F0EF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7B2F5C">
                      <w:pPr>
                        <w:pStyle w:val="Titre5"/>
                      </w:pPr>
                      <w:r w:rsidRPr="00764C90">
                        <w:rPr>
                          <w:lang w:bidi="fr-FR"/>
                        </w:rPr>
                        <w:t>Établissement</w:t>
                      </w:r>
                    </w:p>
                  </w:sdtContent>
                </w:sdt>
                <w:p w:rsidR="00C420C8" w:rsidRPr="00764C90" w:rsidRDefault="00FA2CA2" w:rsidP="007B2F5C">
                  <w:sdt>
                    <w:sdtPr>
                      <w:alias w:val="Entrez les détails de la formation :"/>
                      <w:tag w:val="Entrez les détails de la formation :"/>
                      <w:id w:val="-670642327"/>
                      <w:placeholder>
                        <w:docPart w:val="03D1258412904C998F224420CB8829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64C90">
                        <w:rPr>
                          <w:lang w:bidi="fr-FR"/>
                        </w:rPr>
                        <w:t>Vous pouvez inclure votre moyenne et un récapitulatif des cours dispensés, ainsi que les distinctions et mentions obtenues.</w:t>
                      </w:r>
                    </w:sdtContent>
                  </w:sdt>
                </w:p>
              </w:tc>
            </w:tr>
            <w:tr w:rsidR="00C420C8" w:rsidRPr="00764C90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347C68" w:rsidRDefault="00FA2CA2" w:rsidP="008F6337">
                  <w:pPr>
                    <w:pStyle w:val="Titre2"/>
                    <w:rPr>
                      <w:lang w:val="en-US"/>
                    </w:rPr>
                  </w:pPr>
                  <w:sdt>
                    <w:sdtPr>
                      <w:alias w:val="Expérience de bénévolat ou d’animation :"/>
                      <w:tag w:val="Expérience de bénévolat ou d’animation :"/>
                      <w:id w:val="-1093778966"/>
                      <w:placeholder>
                        <w:docPart w:val="98F659969F584BF58C9B9D0078197D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47C68" w:rsidRPr="00347C68">
                        <w:rPr>
                          <w:lang w:val="en-US" w:bidi="fr-FR"/>
                        </w:rPr>
                        <w:t>DIVERS</w:t>
                      </w:r>
                    </w:sdtContent>
                  </w:sdt>
                </w:p>
                <w:sdt>
                  <w:sdtPr>
                    <w:alias w:val="Entrez une expérience de bénévolat ou d’animation :"/>
                    <w:tag w:val="Entrez une expérience de bénévolat ou d’animation :"/>
                    <w:id w:val="1952504710"/>
                    <w:placeholder>
                      <w:docPart w:val="00638A5F9B0F4C359648D99D1CFF4E7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64C90" w:rsidRDefault="00C420C8" w:rsidP="008F6337">
                      <w:r w:rsidRPr="00764C90">
                        <w:rPr>
                          <w:lang w:bidi="fr-FR"/>
                        </w:rPr>
                        <w:t>Avez-vous géré une équipe dans votre club, mené un projet pour une association ou participé à la rédaction du journal de votre établissement scolaire ? Décrivez les expériences qui illustrent vos qualités de dirigeant.</w:t>
                      </w:r>
                    </w:p>
                  </w:sdtContent>
                </w:sdt>
              </w:tc>
            </w:tr>
          </w:tbl>
          <w:p w:rsidR="00C420C8" w:rsidRPr="00764C90" w:rsidRDefault="00C420C8" w:rsidP="003856C9"/>
        </w:tc>
      </w:tr>
    </w:tbl>
    <w:p w:rsidR="003F5FDB" w:rsidRPr="00764C90" w:rsidRDefault="003F5FDB" w:rsidP="00841714">
      <w:pPr>
        <w:pStyle w:val="Sansinterligne"/>
      </w:pPr>
    </w:p>
    <w:sectPr w:rsidR="003F5FDB" w:rsidRPr="00764C90" w:rsidSect="00E75B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A2" w:rsidRDefault="00FA2CA2" w:rsidP="003856C9">
      <w:pPr>
        <w:spacing w:after="0" w:line="240" w:lineRule="auto"/>
      </w:pPr>
      <w:r>
        <w:separator/>
      </w:r>
    </w:p>
  </w:endnote>
  <w:endnote w:type="continuationSeparator" w:id="0">
    <w:p w:rsidR="00FA2CA2" w:rsidRDefault="00FA2CA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FD3CE9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B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764C90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72106F6" id="Groupe 4" o:spid="_x0000_s1026" alt="Titre : 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51RkAAPm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A2" w:rsidRDefault="00FA2CA2" w:rsidP="003856C9">
      <w:pPr>
        <w:spacing w:after="0" w:line="240" w:lineRule="auto"/>
      </w:pPr>
      <w:r>
        <w:separator/>
      </w:r>
    </w:p>
  </w:footnote>
  <w:footnote w:type="continuationSeparator" w:id="0">
    <w:p w:rsidR="00FA2CA2" w:rsidRDefault="00FA2CA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CAF1F4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h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BDAAA1" id="Groupe 17" o:spid="_x0000_s1026" alt="Titre : 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B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A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LyfneLMFgAA1qwAAA4AAAAAAAAAAAAAAAAALgIAAGRycy9lMm9Eb2MueG1sUEsBAi0AFAAGAAgA&#10;AAAhAEzxCuXcAAAABQEAAA8AAAAAAAAAAAAAAAAAJhkAAGRycy9kb3ducmV2LnhtbFBLBQYAAAAA&#10;BAAEAPMAAAAv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02"/>
    <w:rsid w:val="00052BE1"/>
    <w:rsid w:val="0007412A"/>
    <w:rsid w:val="0010199E"/>
    <w:rsid w:val="0010257B"/>
    <w:rsid w:val="001166C2"/>
    <w:rsid w:val="001503AC"/>
    <w:rsid w:val="00152B02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47C68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75BD3"/>
    <w:rsid w:val="00E941EF"/>
    <w:rsid w:val="00EB1C1B"/>
    <w:rsid w:val="00F077AE"/>
    <w:rsid w:val="00F14687"/>
    <w:rsid w:val="00F56435"/>
    <w:rsid w:val="00F91A9C"/>
    <w:rsid w:val="00F927F0"/>
    <w:rsid w:val="00FA07AA"/>
    <w:rsid w:val="00FA2CA2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807D7-B73C-42DC-AB36-DCBDCCC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de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096EA2FEC424F8137177366022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85741-82F3-485A-A1FA-2A4833032EEB}"/>
      </w:docPartPr>
      <w:docPartBody>
        <w:p w:rsidR="00000000" w:rsidRDefault="00913CF5">
          <w:pPr>
            <w:pStyle w:val="813096EA2FEC424F8137177366022934"/>
          </w:pPr>
          <w:r w:rsidRPr="00764C90">
            <w:rPr>
              <w:lang w:bidi="fr-FR"/>
            </w:rPr>
            <w:t>Votre nom</w:t>
          </w:r>
        </w:p>
      </w:docPartBody>
    </w:docPart>
    <w:docPart>
      <w:docPartPr>
        <w:name w:val="7FB6621596E945E680E7E34AB53CE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E5AFE-10D8-420E-A7FC-E47D5AFA39C6}"/>
      </w:docPartPr>
      <w:docPartBody>
        <w:p w:rsidR="00000000" w:rsidRDefault="00913CF5">
          <w:pPr>
            <w:pStyle w:val="7FB6621596E945E680E7E34AB53CEA79"/>
          </w:pPr>
          <w:r w:rsidRPr="00764C90">
            <w:rPr>
              <w:lang w:bidi="fr-FR"/>
            </w:rPr>
            <w:t>E-mail</w:t>
          </w:r>
        </w:p>
      </w:docPartBody>
    </w:docPart>
    <w:docPart>
      <w:docPartPr>
        <w:name w:val="CC29CB22C3AB4FA09BE3E119314D5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5430A-A144-4D11-B434-F24E51142E54}"/>
      </w:docPartPr>
      <w:docPartBody>
        <w:p w:rsidR="00000000" w:rsidRDefault="00913CF5">
          <w:pPr>
            <w:pStyle w:val="CC29CB22C3AB4FA09BE3E119314D54EE"/>
          </w:pPr>
          <w:r w:rsidRPr="00764C90">
            <w:rPr>
              <w:lang w:bidi="fr-FR"/>
            </w:rPr>
            <w:t>Téléphone</w:t>
          </w:r>
        </w:p>
      </w:docPartBody>
    </w:docPart>
    <w:docPart>
      <w:docPartPr>
        <w:name w:val="64C1F7308404482CA2E60E210B317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BF9D5-1294-4097-9A21-FBE6BF3569E9}"/>
      </w:docPartPr>
      <w:docPartBody>
        <w:p w:rsidR="00000000" w:rsidRDefault="00913CF5">
          <w:pPr>
            <w:pStyle w:val="64C1F7308404482CA2E60E210B31784C"/>
          </w:pPr>
          <w:r w:rsidRPr="00764C90">
            <w:rPr>
              <w:lang w:bidi="fr-FR"/>
            </w:rPr>
            <w:t>URL LinkedIn</w:t>
          </w:r>
        </w:p>
      </w:docPartBody>
    </w:docPart>
    <w:docPart>
      <w:docPartPr>
        <w:name w:val="A1537908C8E34837BD2DD81DE6F74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0E242-FA65-4E27-B42F-F8AAF7263130}"/>
      </w:docPartPr>
      <w:docPartBody>
        <w:p w:rsidR="00000000" w:rsidRDefault="00913CF5">
          <w:pPr>
            <w:pStyle w:val="A1537908C8E34837BD2DD81DE6F741D6"/>
          </w:pPr>
          <w:r w:rsidRPr="00764C90">
            <w:rPr>
              <w:lang w:bidi="fr-FR"/>
            </w:rPr>
            <w:t>Lien vers d’autres propriétés en ligne : Portfolio/Site web/Blog</w:t>
          </w:r>
        </w:p>
      </w:docPartBody>
    </w:docPart>
    <w:docPart>
      <w:docPartPr>
        <w:name w:val="3BD7A7A39787446E8657FEAD1975A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AE49-A367-4BC4-A887-58323FE1BC0F}"/>
      </w:docPartPr>
      <w:docPartBody>
        <w:p w:rsidR="00000000" w:rsidRDefault="00913CF5">
          <w:pPr>
            <w:pStyle w:val="3BD7A7A39787446E8657FEAD1975AF1E"/>
          </w:pPr>
          <w:r w:rsidRPr="00764C90">
            <w:rPr>
              <w:lang w:bidi="fr-FR"/>
            </w:rPr>
            <w:t>Objectif</w:t>
          </w:r>
        </w:p>
      </w:docPartBody>
    </w:docPart>
    <w:docPart>
      <w:docPartPr>
        <w:name w:val="C4E5967E045E4B3CBBD899546C6A4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C737A-DD4E-4409-8B5A-F48DC360ABCC}"/>
      </w:docPartPr>
      <w:docPartBody>
        <w:p w:rsidR="00000000" w:rsidRDefault="00913CF5">
          <w:pPr>
            <w:pStyle w:val="C4E5967E045E4B3CBBD899546C6A4960"/>
          </w:pPr>
          <w:r w:rsidRPr="00764C90">
            <w:rPr>
              <w:lang w:bidi="fr-FR"/>
            </w:rPr>
            <w:t xml:space="preserve">Pour commencer, cliquez sur le texte d’un espace réservé et entrez votre texte. </w:t>
          </w:r>
          <w:r>
            <w:rPr>
              <w:lang w:bidi="fr-FR"/>
            </w:rPr>
            <w:t>Soyez concis : une ou deux phrases suffisent.</w:t>
          </w:r>
        </w:p>
      </w:docPartBody>
    </w:docPart>
    <w:docPart>
      <w:docPartPr>
        <w:name w:val="1C2C7E83138F40499FF4A7A5611B7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4EB3F-D0B1-4AC0-BBE7-BB1C298F1262}"/>
      </w:docPartPr>
      <w:docPartBody>
        <w:p w:rsidR="00000000" w:rsidRDefault="00913CF5">
          <w:pPr>
            <w:pStyle w:val="1C2C7E83138F40499FF4A7A5611B7F4C"/>
          </w:pPr>
          <w:r w:rsidRPr="00764C90">
            <w:rPr>
              <w:lang w:bidi="fr-FR"/>
            </w:rPr>
            <w:t>Compétences</w:t>
          </w:r>
        </w:p>
      </w:docPartBody>
    </w:docPart>
    <w:docPart>
      <w:docPartPr>
        <w:name w:val="F56E00984B484DE1AD464DC27F6E4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04CAF-2F36-4218-BE19-B0CB16C5D4F6}"/>
      </w:docPartPr>
      <w:docPartBody>
        <w:p w:rsidR="00000000" w:rsidRDefault="00913CF5">
          <w:pPr>
            <w:pStyle w:val="F56E00984B484DE1AD464DC27F6E4970"/>
          </w:pPr>
          <w:r w:rsidRPr="00764C90">
            <w:rPr>
              <w:lang w:bidi="fr-FR"/>
            </w:rPr>
            <w:t xml:space="preserve">Décrivez vos aptitudes particulières. Qu’est-ce qui vous distingue des autres ? Utilisez vos propres mots </w:t>
          </w:r>
          <w:r w:rsidRPr="00764C90">
            <w:rPr>
              <w:lang w:bidi="fr-FR"/>
            </w:rPr>
            <w:t>(mais pas de jargon).</w:t>
          </w:r>
        </w:p>
      </w:docPartBody>
    </w:docPart>
    <w:docPart>
      <w:docPartPr>
        <w:name w:val="33BEE40077504E42882A17CE20CA6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268EE-A046-4137-99EE-A7D89FFD7480}"/>
      </w:docPartPr>
      <w:docPartBody>
        <w:p w:rsidR="00000000" w:rsidRDefault="00913CF5">
          <w:pPr>
            <w:pStyle w:val="33BEE40077504E42882A17CE20CA6DD1"/>
          </w:pPr>
          <w:r w:rsidRPr="00347C68">
            <w:rPr>
              <w:lang w:bidi="fr-FR"/>
            </w:rPr>
            <w:t>EXPERIENCES PROFESSIONNELLES</w:t>
          </w:r>
        </w:p>
      </w:docPartBody>
    </w:docPart>
    <w:docPart>
      <w:docPartPr>
        <w:name w:val="5D51A821364B491181153B9B130D7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0760F-3EDA-4C1C-983C-E48AB3D8425C}"/>
      </w:docPartPr>
      <w:docPartBody>
        <w:p w:rsidR="00000000" w:rsidRDefault="00913CF5">
          <w:pPr>
            <w:pStyle w:val="5D51A821364B491181153B9B130D7FB0"/>
          </w:pPr>
          <w:r w:rsidRPr="00764C90">
            <w:rPr>
              <w:lang w:bidi="fr-FR"/>
            </w:rPr>
            <w:t>Fonction/Société</w:t>
          </w:r>
        </w:p>
      </w:docPartBody>
    </w:docPart>
    <w:docPart>
      <w:docPartPr>
        <w:name w:val="F3EC9C72BE6947DC8566B3DA1B4FB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B4C55-EF54-49C5-9C36-32CA5C26F754}"/>
      </w:docPartPr>
      <w:docPartBody>
        <w:p w:rsidR="00000000" w:rsidRDefault="00913CF5">
          <w:pPr>
            <w:pStyle w:val="F3EC9C72BE6947DC8566B3DA1B4FB796"/>
          </w:pPr>
          <w:r w:rsidRPr="00764C90">
            <w:rPr>
              <w:lang w:bidi="fr-FR"/>
            </w:rPr>
            <w:t>Dates de Début</w:t>
          </w:r>
        </w:p>
      </w:docPartBody>
    </w:docPart>
    <w:docPart>
      <w:docPartPr>
        <w:name w:val="15344E81CFB741C8B4876C2B50644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5C7A-051F-4EF4-84A4-ADB4F46F0F3A}"/>
      </w:docPartPr>
      <w:docPartBody>
        <w:p w:rsidR="00000000" w:rsidRDefault="00913CF5">
          <w:pPr>
            <w:pStyle w:val="15344E81CFB741C8B4876C2B5064415C"/>
          </w:pPr>
          <w:r w:rsidRPr="00764C90">
            <w:rPr>
              <w:lang w:bidi="fr-FR"/>
            </w:rPr>
            <w:t>Fin</w:t>
          </w:r>
        </w:p>
      </w:docPartBody>
    </w:docPart>
    <w:docPart>
      <w:docPartPr>
        <w:name w:val="1F3F3D063F8B4667877E0F0B5599B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2101-F973-42D2-B473-D6930D3B5A06}"/>
      </w:docPartPr>
      <w:docPartBody>
        <w:p w:rsidR="00000000" w:rsidRDefault="00913CF5">
          <w:pPr>
            <w:pStyle w:val="1F3F3D063F8B4667877E0F0B5599BC8B"/>
          </w:pPr>
          <w:r>
            <w:rPr>
              <w:lang w:bidi="fr-FR"/>
            </w:rPr>
            <w:t>Entrez les principales responsabilités que vous avez eu, décrivez vos capacités de leadership et faites une synthèse des réalisations les plus marquantes.</w:t>
          </w:r>
          <w:r w:rsidRPr="00764C90">
            <w:rPr>
              <w:lang w:bidi="fr-FR"/>
            </w:rPr>
            <w:t xml:space="preserve"> </w:t>
          </w:r>
          <w:r w:rsidRPr="00764C90">
            <w:rPr>
              <w:lang w:bidi="fr-FR"/>
            </w:rPr>
            <w:t>Ne mentionnez pas tous les détails. Soyez pertinent et incluez des informations montrant votre implication et vos résultats.</w:t>
          </w:r>
        </w:p>
      </w:docPartBody>
    </w:docPart>
    <w:docPart>
      <w:docPartPr>
        <w:name w:val="EBF09F02D08C428AA4BBD28CA5586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509A9-909F-474E-8E1D-5F7016671D4E}"/>
      </w:docPartPr>
      <w:docPartBody>
        <w:p w:rsidR="00000000" w:rsidRDefault="00913CF5">
          <w:pPr>
            <w:pStyle w:val="EBF09F02D08C428AA4BBD28CA5586C2F"/>
          </w:pPr>
          <w:r w:rsidRPr="00764C90">
            <w:rPr>
              <w:lang w:bidi="fr-FR"/>
            </w:rPr>
            <w:t>Fonction/Société</w:t>
          </w:r>
        </w:p>
      </w:docPartBody>
    </w:docPart>
    <w:docPart>
      <w:docPartPr>
        <w:name w:val="EBE658ECBDF84717BFDD4FC9A914F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BE6AE-6493-43C8-A2A4-10AAB8C4833B}"/>
      </w:docPartPr>
      <w:docPartBody>
        <w:p w:rsidR="00000000" w:rsidRDefault="00913CF5">
          <w:pPr>
            <w:pStyle w:val="EBE658ECBDF84717BFDD4FC9A914F988"/>
          </w:pPr>
          <w:r w:rsidRPr="00764C90">
            <w:rPr>
              <w:lang w:bidi="fr-FR"/>
            </w:rPr>
            <w:t>Dates de Début</w:t>
          </w:r>
        </w:p>
      </w:docPartBody>
    </w:docPart>
    <w:docPart>
      <w:docPartPr>
        <w:name w:val="75CE447198B94C7E89DF60F9E71E1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CDE82-BEE9-4721-99D4-02E88AEC5592}"/>
      </w:docPartPr>
      <w:docPartBody>
        <w:p w:rsidR="00000000" w:rsidRDefault="00913CF5">
          <w:pPr>
            <w:pStyle w:val="75CE447198B94C7E89DF60F9E71E1397"/>
          </w:pPr>
          <w:r w:rsidRPr="00764C90">
            <w:rPr>
              <w:lang w:bidi="fr-FR"/>
            </w:rPr>
            <w:t>Fin</w:t>
          </w:r>
        </w:p>
      </w:docPartBody>
    </w:docPart>
    <w:docPart>
      <w:docPartPr>
        <w:name w:val="B0C91BABFE674C0D81B8021315B1F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806-CA34-4111-A483-548727140DC5}"/>
      </w:docPartPr>
      <w:docPartBody>
        <w:p w:rsidR="00000000" w:rsidRDefault="00913CF5">
          <w:pPr>
            <w:pStyle w:val="B0C91BABFE674C0D81B8021315B1F220"/>
          </w:pPr>
          <w:r w:rsidRPr="00764C90">
            <w:rPr>
              <w:lang w:bidi="fr-FR"/>
            </w:rPr>
            <w:t xml:space="preserve">Pensez à la taille de l’équipe que vous avez dirigée, au nombre de projets menés à </w:t>
          </w:r>
          <w:r w:rsidRPr="00764C90">
            <w:rPr>
              <w:lang w:bidi="fr-FR"/>
            </w:rPr>
            <w:t>bien ou au nombre d’articles que vous avez rédigés.</w:t>
          </w:r>
        </w:p>
      </w:docPartBody>
    </w:docPart>
    <w:docPart>
      <w:docPartPr>
        <w:name w:val="4250068419D64E329F3A864EC4E44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7F672-F182-4644-AF48-4A2E3834823F}"/>
      </w:docPartPr>
      <w:docPartBody>
        <w:p w:rsidR="00000000" w:rsidRDefault="00913CF5">
          <w:pPr>
            <w:pStyle w:val="4250068419D64E329F3A864EC4E44C0E"/>
          </w:pPr>
          <w:r w:rsidRPr="00347C68">
            <w:rPr>
              <w:lang w:bidi="fr-FR"/>
            </w:rPr>
            <w:t>FORMATIONS</w:t>
          </w:r>
        </w:p>
      </w:docPartBody>
    </w:docPart>
    <w:docPart>
      <w:docPartPr>
        <w:name w:val="73CA6A22855D4519BFB7A2D340C35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9C7D4-D350-4168-905A-96A7704E0787}"/>
      </w:docPartPr>
      <w:docPartBody>
        <w:p w:rsidR="00000000" w:rsidRDefault="00913CF5">
          <w:pPr>
            <w:pStyle w:val="73CA6A22855D4519BFB7A2D340C3562E"/>
          </w:pPr>
          <w:r w:rsidRPr="00764C90">
            <w:rPr>
              <w:lang w:bidi="fr-FR"/>
            </w:rPr>
            <w:t>Diplôme / Date d’obtention</w:t>
          </w:r>
        </w:p>
      </w:docPartBody>
    </w:docPart>
    <w:docPart>
      <w:docPartPr>
        <w:name w:val="12F1B369626C49789D3A3234158F0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918A2-5E52-419D-B89E-25AAFBBDBE1B}"/>
      </w:docPartPr>
      <w:docPartBody>
        <w:p w:rsidR="00000000" w:rsidRDefault="00913CF5">
          <w:pPr>
            <w:pStyle w:val="12F1B369626C49789D3A3234158F0EF0"/>
          </w:pPr>
          <w:r w:rsidRPr="00764C90">
            <w:rPr>
              <w:lang w:bidi="fr-FR"/>
            </w:rPr>
            <w:t>Établissement</w:t>
          </w:r>
        </w:p>
      </w:docPartBody>
    </w:docPart>
    <w:docPart>
      <w:docPartPr>
        <w:name w:val="03D1258412904C998F224420CB882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E7C4F-7F3F-4F79-8A5C-649B57A79491}"/>
      </w:docPartPr>
      <w:docPartBody>
        <w:p w:rsidR="00000000" w:rsidRDefault="00913CF5">
          <w:pPr>
            <w:pStyle w:val="03D1258412904C998F224420CB882984"/>
          </w:pPr>
          <w:r w:rsidRPr="00764C90">
            <w:rPr>
              <w:lang w:bidi="fr-FR"/>
            </w:rPr>
            <w:t>Vous pouvez inclure votre moyenne et un récapitulatif des cours dispensés, ainsi que les distinctions et mentions obtenues.</w:t>
          </w:r>
        </w:p>
      </w:docPartBody>
    </w:docPart>
    <w:docPart>
      <w:docPartPr>
        <w:name w:val="98F659969F584BF58C9B9D0078197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210EC-9475-4D0C-AF98-344F63AB0C3D}"/>
      </w:docPartPr>
      <w:docPartBody>
        <w:p w:rsidR="00000000" w:rsidRDefault="00913CF5">
          <w:pPr>
            <w:pStyle w:val="98F659969F584BF58C9B9D0078197DCE"/>
          </w:pPr>
          <w:r w:rsidRPr="00347C68">
            <w:rPr>
              <w:lang w:val="en-US" w:bidi="fr-FR"/>
            </w:rPr>
            <w:t>DIVERS</w:t>
          </w:r>
        </w:p>
      </w:docPartBody>
    </w:docPart>
    <w:docPart>
      <w:docPartPr>
        <w:name w:val="00638A5F9B0F4C359648D99D1CFF4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9DF8C-9945-4BAC-B060-B5D61AD38FF3}"/>
      </w:docPartPr>
      <w:docPartBody>
        <w:p w:rsidR="00000000" w:rsidRDefault="00913CF5">
          <w:pPr>
            <w:pStyle w:val="00638A5F9B0F4C359648D99D1CFF4E73"/>
          </w:pPr>
          <w:r w:rsidRPr="00764C90">
            <w:rPr>
              <w:lang w:bidi="fr-FR"/>
            </w:rPr>
            <w:t>Avez-vous géré une équipe dans votre club, mené un projet pour une association ou participé à la rédaction du journal de votre établissement scolaire ? Décrivez les expériences qui illustrent vos qualités de dirigeant.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F5"/>
    <w:rsid w:val="009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3096EA2FEC424F8137177366022934">
    <w:name w:val="813096EA2FEC424F8137177366022934"/>
  </w:style>
  <w:style w:type="paragraph" w:customStyle="1" w:styleId="7FB6621596E945E680E7E34AB53CEA79">
    <w:name w:val="7FB6621596E945E680E7E34AB53CEA79"/>
  </w:style>
  <w:style w:type="paragraph" w:customStyle="1" w:styleId="CC29CB22C3AB4FA09BE3E119314D54EE">
    <w:name w:val="CC29CB22C3AB4FA09BE3E119314D54EE"/>
  </w:style>
  <w:style w:type="paragraph" w:customStyle="1" w:styleId="64C1F7308404482CA2E60E210B31784C">
    <w:name w:val="64C1F7308404482CA2E60E210B31784C"/>
  </w:style>
  <w:style w:type="paragraph" w:customStyle="1" w:styleId="A1537908C8E34837BD2DD81DE6F741D6">
    <w:name w:val="A1537908C8E34837BD2DD81DE6F741D6"/>
  </w:style>
  <w:style w:type="paragraph" w:customStyle="1" w:styleId="3BD7A7A39787446E8657FEAD1975AF1E">
    <w:name w:val="3BD7A7A39787446E8657FEAD1975AF1E"/>
  </w:style>
  <w:style w:type="paragraph" w:customStyle="1" w:styleId="C4E5967E045E4B3CBBD899546C6A4960">
    <w:name w:val="C4E5967E045E4B3CBBD899546C6A4960"/>
  </w:style>
  <w:style w:type="paragraph" w:customStyle="1" w:styleId="1C2C7E83138F40499FF4A7A5611B7F4C">
    <w:name w:val="1C2C7E83138F40499FF4A7A5611B7F4C"/>
  </w:style>
  <w:style w:type="paragraph" w:customStyle="1" w:styleId="F56E00984B484DE1AD464DC27F6E4970">
    <w:name w:val="F56E00984B484DE1AD464DC27F6E4970"/>
  </w:style>
  <w:style w:type="paragraph" w:customStyle="1" w:styleId="33BEE40077504E42882A17CE20CA6DD1">
    <w:name w:val="33BEE40077504E42882A17CE20CA6DD1"/>
  </w:style>
  <w:style w:type="paragraph" w:customStyle="1" w:styleId="5D51A821364B491181153B9B130D7FB0">
    <w:name w:val="5D51A821364B491181153B9B130D7FB0"/>
  </w:style>
  <w:style w:type="paragraph" w:customStyle="1" w:styleId="F3EC9C72BE6947DC8566B3DA1B4FB796">
    <w:name w:val="F3EC9C72BE6947DC8566B3DA1B4FB796"/>
  </w:style>
  <w:style w:type="paragraph" w:customStyle="1" w:styleId="15344E81CFB741C8B4876C2B5064415C">
    <w:name w:val="15344E81CFB741C8B4876C2B5064415C"/>
  </w:style>
  <w:style w:type="paragraph" w:customStyle="1" w:styleId="1F3F3D063F8B4667877E0F0B5599BC8B">
    <w:name w:val="1F3F3D063F8B4667877E0F0B5599BC8B"/>
  </w:style>
  <w:style w:type="paragraph" w:customStyle="1" w:styleId="EBF09F02D08C428AA4BBD28CA5586C2F">
    <w:name w:val="EBF09F02D08C428AA4BBD28CA5586C2F"/>
  </w:style>
  <w:style w:type="paragraph" w:customStyle="1" w:styleId="EBE658ECBDF84717BFDD4FC9A914F988">
    <w:name w:val="EBE658ECBDF84717BFDD4FC9A914F988"/>
  </w:style>
  <w:style w:type="paragraph" w:customStyle="1" w:styleId="75CE447198B94C7E89DF60F9E71E1397">
    <w:name w:val="75CE447198B94C7E89DF60F9E71E1397"/>
  </w:style>
  <w:style w:type="paragraph" w:customStyle="1" w:styleId="B0C91BABFE674C0D81B8021315B1F220">
    <w:name w:val="B0C91BABFE674C0D81B8021315B1F220"/>
  </w:style>
  <w:style w:type="paragraph" w:customStyle="1" w:styleId="4250068419D64E329F3A864EC4E44C0E">
    <w:name w:val="4250068419D64E329F3A864EC4E44C0E"/>
  </w:style>
  <w:style w:type="paragraph" w:customStyle="1" w:styleId="73CA6A22855D4519BFB7A2D340C3562E">
    <w:name w:val="73CA6A22855D4519BFB7A2D340C3562E"/>
  </w:style>
  <w:style w:type="paragraph" w:customStyle="1" w:styleId="12F1B369626C49789D3A3234158F0EF0">
    <w:name w:val="12F1B369626C49789D3A3234158F0EF0"/>
  </w:style>
  <w:style w:type="paragraph" w:customStyle="1" w:styleId="03D1258412904C998F224420CB882984">
    <w:name w:val="03D1258412904C998F224420CB882984"/>
  </w:style>
  <w:style w:type="paragraph" w:customStyle="1" w:styleId="98F659969F584BF58C9B9D0078197DCE">
    <w:name w:val="98F659969F584BF58C9B9D0078197DCE"/>
  </w:style>
  <w:style w:type="paragraph" w:customStyle="1" w:styleId="00638A5F9B0F4C359648D99D1CFF4E73">
    <w:name w:val="00638A5F9B0F4C359648D99D1CFF4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1</cp:revision>
  <dcterms:created xsi:type="dcterms:W3CDTF">2019-09-04T19:18:00Z</dcterms:created>
  <dcterms:modified xsi:type="dcterms:W3CDTF">2019-09-04T19:18:00Z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